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F9" w:rsidRPr="007D70A4" w:rsidRDefault="00C34130" w:rsidP="00604F96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73386">
        <w:rPr>
          <w:b/>
          <w:bCs/>
        </w:rPr>
        <w:t xml:space="preserve"> </w:t>
      </w:r>
      <w:r w:rsidR="00D33FF9" w:rsidRPr="007D70A4">
        <w:rPr>
          <w:b/>
          <w:bCs/>
          <w:sz w:val="36"/>
          <w:szCs w:val="36"/>
        </w:rPr>
        <w:t>ZÁPIS</w:t>
      </w:r>
      <w:r w:rsidR="00BB48A9" w:rsidRPr="007D70A4">
        <w:rPr>
          <w:b/>
          <w:bCs/>
          <w:sz w:val="36"/>
          <w:szCs w:val="36"/>
        </w:rPr>
        <w:t xml:space="preserve"> </w:t>
      </w:r>
    </w:p>
    <w:p w:rsidR="00031463" w:rsidRDefault="00650913" w:rsidP="00F949E4">
      <w:pPr>
        <w:widowControl w:val="0"/>
        <w:pBdr>
          <w:left w:val="single" w:sz="6" w:space="18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left="720" w:hanging="360"/>
        <w:jc w:val="center"/>
        <w:rPr>
          <w:b/>
          <w:bCs/>
          <w:sz w:val="28"/>
          <w:szCs w:val="28"/>
        </w:rPr>
      </w:pPr>
      <w:r w:rsidRPr="00F97EFE">
        <w:rPr>
          <w:b/>
          <w:bCs/>
          <w:sz w:val="28"/>
          <w:szCs w:val="28"/>
        </w:rPr>
        <w:t>z</w:t>
      </w:r>
      <w:r w:rsidR="004A0F07" w:rsidRPr="00F97EFE">
        <w:rPr>
          <w:b/>
          <w:bCs/>
          <w:sz w:val="28"/>
          <w:szCs w:val="28"/>
        </w:rPr>
        <w:t xml:space="preserve"> </w:t>
      </w:r>
      <w:r w:rsidR="00852588">
        <w:rPr>
          <w:b/>
          <w:bCs/>
          <w:sz w:val="28"/>
          <w:szCs w:val="28"/>
        </w:rPr>
        <w:t>3</w:t>
      </w:r>
      <w:r w:rsidR="004D6443" w:rsidRPr="00F97EFE">
        <w:rPr>
          <w:b/>
          <w:bCs/>
          <w:sz w:val="28"/>
          <w:szCs w:val="28"/>
        </w:rPr>
        <w:t>.</w:t>
      </w:r>
      <w:r w:rsidR="00BC3413" w:rsidRPr="00F97EFE">
        <w:rPr>
          <w:b/>
          <w:bCs/>
          <w:sz w:val="28"/>
          <w:szCs w:val="28"/>
        </w:rPr>
        <w:t xml:space="preserve"> </w:t>
      </w:r>
      <w:r w:rsidR="00F949E4">
        <w:rPr>
          <w:b/>
          <w:bCs/>
          <w:sz w:val="28"/>
          <w:szCs w:val="28"/>
        </w:rPr>
        <w:t>veřejného zasedání</w:t>
      </w:r>
      <w:r w:rsidR="00663EE6" w:rsidRPr="00F97EFE">
        <w:rPr>
          <w:b/>
          <w:bCs/>
          <w:sz w:val="28"/>
          <w:szCs w:val="28"/>
        </w:rPr>
        <w:t xml:space="preserve"> </w:t>
      </w:r>
      <w:r w:rsidR="00663EE6">
        <w:rPr>
          <w:b/>
          <w:bCs/>
          <w:sz w:val="28"/>
          <w:szCs w:val="28"/>
        </w:rPr>
        <w:t>Zastupitelstva</w:t>
      </w:r>
      <w:r w:rsidR="00D33FF9" w:rsidRPr="00F97EFE">
        <w:rPr>
          <w:b/>
          <w:bCs/>
          <w:i/>
          <w:iCs/>
          <w:sz w:val="28"/>
          <w:szCs w:val="28"/>
          <w:u w:val="single"/>
        </w:rPr>
        <w:t xml:space="preserve"> města Krásno</w:t>
      </w:r>
      <w:r w:rsidR="00D33FF9" w:rsidRPr="00F97EFE">
        <w:rPr>
          <w:b/>
          <w:bCs/>
          <w:sz w:val="28"/>
          <w:szCs w:val="28"/>
        </w:rPr>
        <w:t>, které se uskutečnilo dne</w:t>
      </w:r>
      <w:r w:rsidR="006B7EAF">
        <w:rPr>
          <w:b/>
          <w:bCs/>
          <w:sz w:val="28"/>
          <w:szCs w:val="28"/>
        </w:rPr>
        <w:t xml:space="preserve"> </w:t>
      </w:r>
      <w:r w:rsidR="00852588">
        <w:rPr>
          <w:b/>
          <w:bCs/>
          <w:sz w:val="28"/>
          <w:szCs w:val="28"/>
        </w:rPr>
        <w:t>5</w:t>
      </w:r>
      <w:r w:rsidR="008C5790">
        <w:rPr>
          <w:b/>
          <w:bCs/>
          <w:sz w:val="28"/>
          <w:szCs w:val="28"/>
        </w:rPr>
        <w:t xml:space="preserve">. </w:t>
      </w:r>
      <w:r w:rsidR="00852588">
        <w:rPr>
          <w:b/>
          <w:bCs/>
          <w:sz w:val="28"/>
          <w:szCs w:val="28"/>
        </w:rPr>
        <w:t>března</w:t>
      </w:r>
      <w:r w:rsidR="004E18FA">
        <w:rPr>
          <w:b/>
          <w:bCs/>
          <w:sz w:val="28"/>
          <w:szCs w:val="28"/>
        </w:rPr>
        <w:t xml:space="preserve"> </w:t>
      </w:r>
      <w:r w:rsidR="00BE4512">
        <w:rPr>
          <w:b/>
          <w:bCs/>
          <w:sz w:val="28"/>
          <w:szCs w:val="28"/>
        </w:rPr>
        <w:t>201</w:t>
      </w:r>
      <w:r w:rsidR="008C5790">
        <w:rPr>
          <w:b/>
          <w:bCs/>
          <w:sz w:val="28"/>
          <w:szCs w:val="28"/>
        </w:rPr>
        <w:t>9</w:t>
      </w:r>
      <w:r w:rsidR="006E20D3" w:rsidRPr="00F97EFE">
        <w:rPr>
          <w:b/>
          <w:bCs/>
          <w:sz w:val="28"/>
          <w:szCs w:val="28"/>
        </w:rPr>
        <w:t xml:space="preserve"> od </w:t>
      </w:r>
      <w:r w:rsidR="00B407C2">
        <w:rPr>
          <w:b/>
          <w:bCs/>
          <w:sz w:val="28"/>
          <w:szCs w:val="28"/>
        </w:rPr>
        <w:t>18:0</w:t>
      </w:r>
      <w:r w:rsidR="0037606D">
        <w:rPr>
          <w:b/>
          <w:bCs/>
          <w:sz w:val="28"/>
          <w:szCs w:val="28"/>
        </w:rPr>
        <w:t>3</w:t>
      </w:r>
      <w:r w:rsidR="00571EA3">
        <w:rPr>
          <w:b/>
          <w:bCs/>
          <w:sz w:val="28"/>
          <w:szCs w:val="28"/>
        </w:rPr>
        <w:t xml:space="preserve"> </w:t>
      </w:r>
      <w:r w:rsidR="00031463">
        <w:rPr>
          <w:b/>
          <w:bCs/>
          <w:sz w:val="28"/>
          <w:szCs w:val="28"/>
        </w:rPr>
        <w:t>hodin</w:t>
      </w:r>
    </w:p>
    <w:p w:rsidR="00D33FF9" w:rsidRPr="00F97EFE" w:rsidRDefault="00D33FF9" w:rsidP="00F949E4">
      <w:pPr>
        <w:widowControl w:val="0"/>
        <w:pBdr>
          <w:left w:val="single" w:sz="6" w:space="18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left="720" w:hanging="360"/>
        <w:jc w:val="center"/>
        <w:rPr>
          <w:b/>
          <w:bCs/>
          <w:sz w:val="28"/>
          <w:szCs w:val="28"/>
          <w:u w:val="single"/>
        </w:rPr>
      </w:pPr>
      <w:r w:rsidRPr="00F97EFE">
        <w:rPr>
          <w:b/>
          <w:bCs/>
          <w:sz w:val="28"/>
          <w:szCs w:val="28"/>
        </w:rPr>
        <w:t xml:space="preserve"> v Kul</w:t>
      </w:r>
      <w:r w:rsidR="00A2626A" w:rsidRPr="00F97EFE">
        <w:rPr>
          <w:b/>
          <w:bCs/>
          <w:sz w:val="28"/>
          <w:szCs w:val="28"/>
        </w:rPr>
        <w:t>t</w:t>
      </w:r>
      <w:r w:rsidRPr="00F97EFE">
        <w:rPr>
          <w:b/>
          <w:bCs/>
          <w:sz w:val="28"/>
          <w:szCs w:val="28"/>
        </w:rPr>
        <w:t>urním domě</w:t>
      </w:r>
      <w:r w:rsidR="00C3099A" w:rsidRPr="00F97EFE">
        <w:rPr>
          <w:b/>
          <w:bCs/>
          <w:sz w:val="28"/>
          <w:szCs w:val="28"/>
        </w:rPr>
        <w:t xml:space="preserve"> </w:t>
      </w:r>
      <w:r w:rsidRPr="00F97EFE">
        <w:rPr>
          <w:b/>
          <w:bCs/>
          <w:sz w:val="28"/>
          <w:szCs w:val="28"/>
        </w:rPr>
        <w:t>v Krásně</w:t>
      </w:r>
    </w:p>
    <w:p w:rsidR="00D33FF9" w:rsidRDefault="00D33FF9">
      <w:pPr>
        <w:widowControl w:val="0"/>
        <w:overflowPunct w:val="0"/>
        <w:autoSpaceDE w:val="0"/>
        <w:autoSpaceDN w:val="0"/>
        <w:adjustRightInd w:val="0"/>
      </w:pPr>
    </w:p>
    <w:p w:rsidR="00153C4A" w:rsidRPr="00073386" w:rsidRDefault="00153C4A" w:rsidP="000F3B10">
      <w:pPr>
        <w:rPr>
          <w:b/>
          <w:bCs/>
        </w:rPr>
      </w:pPr>
    </w:p>
    <w:p w:rsidR="00063D61" w:rsidRDefault="00D33FF9" w:rsidP="00063D61">
      <w:pPr>
        <w:jc w:val="left"/>
        <w:rPr>
          <w:rStyle w:val="Siln"/>
        </w:rPr>
      </w:pPr>
      <w:r w:rsidRPr="00063D61">
        <w:rPr>
          <w:rStyle w:val="Siln"/>
        </w:rPr>
        <w:t>Přítomni:</w:t>
      </w:r>
    </w:p>
    <w:p w:rsidR="00852588" w:rsidRPr="0030630A" w:rsidRDefault="008C5790" w:rsidP="00852588">
      <w:pPr>
        <w:jc w:val="left"/>
      </w:pPr>
      <w:r>
        <w:t xml:space="preserve">p. Josef Havel, </w:t>
      </w:r>
      <w:r w:rsidR="002732F2">
        <w:t xml:space="preserve">Ing. Tomáš Brendl, Ing. Tomáš Fenkl, </w:t>
      </w:r>
      <w:r>
        <w:t xml:space="preserve">p. Miroslav Kirejev, </w:t>
      </w:r>
      <w:r w:rsidR="002732F2">
        <w:t>p. Václav Krpejš,  p. Petr Ott, Ing. Vendula Pokorná, Ing. M</w:t>
      </w:r>
      <w:r w:rsidR="00852588">
        <w:t>artin Pribol, p. Petr Zahrádka,</w:t>
      </w:r>
      <w:r w:rsidR="00852588" w:rsidRPr="00852588">
        <w:t xml:space="preserve"> </w:t>
      </w:r>
      <w:r w:rsidR="00852588">
        <w:t>Mgr. Václav Kříž.</w:t>
      </w:r>
    </w:p>
    <w:p w:rsidR="002732F2" w:rsidRDefault="002732F2" w:rsidP="002732F2">
      <w:pPr>
        <w:jc w:val="left"/>
      </w:pPr>
    </w:p>
    <w:p w:rsidR="0030630A" w:rsidRPr="0030630A" w:rsidRDefault="00571EA3" w:rsidP="00571EA3">
      <w:pPr>
        <w:jc w:val="left"/>
      </w:pPr>
      <w:r>
        <w:rPr>
          <w:b/>
          <w:bCs/>
        </w:rPr>
        <w:t>Omluveni</w:t>
      </w:r>
      <w:r w:rsidRPr="00063D61">
        <w:rPr>
          <w:rStyle w:val="Siln"/>
        </w:rPr>
        <w:t>:</w:t>
      </w:r>
      <w:r>
        <w:rPr>
          <w:rStyle w:val="Siln"/>
        </w:rPr>
        <w:t xml:space="preserve"> </w:t>
      </w:r>
      <w:r w:rsidR="0037606D">
        <w:t>Bc. Erich Kříž</w:t>
      </w:r>
    </w:p>
    <w:p w:rsidR="00546195" w:rsidRDefault="00A16CC0" w:rsidP="00CE4FB6">
      <w:pPr>
        <w:jc w:val="left"/>
        <w:rPr>
          <w:b/>
          <w:bCs/>
        </w:rPr>
      </w:pPr>
      <w:r>
        <w:rPr>
          <w:b/>
          <w:bCs/>
        </w:rPr>
        <w:t xml:space="preserve"> </w:t>
      </w:r>
      <w:r w:rsidR="00FD0F40">
        <w:rPr>
          <w:b/>
          <w:bCs/>
        </w:rPr>
        <w:t xml:space="preserve">                 </w:t>
      </w:r>
      <w:r w:rsidR="00216430" w:rsidRPr="00B06093">
        <w:rPr>
          <w:rStyle w:val="Siln"/>
        </w:rPr>
        <w:t xml:space="preserve">                                        </w:t>
      </w:r>
      <w:r w:rsidR="00A2626A" w:rsidRPr="00B06093">
        <w:rPr>
          <w:rStyle w:val="Siln"/>
        </w:rPr>
        <w:t xml:space="preserve"> </w:t>
      </w:r>
    </w:p>
    <w:p w:rsidR="00D33FF9" w:rsidRPr="00216430" w:rsidRDefault="00D33FF9" w:rsidP="00A32678">
      <w:r w:rsidRPr="00073386">
        <w:rPr>
          <w:b/>
          <w:bCs/>
        </w:rPr>
        <w:t>Zapisovatel</w:t>
      </w:r>
      <w:r w:rsidR="004A3F1B" w:rsidRPr="00073386">
        <w:rPr>
          <w:b/>
          <w:bCs/>
        </w:rPr>
        <w:t>ka</w:t>
      </w:r>
      <w:r w:rsidRPr="00073386">
        <w:rPr>
          <w:b/>
          <w:bCs/>
        </w:rPr>
        <w:t xml:space="preserve">: </w:t>
      </w:r>
      <w:r w:rsidR="00D13C1E" w:rsidRPr="008466E8">
        <w:t>pí</w:t>
      </w:r>
      <w:r w:rsidR="00D13C1E">
        <w:t xml:space="preserve"> </w:t>
      </w:r>
      <w:r w:rsidR="00A32678" w:rsidRPr="00A32678">
        <w:rPr>
          <w:rStyle w:val="Nadpis1Char"/>
        </w:rPr>
        <w:t>Jaroslava</w:t>
      </w:r>
      <w:r w:rsidRPr="00A32678">
        <w:rPr>
          <w:rStyle w:val="Nadpis1Char"/>
        </w:rPr>
        <w:t xml:space="preserve"> Karabinová</w:t>
      </w:r>
    </w:p>
    <w:p w:rsidR="00D82709" w:rsidRPr="00073386" w:rsidRDefault="00D82709" w:rsidP="00A32678">
      <w:pPr>
        <w:rPr>
          <w:b/>
          <w:bCs/>
        </w:rPr>
      </w:pPr>
    </w:p>
    <w:p w:rsidR="00A16CC0" w:rsidRDefault="00A16CC0" w:rsidP="00A16CC0">
      <w:pPr>
        <w:autoSpaceDE w:val="0"/>
        <w:autoSpaceDN w:val="0"/>
        <w:adjustRightInd w:val="0"/>
        <w:jc w:val="left"/>
        <w:rPr>
          <w:rFonts w:ascii="MyriadPro-Bold" w:hAnsi="MyriadPro-Bold" w:cs="MyriadPro-Bold"/>
          <w:b/>
          <w:bCs/>
          <w:sz w:val="22"/>
          <w:szCs w:val="22"/>
        </w:rPr>
      </w:pPr>
      <w:r>
        <w:rPr>
          <w:rFonts w:ascii="MyriadPro-Bold" w:hAnsi="MyriadPro-Bold" w:cs="MyriadPro-Bold"/>
          <w:b/>
          <w:bCs/>
          <w:sz w:val="22"/>
          <w:szCs w:val="22"/>
        </w:rPr>
        <w:t>Zahájení zasedání zastupitelstva</w:t>
      </w:r>
    </w:p>
    <w:p w:rsidR="00BF2412" w:rsidRDefault="00F44BAD" w:rsidP="00BF2412">
      <w:pPr>
        <w:autoSpaceDE w:val="0"/>
        <w:autoSpaceDN w:val="0"/>
        <w:adjustRightInd w:val="0"/>
        <w:jc w:val="left"/>
      </w:pPr>
      <w:r>
        <w:t xml:space="preserve">Zasedání </w:t>
      </w:r>
      <w:r w:rsidR="00A16CC0">
        <w:t>Zastupitelstva města Krásno bylo zahájeno v</w:t>
      </w:r>
      <w:r w:rsidR="0037606D">
        <w:t xml:space="preserve"> 18:04 </w:t>
      </w:r>
      <w:r w:rsidR="00BC449B">
        <w:t>hodin</w:t>
      </w:r>
      <w:r w:rsidR="00A16CC0">
        <w:t xml:space="preserve"> </w:t>
      </w:r>
      <w:r w:rsidR="006136DC">
        <w:t xml:space="preserve">starostou města </w:t>
      </w:r>
      <w:r w:rsidR="00AC36B6">
        <w:t xml:space="preserve">panem </w:t>
      </w:r>
      <w:r w:rsidR="008F7FC0">
        <w:t>Josefem Havlem</w:t>
      </w:r>
      <w:r w:rsidR="00AC36B6">
        <w:t>, který k</w:t>
      </w:r>
      <w:r w:rsidR="006318D4">
        <w:t>onstatoval, že zastupitelé jsou přítomni v nadpoloviční většině, tudíž je zastu</w:t>
      </w:r>
      <w:r w:rsidR="0031094C">
        <w:t>pitelstvo usnášení</w:t>
      </w:r>
      <w:r w:rsidR="001774C7">
        <w:t xml:space="preserve"> </w:t>
      </w:r>
      <w:r w:rsidR="0031094C">
        <w:t xml:space="preserve">schopné. </w:t>
      </w:r>
      <w:r w:rsidR="00B43C5D">
        <w:t>Počet přítomných zastupitelů</w:t>
      </w:r>
      <w:r w:rsidR="00725318">
        <w:t xml:space="preserve"> </w:t>
      </w:r>
      <w:r w:rsidR="00045A7C">
        <w:t xml:space="preserve">je </w:t>
      </w:r>
      <w:r w:rsidR="0037606D">
        <w:t>10</w:t>
      </w:r>
      <w:r w:rsidR="008C5790">
        <w:t>.</w:t>
      </w:r>
    </w:p>
    <w:p w:rsidR="00AC36B6" w:rsidRPr="003F4D42" w:rsidRDefault="00AC36B6" w:rsidP="00BF2412">
      <w:pPr>
        <w:autoSpaceDE w:val="0"/>
        <w:autoSpaceDN w:val="0"/>
        <w:adjustRightInd w:val="0"/>
        <w:jc w:val="left"/>
        <w:rPr>
          <w:b/>
          <w:bCs/>
        </w:rPr>
      </w:pPr>
    </w:p>
    <w:p w:rsidR="008F7FC0" w:rsidRPr="00655A58" w:rsidRDefault="006E20D3" w:rsidP="00655A58">
      <w:pPr>
        <w:pStyle w:val="Nadpis6"/>
        <w:jc w:val="left"/>
      </w:pPr>
      <w:r>
        <w:t>1</w:t>
      </w:r>
      <w:r w:rsidR="008862F3" w:rsidRPr="00201F58">
        <w:t>. Volba návrhové komise</w:t>
      </w:r>
    </w:p>
    <w:p w:rsidR="008862F3" w:rsidRDefault="006E20D3" w:rsidP="008862F3">
      <w:r>
        <w:t xml:space="preserve">Starosta města </w:t>
      </w:r>
      <w:r w:rsidR="008862F3">
        <w:t>navrhl tyto navrhovatele zápisu:</w:t>
      </w:r>
    </w:p>
    <w:p w:rsidR="008862F3" w:rsidRDefault="008862F3" w:rsidP="004E18FA"/>
    <w:p w:rsidR="00CE4FB6" w:rsidRDefault="004E18FA" w:rsidP="00F949E4">
      <w:pPr>
        <w:ind w:left="720" w:hanging="360"/>
      </w:pPr>
      <w:r>
        <w:t>1</w:t>
      </w:r>
      <w:r w:rsidR="00A37897">
        <w:t>.</w:t>
      </w:r>
      <w:r w:rsidR="006F75D6">
        <w:t xml:space="preserve"> </w:t>
      </w:r>
      <w:r w:rsidR="00A13B75">
        <w:t>Ing. Martin Pribol</w:t>
      </w:r>
    </w:p>
    <w:p w:rsidR="004E18FA" w:rsidRDefault="00C51C35" w:rsidP="00F949E4">
      <w:pPr>
        <w:ind w:left="720" w:hanging="360"/>
      </w:pPr>
      <w:r>
        <w:t>2.</w:t>
      </w:r>
      <w:r w:rsidR="00852588">
        <w:t xml:space="preserve"> </w:t>
      </w:r>
      <w:r w:rsidR="0037606D">
        <w:t>Mgr. Václav Kříž</w:t>
      </w:r>
    </w:p>
    <w:p w:rsidR="00A82BC8" w:rsidRDefault="00A82BC8" w:rsidP="008672B1"/>
    <w:p w:rsidR="00A82BC8" w:rsidRDefault="00A82BC8" w:rsidP="00A82BC8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A82BC8" w:rsidRDefault="00A82BC8" w:rsidP="00A82BC8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37606D">
        <w:rPr>
          <w:rStyle w:val="Siln"/>
        </w:rPr>
        <w:t>10</w:t>
      </w:r>
    </w:p>
    <w:p w:rsidR="00A82BC8" w:rsidRDefault="00A82BC8" w:rsidP="00A82BC8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37606D">
        <w:rPr>
          <w:rStyle w:val="Siln"/>
        </w:rPr>
        <w:t>0</w:t>
      </w:r>
    </w:p>
    <w:p w:rsidR="00A82BC8" w:rsidRDefault="006F75D6" w:rsidP="00A82BC8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2732F2">
        <w:rPr>
          <w:rStyle w:val="Siln"/>
        </w:rPr>
        <w:t xml:space="preserve"> </w:t>
      </w:r>
      <w:r w:rsidR="0037606D">
        <w:rPr>
          <w:rStyle w:val="Siln"/>
        </w:rPr>
        <w:t>0</w:t>
      </w:r>
    </w:p>
    <w:p w:rsidR="00CE4FB6" w:rsidRDefault="00CE4FB6" w:rsidP="00A82BC8">
      <w:pPr>
        <w:tabs>
          <w:tab w:val="left" w:pos="1200"/>
        </w:tabs>
      </w:pPr>
    </w:p>
    <w:p w:rsidR="008862F3" w:rsidRDefault="00AC36B6" w:rsidP="008862F3">
      <w:pPr>
        <w:rPr>
          <w:color w:val="FF0000"/>
        </w:rPr>
      </w:pPr>
      <w:r>
        <w:rPr>
          <w:color w:val="FF0000"/>
        </w:rPr>
        <w:t xml:space="preserve"> </w:t>
      </w:r>
      <w:r w:rsidR="008862F3">
        <w:rPr>
          <w:color w:val="FF0000"/>
        </w:rPr>
        <w:t xml:space="preserve">(Usnesení č. </w:t>
      </w:r>
      <w:r w:rsidR="006E20D3">
        <w:rPr>
          <w:color w:val="FF0000"/>
        </w:rPr>
        <w:t>1</w:t>
      </w:r>
      <w:r w:rsidR="008862F3">
        <w:rPr>
          <w:color w:val="FF0000"/>
        </w:rPr>
        <w:t>/</w:t>
      </w:r>
      <w:r w:rsidR="00852588">
        <w:rPr>
          <w:color w:val="FF0000"/>
        </w:rPr>
        <w:t>3</w:t>
      </w:r>
      <w:r w:rsidR="008862F3">
        <w:rPr>
          <w:color w:val="FF0000"/>
        </w:rPr>
        <w:t>/201</w:t>
      </w:r>
      <w:r w:rsidR="008C5790">
        <w:rPr>
          <w:color w:val="FF0000"/>
        </w:rPr>
        <w:t>9</w:t>
      </w:r>
      <w:r w:rsidR="008862F3">
        <w:rPr>
          <w:color w:val="FF0000"/>
        </w:rPr>
        <w:t>)</w:t>
      </w:r>
    </w:p>
    <w:p w:rsidR="008862F3" w:rsidRPr="00C75764" w:rsidRDefault="008862F3" w:rsidP="008862F3">
      <w:pPr>
        <w:rPr>
          <w:rStyle w:val="Siln"/>
        </w:rPr>
      </w:pPr>
      <w:r>
        <w:rPr>
          <w:rStyle w:val="Siln"/>
        </w:rPr>
        <w:t xml:space="preserve">Zastupitelstvo města Krásno: </w:t>
      </w:r>
    </w:p>
    <w:p w:rsidR="00240AFD" w:rsidRPr="0037606D" w:rsidRDefault="0072521C" w:rsidP="00E7554E">
      <w:pPr>
        <w:numPr>
          <w:ilvl w:val="0"/>
          <w:numId w:val="3"/>
        </w:numPr>
        <w:ind w:left="360"/>
        <w:rPr>
          <w:rStyle w:val="Siln"/>
          <w:b w:val="0"/>
          <w:bCs w:val="0"/>
        </w:rPr>
      </w:pPr>
      <w:r>
        <w:rPr>
          <w:rStyle w:val="Siln"/>
          <w:u w:val="single"/>
        </w:rPr>
        <w:t xml:space="preserve">schvaluje </w:t>
      </w:r>
      <w:r w:rsidR="008862F3" w:rsidRPr="00AB02FA">
        <w:rPr>
          <w:rStyle w:val="Siln"/>
        </w:rPr>
        <w:t xml:space="preserve">návrhovou komisi </w:t>
      </w:r>
      <w:r w:rsidR="00AC36B6">
        <w:rPr>
          <w:rStyle w:val="Siln"/>
        </w:rPr>
        <w:t xml:space="preserve">ve složení </w:t>
      </w:r>
      <w:r w:rsidR="009D0B6E">
        <w:rPr>
          <w:rStyle w:val="Siln"/>
        </w:rPr>
        <w:t xml:space="preserve">- </w:t>
      </w:r>
      <w:r w:rsidR="008862F3">
        <w:rPr>
          <w:rStyle w:val="Siln"/>
        </w:rPr>
        <w:t xml:space="preserve"> </w:t>
      </w:r>
      <w:r w:rsidR="004E18FA">
        <w:rPr>
          <w:rStyle w:val="Siln"/>
        </w:rPr>
        <w:t>In</w:t>
      </w:r>
      <w:r w:rsidR="00E7554E">
        <w:rPr>
          <w:rStyle w:val="Siln"/>
        </w:rPr>
        <w:t>g. Mar</w:t>
      </w:r>
      <w:r w:rsidR="004E18FA">
        <w:rPr>
          <w:rStyle w:val="Siln"/>
        </w:rPr>
        <w:t xml:space="preserve">tin Pribol, </w:t>
      </w:r>
      <w:r w:rsidR="0037606D">
        <w:rPr>
          <w:rStyle w:val="Siln"/>
        </w:rPr>
        <w:t>Mgr. Václav Kříž.</w:t>
      </w:r>
    </w:p>
    <w:p w:rsidR="0037606D" w:rsidRPr="00E7554E" w:rsidRDefault="0037606D" w:rsidP="0037606D">
      <w:pPr>
        <w:ind w:left="360"/>
        <w:rPr>
          <w:rStyle w:val="Siln"/>
          <w:b w:val="0"/>
          <w:bCs w:val="0"/>
        </w:rPr>
      </w:pPr>
    </w:p>
    <w:p w:rsidR="006C773B" w:rsidRPr="00655A58" w:rsidRDefault="002B26CB" w:rsidP="00655A58">
      <w:pPr>
        <w:rPr>
          <w:b/>
          <w:bCs/>
        </w:rPr>
      </w:pPr>
      <w:r>
        <w:rPr>
          <w:rStyle w:val="Siln"/>
        </w:rPr>
        <w:t xml:space="preserve">  </w:t>
      </w:r>
    </w:p>
    <w:p w:rsidR="008F7FC0" w:rsidRPr="008F7FC0" w:rsidRDefault="00F95D7F" w:rsidP="00655A58">
      <w:pPr>
        <w:pStyle w:val="Nadpis6"/>
        <w:jc w:val="left"/>
      </w:pPr>
      <w:r>
        <w:t>2</w:t>
      </w:r>
      <w:r w:rsidR="008862F3" w:rsidRPr="00E435F6">
        <w:t>. Volba ověřovatelů zápisu</w:t>
      </w:r>
    </w:p>
    <w:p w:rsidR="008862F3" w:rsidRDefault="00F95D7F" w:rsidP="00B9273A">
      <w:r>
        <w:t>Starosta města</w:t>
      </w:r>
      <w:r w:rsidR="008862F3">
        <w:t xml:space="preserve"> podal návrh na tyto ověřovatele zápisu:</w:t>
      </w:r>
    </w:p>
    <w:p w:rsidR="001D4D3F" w:rsidRDefault="001D4D3F" w:rsidP="00B9273A"/>
    <w:p w:rsidR="00254343" w:rsidRDefault="00254343" w:rsidP="00D8762D">
      <w:pPr>
        <w:ind w:left="360" w:hanging="360"/>
      </w:pPr>
      <w:r>
        <w:t xml:space="preserve"> </w:t>
      </w:r>
      <w:r w:rsidR="00B9273A">
        <w:t>1</w:t>
      </w:r>
      <w:r>
        <w:t xml:space="preserve">. </w:t>
      </w:r>
      <w:r w:rsidR="0037606D">
        <w:t>Ing. Vendula Pokorná</w:t>
      </w:r>
    </w:p>
    <w:p w:rsidR="00A37897" w:rsidRDefault="00B9273A" w:rsidP="002420D6">
      <w:pPr>
        <w:ind w:left="360" w:hanging="360"/>
      </w:pPr>
      <w:r>
        <w:t xml:space="preserve"> 2.</w:t>
      </w:r>
      <w:r w:rsidR="002732F2">
        <w:t xml:space="preserve"> </w:t>
      </w:r>
      <w:r w:rsidR="0037606D">
        <w:t>Ing. Tomáš Fenkl</w:t>
      </w:r>
    </w:p>
    <w:p w:rsidR="00D8762D" w:rsidRDefault="00D8762D" w:rsidP="002420D6">
      <w:pPr>
        <w:ind w:left="360" w:hanging="360"/>
      </w:pPr>
    </w:p>
    <w:p w:rsidR="00852588" w:rsidRDefault="00852588" w:rsidP="00852588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852588" w:rsidRDefault="00852588" w:rsidP="00852588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37606D">
        <w:rPr>
          <w:rStyle w:val="Siln"/>
        </w:rPr>
        <w:t>10</w:t>
      </w:r>
    </w:p>
    <w:p w:rsidR="00852588" w:rsidRDefault="00852588" w:rsidP="00852588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37606D">
        <w:rPr>
          <w:rStyle w:val="Siln"/>
        </w:rPr>
        <w:t>0</w:t>
      </w:r>
    </w:p>
    <w:p w:rsidR="008C5790" w:rsidRDefault="00852588" w:rsidP="00852588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37606D">
        <w:rPr>
          <w:rStyle w:val="Siln"/>
        </w:rPr>
        <w:t xml:space="preserve"> 0</w:t>
      </w:r>
    </w:p>
    <w:p w:rsidR="008672B1" w:rsidRDefault="008672B1" w:rsidP="004C7B32"/>
    <w:p w:rsidR="008862F3" w:rsidRPr="00BC25CC" w:rsidRDefault="008862F3" w:rsidP="008862F3">
      <w:r>
        <w:rPr>
          <w:color w:val="FF0000"/>
        </w:rPr>
        <w:t>(Usnesení č.</w:t>
      </w:r>
      <w:r w:rsidR="004D475C">
        <w:rPr>
          <w:color w:val="FF0000"/>
        </w:rPr>
        <w:t>2</w:t>
      </w:r>
      <w:r>
        <w:rPr>
          <w:color w:val="FF0000"/>
        </w:rPr>
        <w:t>/</w:t>
      </w:r>
      <w:r w:rsidR="00852588">
        <w:rPr>
          <w:color w:val="FF0000"/>
        </w:rPr>
        <w:t>3</w:t>
      </w:r>
      <w:r>
        <w:rPr>
          <w:color w:val="FF0000"/>
        </w:rPr>
        <w:t>/201</w:t>
      </w:r>
      <w:r w:rsidR="008C5790">
        <w:rPr>
          <w:color w:val="FF0000"/>
        </w:rPr>
        <w:t>9</w:t>
      </w:r>
      <w:r>
        <w:rPr>
          <w:color w:val="FF0000"/>
        </w:rPr>
        <w:t>)</w:t>
      </w:r>
      <w:r>
        <w:t xml:space="preserve">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</w:t>
      </w:r>
    </w:p>
    <w:p w:rsidR="008862F3" w:rsidRPr="00A9391B" w:rsidRDefault="00EC3FE7" w:rsidP="008862F3">
      <w:pPr>
        <w:rPr>
          <w:b/>
          <w:bCs/>
        </w:rPr>
      </w:pPr>
      <w:r>
        <w:rPr>
          <w:rStyle w:val="Siln"/>
        </w:rPr>
        <w:t>Zastupitelstvo města Krásno:</w:t>
      </w:r>
      <w:r w:rsidR="008862F3">
        <w:rPr>
          <w:rStyle w:val="Siln"/>
        </w:rPr>
        <w:t xml:space="preserve"> </w:t>
      </w:r>
      <w:r w:rsidR="008862F3">
        <w:rPr>
          <w:bCs/>
        </w:rPr>
        <w:t xml:space="preserve"> </w:t>
      </w:r>
    </w:p>
    <w:p w:rsidR="008F41E7" w:rsidRPr="009E50A6" w:rsidRDefault="0072521C" w:rsidP="00A0566B">
      <w:pPr>
        <w:numPr>
          <w:ilvl w:val="1"/>
          <w:numId w:val="2"/>
        </w:numPr>
        <w:ind w:left="720"/>
        <w:rPr>
          <w:rStyle w:val="Siln"/>
          <w:sz w:val="28"/>
          <w:szCs w:val="28"/>
        </w:rPr>
      </w:pPr>
      <w:r>
        <w:rPr>
          <w:rStyle w:val="Siln"/>
          <w:u w:val="single"/>
        </w:rPr>
        <w:t>schvaluje</w:t>
      </w:r>
      <w:r w:rsidR="008862F3">
        <w:rPr>
          <w:rStyle w:val="Siln"/>
        </w:rPr>
        <w:t xml:space="preserve"> ověřovatele zápisu </w:t>
      </w:r>
      <w:r w:rsidR="00254343">
        <w:rPr>
          <w:rStyle w:val="Siln"/>
        </w:rPr>
        <w:t>ve složení</w:t>
      </w:r>
      <w:r w:rsidR="009D0B6E">
        <w:rPr>
          <w:rStyle w:val="Siln"/>
        </w:rPr>
        <w:t xml:space="preserve"> </w:t>
      </w:r>
      <w:r w:rsidR="0037606D">
        <w:rPr>
          <w:rStyle w:val="Siln"/>
        </w:rPr>
        <w:t xml:space="preserve">Ing. Vendula Pokorná, </w:t>
      </w:r>
      <w:r w:rsidR="001A41D7">
        <w:rPr>
          <w:rStyle w:val="Siln"/>
        </w:rPr>
        <w:t>Ing. Tomáš Fenkl.</w:t>
      </w:r>
    </w:p>
    <w:p w:rsidR="00E91B06" w:rsidRDefault="00E91B06" w:rsidP="00102CD1">
      <w:pPr>
        <w:rPr>
          <w:rStyle w:val="Nadpis4Char"/>
        </w:rPr>
      </w:pPr>
    </w:p>
    <w:p w:rsidR="00971A9F" w:rsidRDefault="00971A9F" w:rsidP="00102CD1">
      <w:pPr>
        <w:rPr>
          <w:rStyle w:val="Nadpis4Char"/>
        </w:rPr>
      </w:pPr>
    </w:p>
    <w:p w:rsidR="0059059F" w:rsidRDefault="008F41E7" w:rsidP="00655A58">
      <w:pPr>
        <w:pStyle w:val="Nadpis6"/>
        <w:jc w:val="left"/>
      </w:pPr>
      <w:r>
        <w:t>3</w:t>
      </w:r>
      <w:r w:rsidRPr="00201F58">
        <w:t xml:space="preserve">. Schválení programu jednání                                                                                                                      </w:t>
      </w:r>
      <w:r w:rsidR="006318D4" w:rsidRPr="00201F58">
        <w:t xml:space="preserve">                                                                                                                      </w:t>
      </w:r>
    </w:p>
    <w:p w:rsidR="00EE7515" w:rsidRPr="00953B55" w:rsidRDefault="00F95D7F" w:rsidP="00686B6E">
      <w:pPr>
        <w:rPr>
          <w:b/>
          <w:i/>
        </w:rPr>
      </w:pPr>
      <w:r w:rsidRPr="00953B55">
        <w:rPr>
          <w:b/>
          <w:i/>
        </w:rPr>
        <w:t>Starosta města</w:t>
      </w:r>
      <w:r w:rsidR="0059059F" w:rsidRPr="00953B55">
        <w:rPr>
          <w:b/>
          <w:i/>
        </w:rPr>
        <w:t xml:space="preserve"> předložil zastupitelům ke schválení zveřejněný program jednání</w:t>
      </w:r>
      <w:r w:rsidR="003D0C98" w:rsidRPr="00953B55">
        <w:rPr>
          <w:b/>
          <w:i/>
        </w:rPr>
        <w:t>:</w:t>
      </w:r>
      <w:r w:rsidR="00EE7515" w:rsidRPr="00953B55">
        <w:rPr>
          <w:b/>
          <w:bCs/>
          <w:i/>
        </w:rPr>
        <w:t xml:space="preserve">  </w:t>
      </w:r>
    </w:p>
    <w:p w:rsidR="002732F2" w:rsidRPr="00953B55" w:rsidRDefault="002732F2" w:rsidP="002732F2">
      <w:pPr>
        <w:tabs>
          <w:tab w:val="left" w:pos="2268"/>
        </w:tabs>
        <w:rPr>
          <w:rFonts w:ascii="Arial" w:hAnsi="Arial" w:cs="Arial"/>
          <w:b/>
          <w:i/>
          <w:sz w:val="20"/>
          <w:szCs w:val="20"/>
        </w:rPr>
      </w:pPr>
    </w:p>
    <w:p w:rsidR="008C5790" w:rsidRDefault="002732F2" w:rsidP="008C5790">
      <w:pPr>
        <w:rPr>
          <w:b/>
          <w:bCs/>
        </w:rPr>
      </w:pPr>
      <w:r w:rsidRPr="002732F2">
        <w:t> </w:t>
      </w:r>
      <w:r w:rsidR="008C5790" w:rsidRPr="008C5790">
        <w:rPr>
          <w:b/>
        </w:rPr>
        <w:t xml:space="preserve"> </w:t>
      </w:r>
      <w:r w:rsidR="008C5790" w:rsidRPr="000A56D5">
        <w:rPr>
          <w:b/>
        </w:rPr>
        <w:t>Program zasedání:</w:t>
      </w:r>
      <w:r w:rsidR="008C5790" w:rsidRPr="000A56D5">
        <w:rPr>
          <w:b/>
          <w:bCs/>
        </w:rPr>
        <w:t xml:space="preserve">  </w:t>
      </w:r>
    </w:p>
    <w:p w:rsidR="00852588" w:rsidRPr="00386E94" w:rsidRDefault="00852588" w:rsidP="00852588">
      <w:pPr>
        <w:numPr>
          <w:ilvl w:val="0"/>
          <w:numId w:val="4"/>
        </w:numPr>
        <w:jc w:val="left"/>
      </w:pPr>
      <w:r w:rsidRPr="00386E94">
        <w:t>Volba návrhové komise</w:t>
      </w:r>
    </w:p>
    <w:p w:rsidR="00852588" w:rsidRPr="00386E94" w:rsidRDefault="00852588" w:rsidP="00852588">
      <w:pPr>
        <w:numPr>
          <w:ilvl w:val="0"/>
          <w:numId w:val="4"/>
        </w:numPr>
        <w:jc w:val="left"/>
      </w:pPr>
      <w:r w:rsidRPr="00386E94">
        <w:t>Volba ověřovatelů zápisu</w:t>
      </w:r>
    </w:p>
    <w:p w:rsidR="00852588" w:rsidRPr="00386E94" w:rsidRDefault="00852588" w:rsidP="00852588">
      <w:pPr>
        <w:numPr>
          <w:ilvl w:val="0"/>
          <w:numId w:val="4"/>
        </w:numPr>
        <w:jc w:val="left"/>
      </w:pPr>
      <w:r w:rsidRPr="00386E94">
        <w:t>Schválení programu jednání</w:t>
      </w:r>
    </w:p>
    <w:p w:rsidR="00852588" w:rsidRPr="00386E94" w:rsidRDefault="00852588" w:rsidP="00852588">
      <w:pPr>
        <w:numPr>
          <w:ilvl w:val="0"/>
          <w:numId w:val="4"/>
        </w:numPr>
        <w:jc w:val="left"/>
      </w:pPr>
      <w:r w:rsidRPr="00386E94">
        <w:t xml:space="preserve">Informace města  </w:t>
      </w:r>
    </w:p>
    <w:p w:rsidR="00852588" w:rsidRDefault="00852588" w:rsidP="00852588">
      <w:pPr>
        <w:numPr>
          <w:ilvl w:val="0"/>
          <w:numId w:val="4"/>
        </w:numPr>
        <w:jc w:val="left"/>
      </w:pPr>
      <w:r w:rsidRPr="00386E94">
        <w:t>Schválení zápisu z </w:t>
      </w:r>
      <w:r>
        <w:t>2</w:t>
      </w:r>
      <w:r w:rsidRPr="00386E94">
        <w:t xml:space="preserve">. zasedání ZM Krásno ze dne </w:t>
      </w:r>
      <w:r>
        <w:t>31. 1. 2019</w:t>
      </w:r>
      <w:r w:rsidRPr="00386E94">
        <w:t xml:space="preserve"> </w:t>
      </w:r>
    </w:p>
    <w:p w:rsidR="00852588" w:rsidRPr="00A834A6" w:rsidRDefault="00852588" w:rsidP="00852588">
      <w:pPr>
        <w:numPr>
          <w:ilvl w:val="0"/>
          <w:numId w:val="4"/>
        </w:numPr>
        <w:jc w:val="left"/>
        <w:rPr>
          <w:sz w:val="22"/>
          <w:szCs w:val="22"/>
        </w:rPr>
      </w:pPr>
      <w:r>
        <w:t>Žádost na prodej části pozemku č. 514/1 v k. ú. Krásno n/T</w:t>
      </w:r>
    </w:p>
    <w:p w:rsidR="00852588" w:rsidRPr="00A834A6" w:rsidRDefault="00852588" w:rsidP="00852588">
      <w:pPr>
        <w:numPr>
          <w:ilvl w:val="0"/>
          <w:numId w:val="4"/>
        </w:numPr>
        <w:jc w:val="left"/>
        <w:rPr>
          <w:sz w:val="22"/>
          <w:szCs w:val="22"/>
        </w:rPr>
      </w:pPr>
      <w:r>
        <w:t>Žádost na prodej části pozemku č. 2893/7 v k. ú. Krásno n/T</w:t>
      </w:r>
    </w:p>
    <w:p w:rsidR="00852588" w:rsidRPr="00A834A6" w:rsidRDefault="00852588" w:rsidP="00852588">
      <w:pPr>
        <w:numPr>
          <w:ilvl w:val="0"/>
          <w:numId w:val="4"/>
        </w:numPr>
        <w:jc w:val="left"/>
        <w:rPr>
          <w:sz w:val="22"/>
          <w:szCs w:val="22"/>
        </w:rPr>
      </w:pPr>
      <w:r>
        <w:t>Žádost na pronájem části pozemku č. 1235/1 v k. ú. Krásno n/T</w:t>
      </w:r>
    </w:p>
    <w:p w:rsidR="00852588" w:rsidRPr="00A834A6" w:rsidRDefault="00852588" w:rsidP="00852588">
      <w:pPr>
        <w:numPr>
          <w:ilvl w:val="0"/>
          <w:numId w:val="4"/>
        </w:numPr>
        <w:jc w:val="left"/>
        <w:rPr>
          <w:sz w:val="22"/>
          <w:szCs w:val="22"/>
        </w:rPr>
      </w:pPr>
      <w:r>
        <w:t>Žádost na prodej části pozemku č. 1235/1 v k. ú. Krásno n/T</w:t>
      </w:r>
    </w:p>
    <w:p w:rsidR="00852588" w:rsidRPr="006B3070" w:rsidRDefault="00852588" w:rsidP="00852588">
      <w:pPr>
        <w:pStyle w:val="Odstavecseseznamem"/>
        <w:numPr>
          <w:ilvl w:val="0"/>
          <w:numId w:val="4"/>
        </w:numPr>
        <w:jc w:val="left"/>
      </w:pPr>
      <w:r w:rsidRPr="006B3070">
        <w:t xml:space="preserve">Pronájem bytu </w:t>
      </w:r>
      <w:r>
        <w:t>Radniční 4/9, Krásno</w:t>
      </w:r>
    </w:p>
    <w:p w:rsidR="00852588" w:rsidRPr="006B3070" w:rsidRDefault="00852588" w:rsidP="00852588">
      <w:pPr>
        <w:pStyle w:val="Odstavecseseznamem"/>
        <w:numPr>
          <w:ilvl w:val="0"/>
          <w:numId w:val="4"/>
        </w:numPr>
        <w:jc w:val="left"/>
      </w:pPr>
      <w:r w:rsidRPr="006B3070">
        <w:t xml:space="preserve">Pronájem bytu </w:t>
      </w:r>
      <w:r>
        <w:t xml:space="preserve">Radniční 4/3, Krásno </w:t>
      </w:r>
    </w:p>
    <w:p w:rsidR="00852588" w:rsidRPr="00DE028D" w:rsidRDefault="00852588" w:rsidP="00852588">
      <w:pPr>
        <w:pStyle w:val="Odstavecseseznamem"/>
        <w:numPr>
          <w:ilvl w:val="0"/>
          <w:numId w:val="4"/>
        </w:numPr>
        <w:jc w:val="left"/>
      </w:pPr>
      <w:r w:rsidRPr="00DE028D">
        <w:t xml:space="preserve">Rekonstrukce vodárny - </w:t>
      </w:r>
      <w:r>
        <w:t>v</w:t>
      </w:r>
      <w:r w:rsidRPr="00DE028D">
        <w:t>yhlášení výběrového řízení na akci</w:t>
      </w:r>
      <w:r>
        <w:t xml:space="preserve">: </w:t>
      </w:r>
      <w:r w:rsidRPr="00DE028D">
        <w:t>“Rekonstrukce a intenzifikace ÚV Krásno“</w:t>
      </w:r>
    </w:p>
    <w:p w:rsidR="00852588" w:rsidRPr="006B3070" w:rsidRDefault="00852588" w:rsidP="00852588">
      <w:pPr>
        <w:pStyle w:val="Odstavecseseznamem"/>
        <w:numPr>
          <w:ilvl w:val="0"/>
          <w:numId w:val="4"/>
        </w:numPr>
        <w:jc w:val="left"/>
      </w:pPr>
      <w:r>
        <w:t xml:space="preserve">Rekonstrukce zvonice – další etapa </w:t>
      </w:r>
    </w:p>
    <w:p w:rsidR="00852588" w:rsidRDefault="00852588" w:rsidP="00852588">
      <w:pPr>
        <w:pStyle w:val="Odstavecseseznamem"/>
        <w:numPr>
          <w:ilvl w:val="0"/>
          <w:numId w:val="4"/>
        </w:numPr>
        <w:jc w:val="left"/>
      </w:pPr>
      <w:r w:rsidRPr="006B3070">
        <w:t>Baník Krásno</w:t>
      </w:r>
      <w:r>
        <w:t xml:space="preserve"> – převzetí areálu do vlastnictví města</w:t>
      </w:r>
    </w:p>
    <w:p w:rsidR="00852588" w:rsidRDefault="00852588" w:rsidP="00852588">
      <w:pPr>
        <w:pStyle w:val="Odstavecseseznamem"/>
        <w:numPr>
          <w:ilvl w:val="0"/>
          <w:numId w:val="4"/>
        </w:numPr>
        <w:jc w:val="left"/>
      </w:pPr>
      <w:r>
        <w:t>Převzetí mostku v Dolní Hluboké do vlastnictví města</w:t>
      </w:r>
    </w:p>
    <w:p w:rsidR="00852588" w:rsidRPr="006B3070" w:rsidRDefault="00852588" w:rsidP="00852588">
      <w:pPr>
        <w:pStyle w:val="Odstavecseseznamem"/>
        <w:numPr>
          <w:ilvl w:val="0"/>
          <w:numId w:val="4"/>
        </w:numPr>
        <w:jc w:val="left"/>
      </w:pPr>
      <w:r>
        <w:t>Odkup budovy obchodu potravin do vlastnictví města</w:t>
      </w:r>
    </w:p>
    <w:p w:rsidR="00852588" w:rsidRPr="006B3070" w:rsidRDefault="00852588" w:rsidP="00852588">
      <w:pPr>
        <w:pStyle w:val="Odstavecseseznamem"/>
        <w:numPr>
          <w:ilvl w:val="0"/>
          <w:numId w:val="4"/>
        </w:numPr>
        <w:jc w:val="left"/>
      </w:pPr>
      <w:r>
        <w:t>Žádosti o individuální dotace z rozpočtu města</w:t>
      </w:r>
    </w:p>
    <w:p w:rsidR="00852588" w:rsidRPr="001B1B1C" w:rsidRDefault="00852588" w:rsidP="00852588">
      <w:pPr>
        <w:numPr>
          <w:ilvl w:val="0"/>
          <w:numId w:val="4"/>
        </w:numPr>
        <w:jc w:val="left"/>
        <w:rPr>
          <w:sz w:val="22"/>
          <w:szCs w:val="22"/>
        </w:rPr>
      </w:pPr>
      <w:r>
        <w:t>Nákup svítidel veřejného osvětlení</w:t>
      </w:r>
    </w:p>
    <w:p w:rsidR="00852588" w:rsidRPr="00C120B7" w:rsidRDefault="00852588" w:rsidP="00852588">
      <w:pPr>
        <w:numPr>
          <w:ilvl w:val="0"/>
          <w:numId w:val="4"/>
        </w:numPr>
        <w:jc w:val="left"/>
        <w:rPr>
          <w:sz w:val="22"/>
          <w:szCs w:val="22"/>
        </w:rPr>
      </w:pPr>
      <w:r>
        <w:t xml:space="preserve">Smlouva o převzetí a zpracování odpadu - kompostárna </w:t>
      </w:r>
    </w:p>
    <w:p w:rsidR="00852588" w:rsidRDefault="00852588" w:rsidP="00852588">
      <w:pPr>
        <w:pStyle w:val="Odstavecseseznamem"/>
        <w:numPr>
          <w:ilvl w:val="0"/>
          <w:numId w:val="4"/>
        </w:numPr>
        <w:jc w:val="left"/>
      </w:pPr>
      <w:r>
        <w:t>Pověření finančního výboru kontrolou vyúčtování individu</w:t>
      </w:r>
      <w:r w:rsidR="00953B55">
        <w:t>á</w:t>
      </w:r>
      <w:r>
        <w:t>lních dotací roku 2018</w:t>
      </w:r>
    </w:p>
    <w:p w:rsidR="00852588" w:rsidRPr="00A834A6" w:rsidRDefault="00852588" w:rsidP="00852588">
      <w:pPr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852588" w:rsidRDefault="00852588" w:rsidP="008C5790">
      <w:pPr>
        <w:rPr>
          <w:b/>
          <w:bCs/>
        </w:rPr>
      </w:pPr>
    </w:p>
    <w:p w:rsidR="001A41D7" w:rsidRPr="00953B55" w:rsidRDefault="001A41D7" w:rsidP="008C5790">
      <w:pPr>
        <w:rPr>
          <w:b/>
          <w:bCs/>
          <w:i/>
        </w:rPr>
      </w:pPr>
      <w:r w:rsidRPr="00953B55">
        <w:rPr>
          <w:b/>
          <w:bCs/>
          <w:i/>
        </w:rPr>
        <w:t>a navrhl tyto úpravy:</w:t>
      </w:r>
    </w:p>
    <w:p w:rsidR="001A41D7" w:rsidRPr="00953B55" w:rsidRDefault="001A41D7" w:rsidP="008C5790">
      <w:pPr>
        <w:rPr>
          <w:b/>
          <w:bCs/>
          <w:i/>
        </w:rPr>
      </w:pPr>
      <w:r w:rsidRPr="00953B55">
        <w:rPr>
          <w:b/>
          <w:bCs/>
          <w:i/>
        </w:rPr>
        <w:t xml:space="preserve">bod číslo 9 se odkládá a </w:t>
      </w:r>
      <w:r w:rsidR="00953B55" w:rsidRPr="00953B55">
        <w:rPr>
          <w:b/>
          <w:bCs/>
          <w:i/>
        </w:rPr>
        <w:t xml:space="preserve">na </w:t>
      </w:r>
      <w:r w:rsidRPr="00953B55">
        <w:rPr>
          <w:b/>
          <w:bCs/>
          <w:i/>
        </w:rPr>
        <w:t xml:space="preserve">místo tohoto </w:t>
      </w:r>
      <w:r w:rsidR="00953B55" w:rsidRPr="00953B55">
        <w:rPr>
          <w:b/>
          <w:bCs/>
          <w:i/>
        </w:rPr>
        <w:t xml:space="preserve">bodu </w:t>
      </w:r>
      <w:r w:rsidRPr="00953B55">
        <w:rPr>
          <w:b/>
          <w:bCs/>
          <w:i/>
        </w:rPr>
        <w:t xml:space="preserve">se posouvá bod číslo 20 a </w:t>
      </w:r>
      <w:r w:rsidR="00953B55" w:rsidRPr="00953B55">
        <w:rPr>
          <w:b/>
          <w:bCs/>
          <w:i/>
        </w:rPr>
        <w:t xml:space="preserve"> bod 21 Různé se posouvá na místo číslo 20</w:t>
      </w:r>
      <w:r w:rsidR="00A425C9">
        <w:rPr>
          <w:b/>
          <w:bCs/>
          <w:i/>
        </w:rPr>
        <w:t>.</w:t>
      </w:r>
    </w:p>
    <w:p w:rsidR="00953B55" w:rsidRPr="00953B55" w:rsidRDefault="00953B55" w:rsidP="008C5790">
      <w:pPr>
        <w:rPr>
          <w:b/>
          <w:bCs/>
          <w:i/>
        </w:rPr>
      </w:pPr>
    </w:p>
    <w:p w:rsidR="008C5790" w:rsidRDefault="008C5790" w:rsidP="008C5790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8C5790" w:rsidRDefault="008C5790" w:rsidP="008C5790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53B55">
        <w:rPr>
          <w:rStyle w:val="Siln"/>
        </w:rPr>
        <w:t>10</w:t>
      </w:r>
    </w:p>
    <w:p w:rsidR="008C5790" w:rsidRDefault="008C5790" w:rsidP="008C5790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953B55">
        <w:rPr>
          <w:rStyle w:val="Siln"/>
        </w:rPr>
        <w:t>0</w:t>
      </w:r>
    </w:p>
    <w:p w:rsidR="008C5790" w:rsidRDefault="008C5790" w:rsidP="008C5790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953B55">
        <w:rPr>
          <w:rStyle w:val="Siln"/>
        </w:rPr>
        <w:t>0</w:t>
      </w:r>
    </w:p>
    <w:p w:rsidR="00F046FD" w:rsidRPr="009444C4" w:rsidRDefault="00F046FD" w:rsidP="009444C4">
      <w:pPr>
        <w:pStyle w:val="Nadpis1"/>
        <w:rPr>
          <w:b w:val="0"/>
          <w:bCs w:val="0"/>
        </w:rPr>
      </w:pPr>
      <w:r>
        <w:t xml:space="preserve">   </w:t>
      </w:r>
    </w:p>
    <w:p w:rsidR="00DA282B" w:rsidRDefault="00DA282B" w:rsidP="00DA282B">
      <w:pPr>
        <w:rPr>
          <w:color w:val="FF0000"/>
        </w:rPr>
      </w:pPr>
      <w:r>
        <w:rPr>
          <w:color w:val="FF0000"/>
        </w:rPr>
        <w:t>(Usnesení č.3</w:t>
      </w:r>
      <w:r w:rsidR="00012203">
        <w:rPr>
          <w:color w:val="FF0000"/>
        </w:rPr>
        <w:t>/</w:t>
      </w:r>
      <w:r w:rsidR="00852588">
        <w:rPr>
          <w:color w:val="FF0000"/>
        </w:rPr>
        <w:t>3</w:t>
      </w:r>
      <w:r>
        <w:rPr>
          <w:color w:val="FF0000"/>
        </w:rPr>
        <w:t>/201</w:t>
      </w:r>
      <w:r w:rsidR="008C5790">
        <w:rPr>
          <w:color w:val="FF0000"/>
        </w:rPr>
        <w:t>9</w:t>
      </w:r>
      <w:r w:rsidR="00393D5A">
        <w:rPr>
          <w:color w:val="FF0000"/>
        </w:rPr>
        <w:t>)</w:t>
      </w:r>
    </w:p>
    <w:p w:rsidR="00DA282B" w:rsidRPr="003D38D9" w:rsidRDefault="00DA282B" w:rsidP="006F0036">
      <w:pPr>
        <w:ind w:left="720" w:hanging="360"/>
        <w:rPr>
          <w:b/>
          <w:bCs/>
        </w:rPr>
      </w:pPr>
      <w:r>
        <w:rPr>
          <w:rStyle w:val="Siln"/>
        </w:rPr>
        <w:t>Zastupitelstvo města Krásno:</w:t>
      </w:r>
    </w:p>
    <w:p w:rsidR="00B74243" w:rsidRPr="00B74243" w:rsidRDefault="00DA282B" w:rsidP="00B74243">
      <w:pPr>
        <w:numPr>
          <w:ilvl w:val="0"/>
          <w:numId w:val="1"/>
        </w:numPr>
        <w:rPr>
          <w:b/>
          <w:bCs/>
        </w:rPr>
      </w:pPr>
      <w:r w:rsidRPr="00A62BA9">
        <w:rPr>
          <w:b/>
          <w:bCs/>
          <w:u w:val="single"/>
        </w:rPr>
        <w:t>schvaluje</w:t>
      </w:r>
      <w:r w:rsidRPr="00A62BA9">
        <w:rPr>
          <w:b/>
          <w:bCs/>
        </w:rPr>
        <w:t xml:space="preserve"> </w:t>
      </w:r>
      <w:r w:rsidR="00EA0446" w:rsidRPr="00A62BA9">
        <w:rPr>
          <w:b/>
          <w:bCs/>
        </w:rPr>
        <w:t xml:space="preserve">předložený </w:t>
      </w:r>
      <w:r w:rsidR="00EA0CCD" w:rsidRPr="00A62BA9">
        <w:rPr>
          <w:b/>
          <w:bCs/>
        </w:rPr>
        <w:t>program jednání</w:t>
      </w:r>
      <w:r w:rsidR="00852588">
        <w:rPr>
          <w:b/>
          <w:bCs/>
        </w:rPr>
        <w:t xml:space="preserve"> </w:t>
      </w:r>
      <w:r w:rsidR="00953B55">
        <w:rPr>
          <w:b/>
          <w:bCs/>
        </w:rPr>
        <w:t>s úpravou</w:t>
      </w:r>
    </w:p>
    <w:p w:rsidR="003C73D3" w:rsidRPr="00A62BA9" w:rsidRDefault="003C73D3" w:rsidP="003C73D3">
      <w:pPr>
        <w:ind w:left="360"/>
        <w:rPr>
          <w:b/>
          <w:bCs/>
        </w:rPr>
      </w:pPr>
    </w:p>
    <w:p w:rsidR="008C5790" w:rsidRDefault="008C5790" w:rsidP="008C5790">
      <w:pPr>
        <w:rPr>
          <w:b/>
          <w:bCs/>
        </w:rPr>
      </w:pPr>
      <w:r w:rsidRPr="002732F2">
        <w:t> </w:t>
      </w:r>
      <w:r w:rsidRPr="008C5790">
        <w:rPr>
          <w:b/>
        </w:rPr>
        <w:t xml:space="preserve"> </w:t>
      </w:r>
      <w:r w:rsidRPr="000A56D5">
        <w:rPr>
          <w:b/>
        </w:rPr>
        <w:t>Program zasedání:</w:t>
      </w:r>
      <w:r w:rsidRPr="000A56D5">
        <w:rPr>
          <w:b/>
          <w:bCs/>
        </w:rPr>
        <w:t xml:space="preserve">  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Volba návrhové komise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Volba ověřovatelů zápisu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Schválení programu jednání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lastRenderedPageBreak/>
        <w:t xml:space="preserve">Informace města  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 xml:space="preserve">Schválení zápisu z 2. zasedání ZM Krásno ze dne 31. 1. 2019 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  <w:sz w:val="22"/>
          <w:szCs w:val="22"/>
        </w:rPr>
      </w:pPr>
      <w:r w:rsidRPr="00852588">
        <w:rPr>
          <w:b/>
        </w:rPr>
        <w:t>Žádost na prodej části pozemku č. 514/1 v k. ú. Krásno n/T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  <w:sz w:val="22"/>
          <w:szCs w:val="22"/>
        </w:rPr>
      </w:pPr>
      <w:r w:rsidRPr="00852588">
        <w:rPr>
          <w:b/>
        </w:rPr>
        <w:t>Žádost na prodej části pozemku č. 2893/7 v k. ú. Krásno n/T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  <w:sz w:val="22"/>
          <w:szCs w:val="22"/>
        </w:rPr>
      </w:pPr>
      <w:r w:rsidRPr="00852588">
        <w:rPr>
          <w:b/>
        </w:rPr>
        <w:t>Žádost na pronájem části pozemku č. 1235/1 v k. ú. Krásno n/T</w:t>
      </w:r>
    </w:p>
    <w:p w:rsidR="00852588" w:rsidRPr="00953B55" w:rsidRDefault="00953B55" w:rsidP="00953B55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Pověření finančního výboru kontrolou vyúčtování individu</w:t>
      </w:r>
      <w:r>
        <w:rPr>
          <w:b/>
        </w:rPr>
        <w:t>á</w:t>
      </w:r>
      <w:r w:rsidRPr="00852588">
        <w:rPr>
          <w:b/>
        </w:rPr>
        <w:t>lních dotací roku 2018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Pronájem bytu Radniční 4/9, Krásno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 xml:space="preserve">Pronájem bytu Radniční 4/3, Krásno 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Rekonstrukce vodárny - vyhlášení výběrového řízení na akci: “Rekonstrukce a intenzifikace ÚV Krásno“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 xml:space="preserve">Rekonstrukce zvonice – další etapa 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Baník Krásno – převzetí areálu do vlastnictví města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Převzetí mostku v Dolní Hluboké do vlastnictví města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Odkup budovy obchodu potravin do vlastnictví města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</w:rPr>
      </w:pPr>
      <w:r w:rsidRPr="00852588">
        <w:rPr>
          <w:b/>
        </w:rPr>
        <w:t>Žádosti o individuální dotace z rozpočtu města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  <w:sz w:val="22"/>
          <w:szCs w:val="22"/>
        </w:rPr>
      </w:pPr>
      <w:r w:rsidRPr="00852588">
        <w:rPr>
          <w:b/>
        </w:rPr>
        <w:t>Nákup svítidel veřejného osvětlení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  <w:sz w:val="22"/>
          <w:szCs w:val="22"/>
        </w:rPr>
      </w:pPr>
      <w:r w:rsidRPr="00852588">
        <w:rPr>
          <w:b/>
        </w:rPr>
        <w:t xml:space="preserve">Smlouva o převzetí a zpracování odpadu - kompostárna </w:t>
      </w:r>
    </w:p>
    <w:p w:rsidR="00852588" w:rsidRPr="00852588" w:rsidRDefault="00852588" w:rsidP="00852588">
      <w:pPr>
        <w:pStyle w:val="Odstavecseseznamem"/>
        <w:numPr>
          <w:ilvl w:val="0"/>
          <w:numId w:val="34"/>
        </w:numPr>
        <w:jc w:val="left"/>
        <w:rPr>
          <w:b/>
          <w:sz w:val="22"/>
          <w:szCs w:val="22"/>
        </w:rPr>
      </w:pPr>
      <w:r w:rsidRPr="00852588">
        <w:rPr>
          <w:b/>
          <w:sz w:val="22"/>
          <w:szCs w:val="22"/>
        </w:rPr>
        <w:t>Různé</w:t>
      </w:r>
    </w:p>
    <w:p w:rsidR="008C5790" w:rsidRDefault="008C5790" w:rsidP="00EB75A1">
      <w:pPr>
        <w:pStyle w:val="Nadpis6"/>
        <w:jc w:val="left"/>
      </w:pPr>
    </w:p>
    <w:p w:rsidR="00687F15" w:rsidRDefault="00031463" w:rsidP="00EB75A1">
      <w:pPr>
        <w:pStyle w:val="Nadpis6"/>
        <w:jc w:val="left"/>
      </w:pPr>
      <w:r w:rsidRPr="00031463">
        <w:t>4. Informace města</w:t>
      </w:r>
    </w:p>
    <w:p w:rsidR="00BA2986" w:rsidRDefault="00493303" w:rsidP="00493303">
      <w:r>
        <w:t xml:space="preserve"> Starosta města podal stručně tyto informace:</w:t>
      </w:r>
    </w:p>
    <w:p w:rsidR="008F5F28" w:rsidRDefault="00477579" w:rsidP="00477579">
      <w:pPr>
        <w:pStyle w:val="Odstavecseseznamem"/>
        <w:numPr>
          <w:ilvl w:val="0"/>
          <w:numId w:val="40"/>
        </w:numPr>
      </w:pPr>
      <w:r>
        <w:t xml:space="preserve">Město Krásno vyhrálo soud ohledně územního plánu – čekáme na </w:t>
      </w:r>
      <w:r w:rsidR="004D0557">
        <w:t>písemné zdůvodnění rozsudku</w:t>
      </w:r>
    </w:p>
    <w:p w:rsidR="00477579" w:rsidRDefault="00477579" w:rsidP="00477579">
      <w:pPr>
        <w:pStyle w:val="Odstavecseseznamem"/>
        <w:numPr>
          <w:ilvl w:val="0"/>
          <w:numId w:val="40"/>
        </w:numPr>
      </w:pPr>
      <w:r>
        <w:t>starosta města podal 9 žádostí o dotace  ( cestovní ruch, zvonice, kaplička v Dolní Hluboké, 2x kultura, chodník kolem okálů, veřejné osvětlení, rekonstrukce vodárny, komunikace v Hájích)</w:t>
      </w:r>
    </w:p>
    <w:p w:rsidR="00477579" w:rsidRDefault="00477579" w:rsidP="00477579">
      <w:pPr>
        <w:pStyle w:val="Odstavecseseznamem"/>
        <w:numPr>
          <w:ilvl w:val="0"/>
          <w:numId w:val="40"/>
        </w:numPr>
      </w:pPr>
      <w:r>
        <w:t>bude se zahajovat rekonstrukce historických cest z pískové cesty na rozhlednu</w:t>
      </w:r>
    </w:p>
    <w:p w:rsidR="00E824AA" w:rsidRDefault="00E824AA" w:rsidP="00477579">
      <w:pPr>
        <w:pStyle w:val="Odstavecseseznamem"/>
        <w:numPr>
          <w:ilvl w:val="0"/>
          <w:numId w:val="40"/>
        </w:numPr>
      </w:pPr>
      <w:r>
        <w:t xml:space="preserve">starosta podal zprávu o uskutečněném školení na Úřadu práce Sokolov ohledně pracovníků pro VPP- ředitel ÚP Sokolov přijede do Krásno  </w:t>
      </w:r>
    </w:p>
    <w:p w:rsidR="00E824AA" w:rsidRDefault="00E824AA" w:rsidP="00477579">
      <w:pPr>
        <w:pStyle w:val="Odstavecseseznamem"/>
        <w:numPr>
          <w:ilvl w:val="0"/>
          <w:numId w:val="40"/>
        </w:numPr>
      </w:pPr>
      <w:r>
        <w:t>Krásno bude zařazeno do projektu Hodina země</w:t>
      </w:r>
    </w:p>
    <w:p w:rsidR="008F5F28" w:rsidRDefault="008F5F28" w:rsidP="00493303"/>
    <w:p w:rsidR="008F5F28" w:rsidRDefault="008F5F28" w:rsidP="00493303"/>
    <w:p w:rsidR="008F5F28" w:rsidRPr="00E824AA" w:rsidRDefault="00E824AA" w:rsidP="00493303">
      <w:pPr>
        <w:rPr>
          <w:b/>
          <w:i/>
        </w:rPr>
      </w:pPr>
      <w:r w:rsidRPr="00E824AA">
        <w:rPr>
          <w:b/>
          <w:i/>
        </w:rPr>
        <w:t xml:space="preserve">Pan Rostislav Bejček ml. </w:t>
      </w:r>
      <w:r w:rsidR="00A425C9">
        <w:rPr>
          <w:b/>
          <w:i/>
        </w:rPr>
        <w:t>p</w:t>
      </w:r>
      <w:r w:rsidRPr="00E824AA">
        <w:rPr>
          <w:b/>
          <w:i/>
        </w:rPr>
        <w:t xml:space="preserve">ožádal o </w:t>
      </w:r>
      <w:r w:rsidR="00A425C9">
        <w:rPr>
          <w:b/>
          <w:i/>
        </w:rPr>
        <w:t xml:space="preserve">možnost </w:t>
      </w:r>
      <w:r w:rsidRPr="00E824AA">
        <w:rPr>
          <w:b/>
          <w:i/>
        </w:rPr>
        <w:t>založení sdružení nájemníků na čp.</w:t>
      </w:r>
      <w:r w:rsidR="00A425C9">
        <w:rPr>
          <w:b/>
          <w:i/>
        </w:rPr>
        <w:t xml:space="preserve"> </w:t>
      </w:r>
      <w:r w:rsidRPr="00E824AA">
        <w:rPr>
          <w:b/>
          <w:i/>
        </w:rPr>
        <w:t>320, Krásno</w:t>
      </w:r>
    </w:p>
    <w:p w:rsidR="00E824AA" w:rsidRPr="00E824AA" w:rsidRDefault="00E824AA" w:rsidP="00E824AA">
      <w:pPr>
        <w:pStyle w:val="Odstavecseseznamem"/>
        <w:numPr>
          <w:ilvl w:val="0"/>
          <w:numId w:val="40"/>
        </w:numPr>
        <w:rPr>
          <w:b/>
          <w:i/>
        </w:rPr>
      </w:pPr>
      <w:r w:rsidRPr="00E824AA">
        <w:rPr>
          <w:b/>
          <w:i/>
        </w:rPr>
        <w:t xml:space="preserve">starosta města bude nápomocný </w:t>
      </w:r>
      <w:r w:rsidR="00A425C9">
        <w:rPr>
          <w:b/>
          <w:i/>
        </w:rPr>
        <w:t>při realizaci</w:t>
      </w:r>
    </w:p>
    <w:p w:rsidR="008F5F28" w:rsidRDefault="008F5F28" w:rsidP="00493303"/>
    <w:p w:rsidR="008F5F28" w:rsidRDefault="008F5F28" w:rsidP="00493303"/>
    <w:p w:rsidR="008F5F28" w:rsidRDefault="008F5F28" w:rsidP="00493303"/>
    <w:p w:rsidR="008F5F28" w:rsidRDefault="008F5F28" w:rsidP="00493303"/>
    <w:p w:rsidR="00F041D2" w:rsidRPr="00F041D2" w:rsidRDefault="00F041D2" w:rsidP="00F041D2"/>
    <w:p w:rsidR="00BD3753" w:rsidRPr="003E1AEB" w:rsidRDefault="00031463" w:rsidP="003E1AEB">
      <w:pPr>
        <w:pStyle w:val="Nadpis6"/>
        <w:jc w:val="left"/>
      </w:pPr>
      <w:r>
        <w:t>5</w:t>
      </w:r>
      <w:r w:rsidR="00F046FD">
        <w:t>.</w:t>
      </w:r>
      <w:r w:rsidR="0072521C">
        <w:t xml:space="preserve"> </w:t>
      </w:r>
      <w:r w:rsidR="00F046FD" w:rsidRPr="0009066B">
        <w:t xml:space="preserve">Schválení </w:t>
      </w:r>
      <w:r w:rsidR="00EA0446">
        <w:t>Z</w:t>
      </w:r>
      <w:r w:rsidR="00F046FD" w:rsidRPr="0009066B">
        <w:t>ápisu z</w:t>
      </w:r>
      <w:r w:rsidR="00EF07CA">
        <w:t> </w:t>
      </w:r>
      <w:r w:rsidR="008F5F28">
        <w:t>2</w:t>
      </w:r>
      <w:r w:rsidR="00EF07CA">
        <w:t>. z</w:t>
      </w:r>
      <w:r w:rsidR="00D312BB">
        <w:t xml:space="preserve">asedání </w:t>
      </w:r>
      <w:r w:rsidR="00F046FD" w:rsidRPr="0009066B">
        <w:t>ZM Krásno</w:t>
      </w:r>
    </w:p>
    <w:p w:rsidR="0072521C" w:rsidRDefault="000E1494" w:rsidP="0072521C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  <w:r w:rsidRPr="0072521C">
        <w:rPr>
          <w:noProof/>
        </w:rPr>
        <w:t xml:space="preserve">Předkládáme ke schválení </w:t>
      </w:r>
      <w:r w:rsidR="00EA0446">
        <w:rPr>
          <w:noProof/>
        </w:rPr>
        <w:t>Z</w:t>
      </w:r>
      <w:r w:rsidRPr="0072521C">
        <w:rPr>
          <w:noProof/>
        </w:rPr>
        <w:t>ápis z</w:t>
      </w:r>
      <w:r w:rsidR="00EF07CA">
        <w:rPr>
          <w:noProof/>
        </w:rPr>
        <w:t> </w:t>
      </w:r>
      <w:r w:rsidR="008F5F28">
        <w:rPr>
          <w:noProof/>
        </w:rPr>
        <w:t>2</w:t>
      </w:r>
      <w:r w:rsidR="00EF07CA">
        <w:rPr>
          <w:noProof/>
        </w:rPr>
        <w:t>.</w:t>
      </w:r>
      <w:r w:rsidR="00F041D2">
        <w:rPr>
          <w:noProof/>
        </w:rPr>
        <w:t xml:space="preserve"> </w:t>
      </w:r>
      <w:r w:rsidR="00D312BB">
        <w:rPr>
          <w:noProof/>
        </w:rPr>
        <w:t xml:space="preserve">zasedání </w:t>
      </w:r>
      <w:r w:rsidRPr="0072521C">
        <w:rPr>
          <w:noProof/>
        </w:rPr>
        <w:t xml:space="preserve"> ZM Krásno, které se konalo dne</w:t>
      </w:r>
      <w:r w:rsidR="0072521C" w:rsidRPr="0072521C">
        <w:rPr>
          <w:noProof/>
        </w:rPr>
        <w:t xml:space="preserve"> </w:t>
      </w:r>
      <w:r w:rsidR="008F5F28">
        <w:rPr>
          <w:noProof/>
        </w:rPr>
        <w:t>31.</w:t>
      </w:r>
      <w:r w:rsidR="0097381F">
        <w:rPr>
          <w:noProof/>
        </w:rPr>
        <w:t xml:space="preserve"> </w:t>
      </w:r>
      <w:r w:rsidR="008F5F28">
        <w:rPr>
          <w:noProof/>
        </w:rPr>
        <w:t>1.</w:t>
      </w:r>
      <w:r w:rsidR="0097381F">
        <w:rPr>
          <w:noProof/>
        </w:rPr>
        <w:t xml:space="preserve"> </w:t>
      </w:r>
      <w:r w:rsidR="008F5F28">
        <w:rPr>
          <w:noProof/>
        </w:rPr>
        <w:t>2019</w:t>
      </w:r>
      <w:r w:rsidR="00431CEC">
        <w:rPr>
          <w:noProof/>
        </w:rPr>
        <w:t>.</w:t>
      </w:r>
      <w:r w:rsidR="0072521C" w:rsidRPr="0072521C">
        <w:rPr>
          <w:noProof/>
        </w:rPr>
        <w:t xml:space="preserve"> </w:t>
      </w:r>
    </w:p>
    <w:p w:rsidR="00031463" w:rsidRDefault="00031463" w:rsidP="0072521C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</w:p>
    <w:p w:rsidR="0097381F" w:rsidRDefault="0097381F" w:rsidP="0097381F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97381F" w:rsidRDefault="0097381F" w:rsidP="0097381F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53B55">
        <w:rPr>
          <w:rStyle w:val="Siln"/>
        </w:rPr>
        <w:t>9</w:t>
      </w:r>
    </w:p>
    <w:p w:rsidR="0097381F" w:rsidRDefault="0097381F" w:rsidP="0097381F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953B55">
        <w:rPr>
          <w:rStyle w:val="Siln"/>
        </w:rPr>
        <w:t>0</w:t>
      </w:r>
    </w:p>
    <w:p w:rsidR="0097381F" w:rsidRDefault="0097381F" w:rsidP="0097381F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953B55">
        <w:rPr>
          <w:rStyle w:val="Siln"/>
        </w:rPr>
        <w:t xml:space="preserve"> 1</w:t>
      </w:r>
    </w:p>
    <w:p w:rsidR="0097381F" w:rsidRPr="00953B55" w:rsidRDefault="00953B55" w:rsidP="00953B55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>Mgr. Václav Kříž</w:t>
      </w:r>
    </w:p>
    <w:p w:rsidR="009D7947" w:rsidRPr="0072521C" w:rsidRDefault="009D7947" w:rsidP="0072521C">
      <w:pPr>
        <w:tabs>
          <w:tab w:val="left" w:pos="2268"/>
        </w:tabs>
        <w:rPr>
          <w:noProof/>
        </w:rPr>
      </w:pPr>
    </w:p>
    <w:p w:rsidR="00167E71" w:rsidRDefault="009D7947" w:rsidP="00167E71">
      <w:pPr>
        <w:rPr>
          <w:color w:val="FF0000"/>
        </w:rPr>
      </w:pPr>
      <w:r>
        <w:rPr>
          <w:color w:val="FF0000"/>
        </w:rPr>
        <w:lastRenderedPageBreak/>
        <w:t xml:space="preserve"> </w:t>
      </w:r>
      <w:r w:rsidR="00167E71">
        <w:rPr>
          <w:color w:val="FF0000"/>
        </w:rPr>
        <w:t>(Usnesení č.</w:t>
      </w:r>
      <w:r w:rsidR="0072521C">
        <w:rPr>
          <w:color w:val="FF0000"/>
        </w:rPr>
        <w:t xml:space="preserve"> </w:t>
      </w:r>
      <w:r w:rsidR="00031463">
        <w:rPr>
          <w:color w:val="FF0000"/>
        </w:rPr>
        <w:t>5</w:t>
      </w:r>
      <w:r w:rsidR="00167E71">
        <w:rPr>
          <w:color w:val="FF0000"/>
        </w:rPr>
        <w:t>/</w:t>
      </w:r>
      <w:r w:rsidR="0097381F">
        <w:rPr>
          <w:color w:val="FF0000"/>
        </w:rPr>
        <w:t>3</w:t>
      </w:r>
      <w:r w:rsidR="00167E71">
        <w:rPr>
          <w:color w:val="FF0000"/>
        </w:rPr>
        <w:t>/201</w:t>
      </w:r>
      <w:r w:rsidR="00F041D2">
        <w:rPr>
          <w:color w:val="FF0000"/>
        </w:rPr>
        <w:t>9</w:t>
      </w:r>
      <w:r w:rsidR="00167E71">
        <w:rPr>
          <w:color w:val="FF0000"/>
        </w:rPr>
        <w:t>)</w:t>
      </w:r>
    </w:p>
    <w:p w:rsidR="0072521C" w:rsidRDefault="0072521C" w:rsidP="0072521C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72521C">
        <w:rPr>
          <w:b/>
          <w:noProof/>
        </w:rPr>
        <w:t>Zastupitelstvo města Krásno:</w:t>
      </w:r>
    </w:p>
    <w:p w:rsidR="001B53FE" w:rsidRDefault="0072521C" w:rsidP="001B53FE">
      <w:pPr>
        <w:pStyle w:val="Odstavecseseznamem"/>
        <w:numPr>
          <w:ilvl w:val="1"/>
          <w:numId w:val="2"/>
        </w:num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  <w:r w:rsidRPr="001B53FE">
        <w:rPr>
          <w:b/>
          <w:noProof/>
          <w:u w:val="single"/>
        </w:rPr>
        <w:t>schvaluje</w:t>
      </w:r>
      <w:r w:rsidRPr="001B53FE">
        <w:rPr>
          <w:b/>
          <w:noProof/>
        </w:rPr>
        <w:t xml:space="preserve"> </w:t>
      </w:r>
      <w:r w:rsidR="00EA0446" w:rsidRPr="001B53FE">
        <w:rPr>
          <w:b/>
          <w:noProof/>
        </w:rPr>
        <w:t>Z</w:t>
      </w:r>
      <w:r w:rsidRPr="001B53FE">
        <w:rPr>
          <w:b/>
          <w:noProof/>
        </w:rPr>
        <w:t>ápis z</w:t>
      </w:r>
      <w:r w:rsidR="00F041D2">
        <w:rPr>
          <w:b/>
          <w:noProof/>
        </w:rPr>
        <w:t> </w:t>
      </w:r>
      <w:r w:rsidR="0097381F">
        <w:rPr>
          <w:b/>
          <w:noProof/>
        </w:rPr>
        <w:t>2</w:t>
      </w:r>
      <w:r w:rsidR="00F041D2">
        <w:rPr>
          <w:b/>
          <w:noProof/>
        </w:rPr>
        <w:t>.</w:t>
      </w:r>
      <w:r w:rsidR="001B53FE" w:rsidRPr="001B53FE">
        <w:rPr>
          <w:b/>
          <w:noProof/>
        </w:rPr>
        <w:t xml:space="preserve"> zasedání  ZM Krásno, které se konalo </w:t>
      </w:r>
      <w:r w:rsidR="0097381F">
        <w:rPr>
          <w:b/>
          <w:noProof/>
        </w:rPr>
        <w:t>31. 1. 2019</w:t>
      </w:r>
      <w:r w:rsidR="00F041D2">
        <w:rPr>
          <w:b/>
          <w:noProof/>
        </w:rPr>
        <w:t xml:space="preserve"> bez připomínek</w:t>
      </w:r>
      <w:r w:rsidR="001B53FE" w:rsidRPr="001B53FE">
        <w:rPr>
          <w:b/>
          <w:noProof/>
        </w:rPr>
        <w:t>.</w:t>
      </w:r>
      <w:r w:rsidR="001B53FE" w:rsidRPr="0072521C">
        <w:rPr>
          <w:noProof/>
        </w:rPr>
        <w:t xml:space="preserve"> </w:t>
      </w:r>
    </w:p>
    <w:p w:rsidR="0097381F" w:rsidRDefault="0097381F" w:rsidP="0097381F">
      <w:pPr>
        <w:pStyle w:val="Odstavecseseznamem"/>
        <w:tabs>
          <w:tab w:val="left" w:pos="2268"/>
          <w:tab w:val="left" w:pos="5103"/>
          <w:tab w:val="left" w:pos="5812"/>
          <w:tab w:val="left" w:pos="7371"/>
        </w:tabs>
        <w:ind w:left="360"/>
        <w:rPr>
          <w:noProof/>
        </w:rPr>
      </w:pPr>
    </w:p>
    <w:p w:rsidR="00EB75A1" w:rsidRDefault="00EB75A1" w:rsidP="0072521C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</w:p>
    <w:p w:rsidR="0097381F" w:rsidRDefault="0097381F" w:rsidP="0072521C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</w:p>
    <w:p w:rsidR="0097381F" w:rsidRPr="00852588" w:rsidRDefault="00F041D2" w:rsidP="0097381F">
      <w:pPr>
        <w:pStyle w:val="Nadpis6"/>
        <w:jc w:val="left"/>
        <w:rPr>
          <w:sz w:val="22"/>
          <w:szCs w:val="22"/>
        </w:rPr>
      </w:pPr>
      <w:r>
        <w:t xml:space="preserve">6. </w:t>
      </w:r>
      <w:r w:rsidR="0097381F" w:rsidRPr="00852588">
        <w:t>Žádost na prodej části pozemku č. 514/1 v k. ú. Krásno n/T</w:t>
      </w:r>
    </w:p>
    <w:p w:rsidR="0097381F" w:rsidRDefault="0097381F" w:rsidP="0097381F">
      <w:pPr>
        <w:tabs>
          <w:tab w:val="left" w:pos="2268"/>
        </w:tabs>
        <w:rPr>
          <w:rFonts w:ascii="Arial" w:hAnsi="Arial" w:cs="Arial"/>
          <w:noProof/>
          <w:sz w:val="20"/>
          <w:szCs w:val="20"/>
        </w:rPr>
      </w:pPr>
      <w:r w:rsidRPr="0097381F">
        <w:t xml:space="preserve">Manželé </w:t>
      </w:r>
      <w:r w:rsidR="0069647F">
        <w:t>xxx</w:t>
      </w:r>
      <w:r w:rsidRPr="0097381F">
        <w:t xml:space="preserve"> žádají o prodej části pozemku číslo 514/1 o výměř</w:t>
      </w:r>
      <w:r>
        <w:rPr>
          <w:rFonts w:ascii="Arial" w:hAnsi="Arial" w:cs="Arial"/>
          <w:sz w:val="20"/>
          <w:szCs w:val="20"/>
        </w:rPr>
        <w:t>e cca 50 m2 v k. ú. Krásno nad Teplou. Pozemek chtějí využívat k chovu drůbeže.</w:t>
      </w:r>
    </w:p>
    <w:p w:rsidR="00C70ACE" w:rsidRDefault="00C70ACE" w:rsidP="00C70ACE">
      <w:pPr>
        <w:tabs>
          <w:tab w:val="left" w:pos="2268"/>
        </w:tabs>
        <w:rPr>
          <w:noProof/>
        </w:rPr>
      </w:pPr>
    </w:p>
    <w:p w:rsidR="0097381F" w:rsidRDefault="0097381F" w:rsidP="0097381F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97381F" w:rsidRDefault="0097381F" w:rsidP="0097381F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53B55">
        <w:rPr>
          <w:rStyle w:val="Siln"/>
        </w:rPr>
        <w:t>10</w:t>
      </w:r>
    </w:p>
    <w:p w:rsidR="0097381F" w:rsidRDefault="0097381F" w:rsidP="0097381F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953B55">
        <w:rPr>
          <w:rStyle w:val="Siln"/>
        </w:rPr>
        <w:t>0</w:t>
      </w:r>
    </w:p>
    <w:p w:rsidR="0097381F" w:rsidRDefault="0097381F" w:rsidP="0097381F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953B55">
        <w:rPr>
          <w:rStyle w:val="Siln"/>
        </w:rPr>
        <w:t xml:space="preserve"> 0</w:t>
      </w:r>
    </w:p>
    <w:p w:rsidR="0097381F" w:rsidRPr="0072521C" w:rsidRDefault="0097381F" w:rsidP="00C70ACE">
      <w:pPr>
        <w:tabs>
          <w:tab w:val="left" w:pos="2268"/>
        </w:tabs>
        <w:rPr>
          <w:noProof/>
        </w:rPr>
      </w:pPr>
    </w:p>
    <w:p w:rsidR="00C70ACE" w:rsidRDefault="0097381F" w:rsidP="00C70ACE">
      <w:pPr>
        <w:rPr>
          <w:color w:val="FF0000"/>
        </w:rPr>
      </w:pPr>
      <w:r>
        <w:rPr>
          <w:color w:val="FF0000"/>
        </w:rPr>
        <w:t xml:space="preserve"> (Usnesení č. 6/3</w:t>
      </w:r>
      <w:r w:rsidR="00C70ACE">
        <w:rPr>
          <w:color w:val="FF0000"/>
        </w:rPr>
        <w:t>/2019)</w:t>
      </w:r>
    </w:p>
    <w:p w:rsidR="0097381F" w:rsidRPr="0097381F" w:rsidRDefault="0097381F" w:rsidP="00C70ACE">
      <w:pPr>
        <w:rPr>
          <w:b/>
          <w:bCs/>
        </w:rPr>
      </w:pPr>
      <w:r>
        <w:rPr>
          <w:rStyle w:val="Siln"/>
        </w:rPr>
        <w:t xml:space="preserve">Zastupitelstvo města Krásno: </w:t>
      </w:r>
    </w:p>
    <w:p w:rsidR="0097381F" w:rsidRDefault="0097381F" w:rsidP="0097381F">
      <w:pPr>
        <w:pStyle w:val="Odstavecseseznamem"/>
        <w:numPr>
          <w:ilvl w:val="1"/>
          <w:numId w:val="2"/>
        </w:num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953B55">
        <w:rPr>
          <w:b/>
          <w:noProof/>
          <w:u w:val="single"/>
        </w:rPr>
        <w:t>schvaluje</w:t>
      </w:r>
      <w:r w:rsidRPr="0097381F">
        <w:rPr>
          <w:b/>
          <w:noProof/>
        </w:rPr>
        <w:t xml:space="preserve"> prodej části pozemku číslo 514/1 o výměře 50 m2 v k. ú. Krásno nad Teplou manželům</w:t>
      </w:r>
      <w:r w:rsidR="0069647F">
        <w:rPr>
          <w:b/>
          <w:noProof/>
        </w:rPr>
        <w:t>xxx</w:t>
      </w:r>
      <w:r w:rsidRPr="0097381F">
        <w:rPr>
          <w:b/>
          <w:noProof/>
        </w:rPr>
        <w:t xml:space="preserve">  za kupní cenu 28,-Kč/m2 bez DPH a pověřuje starostu města k podpisu kupní smlouvy.</w:t>
      </w:r>
    </w:p>
    <w:p w:rsidR="0097381F" w:rsidRPr="0097381F" w:rsidRDefault="0097381F" w:rsidP="0097381F">
      <w:pPr>
        <w:pStyle w:val="Odstavecseseznamem"/>
        <w:tabs>
          <w:tab w:val="left" w:pos="2268"/>
          <w:tab w:val="left" w:pos="5103"/>
          <w:tab w:val="left" w:pos="5812"/>
          <w:tab w:val="left" w:pos="7371"/>
        </w:tabs>
        <w:ind w:left="360"/>
        <w:rPr>
          <w:b/>
          <w:noProof/>
        </w:rPr>
      </w:pPr>
    </w:p>
    <w:p w:rsidR="0097381F" w:rsidRDefault="0097381F" w:rsidP="00C70ACE">
      <w:pPr>
        <w:rPr>
          <w:color w:val="FF0000"/>
        </w:rPr>
      </w:pPr>
    </w:p>
    <w:p w:rsidR="0049752E" w:rsidRDefault="00F041D2" w:rsidP="0097381F">
      <w:r w:rsidRPr="00F041D2">
        <w:rPr>
          <w:rStyle w:val="Nadpis6Char"/>
        </w:rPr>
        <w:t>7</w:t>
      </w:r>
      <w:r w:rsidR="005E4367" w:rsidRPr="00F041D2">
        <w:rPr>
          <w:rStyle w:val="Nadpis6Char"/>
        </w:rPr>
        <w:t>.</w:t>
      </w:r>
      <w:r w:rsidR="0097381F">
        <w:rPr>
          <w:rStyle w:val="Nadpis6Char"/>
        </w:rPr>
        <w:t xml:space="preserve"> Prodej části pozemku číslo 2893/7 v k. ú. Krásno n/T</w:t>
      </w:r>
    </w:p>
    <w:p w:rsidR="00057276" w:rsidRPr="00057276" w:rsidRDefault="00057276" w:rsidP="00057276">
      <w:pPr>
        <w:rPr>
          <w:noProof/>
        </w:rPr>
      </w:pPr>
      <w:r w:rsidRPr="00057276">
        <w:t xml:space="preserve">Manželé </w:t>
      </w:r>
      <w:r w:rsidR="0069647F">
        <w:t>xxx</w:t>
      </w:r>
      <w:r w:rsidRPr="00057276">
        <w:t xml:space="preserve"> žádají o prodej části pozemku číslo 2893/7 o výměře cca 250 m2 v k. ú. Krásno nad Teplou. Pozemek chtějí využívat jako zahrada - včelnice.</w:t>
      </w:r>
    </w:p>
    <w:p w:rsidR="00F041D2" w:rsidRPr="00057276" w:rsidRDefault="00F041D2" w:rsidP="00057276"/>
    <w:p w:rsidR="00057276" w:rsidRDefault="00057276" w:rsidP="00057276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057276" w:rsidRDefault="00057276" w:rsidP="00057276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53B55">
        <w:rPr>
          <w:rStyle w:val="Siln"/>
        </w:rPr>
        <w:t>9</w:t>
      </w:r>
    </w:p>
    <w:p w:rsidR="00057276" w:rsidRDefault="00057276" w:rsidP="00057276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953B55">
        <w:rPr>
          <w:rStyle w:val="Siln"/>
        </w:rPr>
        <w:t>0</w:t>
      </w:r>
    </w:p>
    <w:p w:rsidR="00057276" w:rsidRDefault="00057276" w:rsidP="00057276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953B55">
        <w:rPr>
          <w:rStyle w:val="Siln"/>
        </w:rPr>
        <w:t xml:space="preserve"> 1</w:t>
      </w:r>
    </w:p>
    <w:p w:rsidR="00953B55" w:rsidRDefault="00953B55" w:rsidP="00057276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p. Miroslav Kirejev</w:t>
      </w:r>
    </w:p>
    <w:p w:rsidR="00F041D2" w:rsidRPr="007A1552" w:rsidRDefault="00F041D2" w:rsidP="00313574">
      <w:pPr>
        <w:tabs>
          <w:tab w:val="left" w:pos="1200"/>
        </w:tabs>
        <w:rPr>
          <w:b/>
          <w:bCs/>
        </w:rPr>
      </w:pPr>
    </w:p>
    <w:p w:rsidR="00E310BD" w:rsidRPr="00236DD5" w:rsidRDefault="00E310BD" w:rsidP="00E310BD">
      <w:pPr>
        <w:rPr>
          <w:rStyle w:val="Siln"/>
          <w:b w:val="0"/>
          <w:bCs w:val="0"/>
          <w:color w:val="FF0000"/>
        </w:rPr>
      </w:pPr>
      <w:r>
        <w:rPr>
          <w:color w:val="FF0000"/>
        </w:rPr>
        <w:t>(Usnesení č.</w:t>
      </w:r>
      <w:r w:rsidR="00F041D2">
        <w:rPr>
          <w:color w:val="FF0000"/>
        </w:rPr>
        <w:t xml:space="preserve"> 7/</w:t>
      </w:r>
      <w:r w:rsidR="00057276">
        <w:rPr>
          <w:color w:val="FF0000"/>
        </w:rPr>
        <w:t>3</w:t>
      </w:r>
      <w:r>
        <w:rPr>
          <w:color w:val="FF0000"/>
        </w:rPr>
        <w:t>/201</w:t>
      </w:r>
      <w:r w:rsidR="001F0248">
        <w:rPr>
          <w:color w:val="FF0000"/>
        </w:rPr>
        <w:t>9</w:t>
      </w:r>
      <w:r>
        <w:rPr>
          <w:color w:val="FF0000"/>
        </w:rPr>
        <w:t>)</w:t>
      </w:r>
    </w:p>
    <w:p w:rsidR="00062315" w:rsidRPr="00530DDB" w:rsidRDefault="00E310BD" w:rsidP="00530DDB">
      <w:pPr>
        <w:ind w:left="360" w:hanging="360"/>
        <w:rPr>
          <w:b/>
          <w:bCs/>
        </w:rPr>
      </w:pPr>
      <w:r>
        <w:rPr>
          <w:rStyle w:val="Siln"/>
        </w:rPr>
        <w:t xml:space="preserve"> Zastupitelstvo města Krásno:</w:t>
      </w:r>
    </w:p>
    <w:p w:rsidR="00057276" w:rsidRPr="00057276" w:rsidRDefault="00057276" w:rsidP="00057276">
      <w:pPr>
        <w:pStyle w:val="Odstavecseseznamem"/>
        <w:numPr>
          <w:ilvl w:val="1"/>
          <w:numId w:val="2"/>
        </w:numPr>
        <w:rPr>
          <w:b/>
          <w:noProof/>
        </w:rPr>
      </w:pPr>
      <w:r w:rsidRPr="00953B55">
        <w:rPr>
          <w:b/>
          <w:noProof/>
          <w:u w:val="single"/>
        </w:rPr>
        <w:t>schvaluje</w:t>
      </w:r>
      <w:r w:rsidRPr="00057276">
        <w:rPr>
          <w:b/>
          <w:noProof/>
        </w:rPr>
        <w:t xml:space="preserve"> prodej části pozemku číslo 2893/7 o výměře 250 m2 v k. ú. Krásno nad Teplou manželům </w:t>
      </w:r>
      <w:r w:rsidR="0069647F">
        <w:rPr>
          <w:b/>
          <w:noProof/>
        </w:rPr>
        <w:t>xxx bez DPH</w:t>
      </w:r>
      <w:r w:rsidRPr="00057276">
        <w:rPr>
          <w:b/>
          <w:noProof/>
        </w:rPr>
        <w:t xml:space="preserve"> a pověřuje starostu města k podpisu kupní smlouvy.</w:t>
      </w:r>
    </w:p>
    <w:p w:rsidR="00530DDB" w:rsidRPr="00057276" w:rsidRDefault="00530DDB" w:rsidP="00057276">
      <w:pPr>
        <w:rPr>
          <w:b/>
        </w:rPr>
      </w:pPr>
    </w:p>
    <w:p w:rsidR="00530DDB" w:rsidRPr="00FE4491" w:rsidRDefault="00530DDB" w:rsidP="00FE4491"/>
    <w:p w:rsidR="001F0248" w:rsidRDefault="001F0248" w:rsidP="001F0248">
      <w:pPr>
        <w:pStyle w:val="Nadpis6"/>
        <w:jc w:val="left"/>
      </w:pPr>
      <w:r w:rsidRPr="001F0248">
        <w:t>8</w:t>
      </w:r>
      <w:r w:rsidR="00351B7F" w:rsidRPr="001F0248">
        <w:t>.</w:t>
      </w:r>
      <w:r w:rsidRPr="001F0248">
        <w:t xml:space="preserve"> Pro</w:t>
      </w:r>
      <w:r w:rsidR="008B0322">
        <w:t>nájem</w:t>
      </w:r>
      <w:r w:rsidRPr="001F0248">
        <w:t xml:space="preserve"> části pozemku </w:t>
      </w:r>
      <w:r w:rsidR="008B0322">
        <w:t>1235/1</w:t>
      </w:r>
      <w:r w:rsidRPr="001F0248">
        <w:t xml:space="preserve"> v k. ú. Krásno n/T</w:t>
      </w:r>
    </w:p>
    <w:p w:rsidR="008B0322" w:rsidRDefault="008B0322" w:rsidP="008B0322">
      <w:r>
        <w:t xml:space="preserve">Pan </w:t>
      </w:r>
      <w:r w:rsidR="0069647F">
        <w:t>xxx</w:t>
      </w:r>
      <w:r>
        <w:t xml:space="preserve"> žádá o pronájem části pozemku číslo 1235/1 o výměře 275 m2 v k. ú. Krásno nad Teplou. Pozemek bude využívat na skladování dřeva.</w:t>
      </w:r>
    </w:p>
    <w:p w:rsidR="008B0322" w:rsidRDefault="008B0322" w:rsidP="008B0322">
      <w:pPr>
        <w:rPr>
          <w:noProof/>
        </w:rPr>
      </w:pPr>
    </w:p>
    <w:p w:rsidR="001F0248" w:rsidRDefault="001F0248" w:rsidP="001F0248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1F0248" w:rsidRDefault="001F0248" w:rsidP="001F0248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53B55">
        <w:rPr>
          <w:rStyle w:val="Siln"/>
        </w:rPr>
        <w:t>9</w:t>
      </w:r>
    </w:p>
    <w:p w:rsidR="001F0248" w:rsidRDefault="001F0248" w:rsidP="001F0248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953B55">
        <w:rPr>
          <w:rStyle w:val="Siln"/>
        </w:rPr>
        <w:t>0</w:t>
      </w:r>
    </w:p>
    <w:p w:rsidR="001F0248" w:rsidRDefault="001F0248" w:rsidP="001F0248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047D11">
        <w:rPr>
          <w:rStyle w:val="Siln"/>
        </w:rPr>
        <w:t xml:space="preserve"> </w:t>
      </w:r>
      <w:r w:rsidR="00953B55">
        <w:rPr>
          <w:rStyle w:val="Siln"/>
        </w:rPr>
        <w:t>1</w:t>
      </w:r>
    </w:p>
    <w:p w:rsidR="00953B55" w:rsidRPr="001F0248" w:rsidRDefault="00953B55" w:rsidP="001F0248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>Ing. Vendula Pokorná</w:t>
      </w:r>
    </w:p>
    <w:p w:rsidR="003B22AF" w:rsidRDefault="003B22AF" w:rsidP="003B22AF">
      <w:pPr>
        <w:rPr>
          <w:noProof/>
        </w:rPr>
      </w:pPr>
    </w:p>
    <w:p w:rsidR="00236DD5" w:rsidRPr="00236DD5" w:rsidRDefault="003B22AF" w:rsidP="00236DD5">
      <w:pPr>
        <w:rPr>
          <w:rStyle w:val="Siln"/>
          <w:b w:val="0"/>
          <w:bCs w:val="0"/>
          <w:color w:val="FF0000"/>
        </w:rPr>
      </w:pPr>
      <w:r>
        <w:rPr>
          <w:color w:val="FF0000"/>
        </w:rPr>
        <w:lastRenderedPageBreak/>
        <w:t xml:space="preserve"> </w:t>
      </w:r>
      <w:r w:rsidR="00236DD5">
        <w:rPr>
          <w:color w:val="FF0000"/>
        </w:rPr>
        <w:t>(Usnesení č.</w:t>
      </w:r>
      <w:r w:rsidR="001F0248">
        <w:rPr>
          <w:color w:val="FF0000"/>
        </w:rPr>
        <w:t>8</w:t>
      </w:r>
      <w:r w:rsidR="00290073">
        <w:rPr>
          <w:color w:val="FF0000"/>
        </w:rPr>
        <w:t>/</w:t>
      </w:r>
      <w:r w:rsidR="008B0322">
        <w:rPr>
          <w:color w:val="FF0000"/>
        </w:rPr>
        <w:t>3/</w:t>
      </w:r>
      <w:r w:rsidR="00236DD5">
        <w:rPr>
          <w:color w:val="FF0000"/>
        </w:rPr>
        <w:t>201</w:t>
      </w:r>
      <w:r w:rsidR="001F0248">
        <w:rPr>
          <w:color w:val="FF0000"/>
        </w:rPr>
        <w:t>9</w:t>
      </w:r>
      <w:r w:rsidR="00236DD5">
        <w:rPr>
          <w:color w:val="FF0000"/>
        </w:rPr>
        <w:t>)</w:t>
      </w:r>
    </w:p>
    <w:p w:rsidR="0098186C" w:rsidRPr="0098186C" w:rsidRDefault="0080305C" w:rsidP="0098186C">
      <w:pPr>
        <w:ind w:left="360" w:hanging="360"/>
        <w:rPr>
          <w:b/>
          <w:bCs/>
        </w:rPr>
      </w:pPr>
      <w:r>
        <w:rPr>
          <w:rStyle w:val="Siln"/>
        </w:rPr>
        <w:t xml:space="preserve"> </w:t>
      </w:r>
      <w:r w:rsidR="00236DD5">
        <w:rPr>
          <w:rStyle w:val="Siln"/>
        </w:rPr>
        <w:t>Zastupitelstvo města Krásno:</w:t>
      </w:r>
      <w:r w:rsidR="0098186C" w:rsidRPr="004B4264">
        <w:rPr>
          <w:rFonts w:ascii="Arial" w:hAnsi="Arial" w:cs="Arial"/>
          <w:noProof/>
          <w:sz w:val="20"/>
          <w:szCs w:val="20"/>
        </w:rPr>
        <w:t xml:space="preserve"> </w:t>
      </w:r>
    </w:p>
    <w:p w:rsidR="00B05F45" w:rsidRPr="00073BD5" w:rsidRDefault="00B05F45" w:rsidP="00B05F45">
      <w:pPr>
        <w:pStyle w:val="Odstavecseseznamem"/>
        <w:numPr>
          <w:ilvl w:val="1"/>
          <w:numId w:val="2"/>
        </w:numPr>
        <w:tabs>
          <w:tab w:val="left" w:pos="2268"/>
          <w:tab w:val="left" w:pos="5103"/>
          <w:tab w:val="left" w:pos="5812"/>
          <w:tab w:val="left" w:pos="7371"/>
        </w:tabs>
        <w:rPr>
          <w:b/>
        </w:rPr>
      </w:pPr>
      <w:r w:rsidRPr="00833F4D">
        <w:rPr>
          <w:b/>
          <w:u w:val="single"/>
        </w:rPr>
        <w:t>schvaluje</w:t>
      </w:r>
      <w:r w:rsidRPr="00B05F45">
        <w:rPr>
          <w:b/>
        </w:rPr>
        <w:t xml:space="preserve"> pronájem části pozemku číslo 1235/1 o výměře 275 m2 v k. ú. Krásno nad Teplou panu - </w:t>
      </w:r>
      <w:r w:rsidR="0069647F">
        <w:rPr>
          <w:b/>
        </w:rPr>
        <w:t>xxx</w:t>
      </w:r>
      <w:r w:rsidRPr="00B05F45">
        <w:rPr>
          <w:b/>
        </w:rPr>
        <w:t xml:space="preserve"> za 1,-Kč/m2/rok a pověřuje starostu města k podpisu nájemní smlouvy</w:t>
      </w:r>
      <w:r w:rsidRPr="00B05F45">
        <w:rPr>
          <w:rFonts w:ascii="Arial" w:hAnsi="Arial" w:cs="Arial"/>
          <w:noProof/>
          <w:sz w:val="20"/>
          <w:szCs w:val="20"/>
        </w:rPr>
        <w:t>.</w:t>
      </w:r>
      <w:r w:rsidR="00073BD5">
        <w:rPr>
          <w:rFonts w:ascii="Arial" w:hAnsi="Arial" w:cs="Arial"/>
          <w:noProof/>
          <w:sz w:val="20"/>
          <w:szCs w:val="20"/>
        </w:rPr>
        <w:t xml:space="preserve"> </w:t>
      </w:r>
      <w:r w:rsidR="00073BD5" w:rsidRPr="00073BD5">
        <w:rPr>
          <w:b/>
        </w:rPr>
        <w:t>Pozemek bude oplocen plotem bez pevného základu.</w:t>
      </w:r>
    </w:p>
    <w:p w:rsidR="005E273E" w:rsidRPr="005E273E" w:rsidRDefault="005E273E" w:rsidP="005E273E">
      <w:pPr>
        <w:rPr>
          <w:rStyle w:val="Siln"/>
        </w:rPr>
      </w:pPr>
    </w:p>
    <w:p w:rsidR="00073BD5" w:rsidRPr="00073BD5" w:rsidRDefault="00073BD5" w:rsidP="00073BD5">
      <w:pPr>
        <w:pStyle w:val="Nadpis6"/>
        <w:jc w:val="left"/>
      </w:pPr>
      <w:r>
        <w:t>9.</w:t>
      </w:r>
      <w:r w:rsidR="00607A81" w:rsidRPr="005E273E">
        <w:t xml:space="preserve"> </w:t>
      </w:r>
      <w:r w:rsidRPr="00073BD5">
        <w:t>Pověření finančního výboru kontrolou vyúčtování individuálních dotací roku 2018</w:t>
      </w:r>
    </w:p>
    <w:p w:rsidR="00882CF9" w:rsidRDefault="006E616C" w:rsidP="006E616C">
      <w:r>
        <w:t>Finanční výbor na svém jednání dne 4. 3. 2019 přezkoumal vyúčtování poskytnutých individuálních dotací z rozpočtu města Krásno na rok 2018 dle jednotlivých žádostí a předkládá zastupitelstvu města výsledek kontroly uvedeným v Zápisu č. 1/2019 finančního výboru.</w:t>
      </w:r>
    </w:p>
    <w:p w:rsidR="006E616C" w:rsidRPr="006E616C" w:rsidRDefault="006E616C" w:rsidP="006E616C">
      <w:pPr>
        <w:rPr>
          <w:rStyle w:val="Siln"/>
          <w:b w:val="0"/>
          <w:bCs w:val="0"/>
        </w:rPr>
      </w:pPr>
    </w:p>
    <w:p w:rsidR="00DF0DE0" w:rsidRDefault="00D05568" w:rsidP="005C505B">
      <w:pPr>
        <w:rPr>
          <w:color w:val="FF0000"/>
        </w:rPr>
      </w:pPr>
      <w:r>
        <w:rPr>
          <w:color w:val="FF0000"/>
        </w:rPr>
        <w:t>Usnesení č.</w:t>
      </w:r>
      <w:r w:rsidR="00882CF9">
        <w:rPr>
          <w:color w:val="FF0000"/>
        </w:rPr>
        <w:t>9</w:t>
      </w:r>
      <w:r w:rsidR="00324E15">
        <w:rPr>
          <w:color w:val="FF0000"/>
        </w:rPr>
        <w:t>/</w:t>
      </w:r>
      <w:r w:rsidR="00050A58">
        <w:rPr>
          <w:color w:val="FF0000"/>
        </w:rPr>
        <w:t>3</w:t>
      </w:r>
      <w:r>
        <w:rPr>
          <w:color w:val="FF0000"/>
        </w:rPr>
        <w:t>/201</w:t>
      </w:r>
      <w:r w:rsidR="00882CF9">
        <w:rPr>
          <w:color w:val="FF0000"/>
        </w:rPr>
        <w:t>9</w:t>
      </w:r>
      <w:r>
        <w:rPr>
          <w:color w:val="FF0000"/>
        </w:rPr>
        <w:t>)</w:t>
      </w:r>
    </w:p>
    <w:p w:rsidR="00F07FAD" w:rsidRDefault="00F07FAD" w:rsidP="0080305C">
      <w:pPr>
        <w:ind w:left="360" w:hanging="360"/>
        <w:rPr>
          <w:rStyle w:val="Siln"/>
        </w:rPr>
      </w:pPr>
      <w:r>
        <w:rPr>
          <w:rStyle w:val="Siln"/>
        </w:rPr>
        <w:t>Zastupitelstvo města Krásno:</w:t>
      </w:r>
    </w:p>
    <w:p w:rsidR="006E616C" w:rsidRDefault="006E616C" w:rsidP="006E616C">
      <w:pPr>
        <w:pStyle w:val="Odstavecseseznamem"/>
        <w:numPr>
          <w:ilvl w:val="1"/>
          <w:numId w:val="2"/>
        </w:numPr>
        <w:rPr>
          <w:b/>
          <w:noProof/>
        </w:rPr>
      </w:pPr>
      <w:r w:rsidRPr="00905005">
        <w:rPr>
          <w:b/>
          <w:noProof/>
          <w:u w:val="single"/>
        </w:rPr>
        <w:t>vzalo na vědomí</w:t>
      </w:r>
      <w:r w:rsidRPr="006E616C">
        <w:rPr>
          <w:b/>
          <w:noProof/>
        </w:rPr>
        <w:t xml:space="preserve"> Zápis č. 1/2019 finančního výboru a pověřuje starostu, aby ve věci sjednal nápravu nedostatků, jak byly zjištěny finančním výborem a podal zprávu do příštího jednání zastupitelstva o učiněných opatřeních.</w:t>
      </w:r>
    </w:p>
    <w:p w:rsidR="006E616C" w:rsidRPr="006E616C" w:rsidRDefault="006E616C" w:rsidP="006E616C">
      <w:pPr>
        <w:pStyle w:val="Odstavecseseznamem"/>
        <w:ind w:left="360"/>
        <w:rPr>
          <w:b/>
          <w:noProof/>
        </w:rPr>
      </w:pPr>
    </w:p>
    <w:p w:rsidR="006E616C" w:rsidRPr="0080305C" w:rsidRDefault="006E616C" w:rsidP="0080305C">
      <w:pPr>
        <w:ind w:left="360" w:hanging="360"/>
        <w:rPr>
          <w:b/>
          <w:bCs/>
        </w:rPr>
      </w:pPr>
    </w:p>
    <w:p w:rsidR="00882CF9" w:rsidRDefault="00882CF9" w:rsidP="00E1393D">
      <w:pPr>
        <w:pStyle w:val="Nadpis6"/>
        <w:jc w:val="left"/>
      </w:pPr>
      <w:r>
        <w:t>10</w:t>
      </w:r>
      <w:r w:rsidR="0080305C" w:rsidRPr="00034348">
        <w:t>.</w:t>
      </w:r>
      <w:r w:rsidR="00FE262B" w:rsidRPr="00034348">
        <w:t xml:space="preserve"> </w:t>
      </w:r>
      <w:r w:rsidR="00E1393D" w:rsidRPr="00E1393D">
        <w:t>Schválení pronájmu městského bytu na adrese Radniční 4/9, Krásno</w:t>
      </w:r>
    </w:p>
    <w:p w:rsidR="00E1393D" w:rsidRDefault="00E1393D" w:rsidP="00E1393D">
      <w:r w:rsidRPr="007A6168">
        <w:t xml:space="preserve">Městu Krásno se uvolnil městský byt o velikosti 1+1 na adrese Radniční 4/9, Krásno. Nabídka na obsazení tohoto bytu </w:t>
      </w:r>
      <w:r w:rsidR="006E616C">
        <w:t>byla</w:t>
      </w:r>
      <w:r w:rsidRPr="007A6168">
        <w:t xml:space="preserve"> zveřejněna na úřední desc</w:t>
      </w:r>
      <w:r>
        <w:t xml:space="preserve">e do 27.2.2019 </w:t>
      </w:r>
      <w:r w:rsidRPr="007A6168">
        <w:t xml:space="preserve">a </w:t>
      </w:r>
      <w:r>
        <w:t>na pronájem se přihlásili tito zájemci:</w:t>
      </w:r>
    </w:p>
    <w:p w:rsidR="00E1393D" w:rsidRDefault="00E1393D" w:rsidP="00E1393D">
      <w:r>
        <w:t>- manželé</w:t>
      </w:r>
      <w:r w:rsidR="0069647F">
        <w:t xml:space="preserve"> xxx</w:t>
      </w:r>
    </w:p>
    <w:p w:rsidR="00E1393D" w:rsidRDefault="00E1393D" w:rsidP="00E1393D">
      <w:r>
        <w:t xml:space="preserve">- </w:t>
      </w:r>
      <w:r w:rsidR="0069647F">
        <w:t>pan xxx</w:t>
      </w:r>
    </w:p>
    <w:p w:rsidR="00E1393D" w:rsidRDefault="00E1393D" w:rsidP="00E1393D">
      <w:r>
        <w:t xml:space="preserve">- </w:t>
      </w:r>
      <w:r w:rsidR="0069647F">
        <w:t>pan xxx</w:t>
      </w:r>
    </w:p>
    <w:p w:rsidR="00E1393D" w:rsidRDefault="00E1393D" w:rsidP="00E1393D">
      <w:r>
        <w:t xml:space="preserve">- </w:t>
      </w:r>
      <w:r w:rsidR="0069647F">
        <w:t>slečna xxx</w:t>
      </w:r>
    </w:p>
    <w:p w:rsidR="00905005" w:rsidRDefault="00905005" w:rsidP="00E1393D"/>
    <w:p w:rsidR="00905005" w:rsidRDefault="00905005" w:rsidP="00905005">
      <w:pPr>
        <w:pStyle w:val="Nadpis1"/>
      </w:pPr>
      <w:r>
        <w:t>Starosta města navrhl hlasovat o přidělení bytu manželům Šramkovým.</w:t>
      </w:r>
    </w:p>
    <w:p w:rsidR="00905005" w:rsidRDefault="00905005" w:rsidP="00905005">
      <w:pPr>
        <w:pStyle w:val="Nadpis1"/>
        <w:rPr>
          <w:rFonts w:ascii="Arial" w:hAnsi="Arial" w:cs="Arial"/>
          <w:sz w:val="20"/>
          <w:szCs w:val="20"/>
        </w:rPr>
      </w:pPr>
    </w:p>
    <w:p w:rsidR="00E1393D" w:rsidRDefault="00E1393D" w:rsidP="00E1393D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E1393D" w:rsidRDefault="00E1393D" w:rsidP="00E1393D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6E616C">
        <w:rPr>
          <w:rStyle w:val="Siln"/>
        </w:rPr>
        <w:t>9</w:t>
      </w:r>
    </w:p>
    <w:p w:rsidR="00E1393D" w:rsidRDefault="00E1393D" w:rsidP="00E1393D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E616C">
        <w:rPr>
          <w:rStyle w:val="Siln"/>
        </w:rPr>
        <w:t>0</w:t>
      </w:r>
    </w:p>
    <w:p w:rsidR="00E1393D" w:rsidRDefault="00E1393D" w:rsidP="00E1393D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6E616C">
        <w:rPr>
          <w:rStyle w:val="Siln"/>
        </w:rPr>
        <w:t>1</w:t>
      </w:r>
    </w:p>
    <w:p w:rsidR="006E616C" w:rsidRPr="001F0248" w:rsidRDefault="006E616C" w:rsidP="00E1393D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>Ing. Tomáš Brendl</w:t>
      </w:r>
    </w:p>
    <w:p w:rsidR="00AA439B" w:rsidRDefault="00AA439B" w:rsidP="00AA439B"/>
    <w:p w:rsidR="00AA439B" w:rsidRDefault="00AA439B" w:rsidP="00642832">
      <w:pPr>
        <w:ind w:left="720"/>
        <w:rPr>
          <w:rStyle w:val="Siln"/>
        </w:rPr>
      </w:pPr>
    </w:p>
    <w:p w:rsidR="00CE462F" w:rsidRDefault="00AA439B" w:rsidP="00CE462F">
      <w:pPr>
        <w:rPr>
          <w:color w:val="FF0000"/>
        </w:rPr>
      </w:pPr>
      <w:r>
        <w:rPr>
          <w:color w:val="FF0000"/>
        </w:rPr>
        <w:t xml:space="preserve"> </w:t>
      </w:r>
      <w:r w:rsidR="00CE462F">
        <w:rPr>
          <w:color w:val="FF0000"/>
        </w:rPr>
        <w:t>(Usnesení č.</w:t>
      </w:r>
      <w:r w:rsidR="00E1393D">
        <w:rPr>
          <w:color w:val="FF0000"/>
        </w:rPr>
        <w:t>10</w:t>
      </w:r>
      <w:r w:rsidR="00CE462F">
        <w:rPr>
          <w:color w:val="FF0000"/>
        </w:rPr>
        <w:t>/</w:t>
      </w:r>
      <w:r w:rsidR="00E1393D">
        <w:rPr>
          <w:color w:val="FF0000"/>
        </w:rPr>
        <w:t>3</w:t>
      </w:r>
      <w:r w:rsidR="00CE462F">
        <w:rPr>
          <w:color w:val="FF0000"/>
        </w:rPr>
        <w:t>/201</w:t>
      </w:r>
      <w:r>
        <w:rPr>
          <w:color w:val="FF0000"/>
        </w:rPr>
        <w:t>9</w:t>
      </w:r>
      <w:r w:rsidR="00CE462F">
        <w:rPr>
          <w:color w:val="FF0000"/>
        </w:rPr>
        <w:t>)</w:t>
      </w:r>
    </w:p>
    <w:p w:rsidR="00CE462F" w:rsidRPr="0080305C" w:rsidRDefault="00CE462F" w:rsidP="00CE462F">
      <w:pPr>
        <w:ind w:left="360" w:hanging="360"/>
        <w:rPr>
          <w:b/>
          <w:bCs/>
        </w:rPr>
      </w:pPr>
      <w:r>
        <w:rPr>
          <w:rStyle w:val="Siln"/>
        </w:rPr>
        <w:t>Zastupitelstvo města Krásno:</w:t>
      </w:r>
    </w:p>
    <w:p w:rsidR="00642832" w:rsidRPr="00905005" w:rsidRDefault="00E1393D" w:rsidP="00905005">
      <w:pPr>
        <w:pStyle w:val="Odstavecseseznamem"/>
        <w:numPr>
          <w:ilvl w:val="1"/>
          <w:numId w:val="2"/>
        </w:numPr>
        <w:rPr>
          <w:b/>
        </w:rPr>
      </w:pPr>
      <w:r w:rsidRPr="00905005">
        <w:rPr>
          <w:b/>
          <w:noProof/>
          <w:u w:val="single"/>
        </w:rPr>
        <w:t>schvaluje</w:t>
      </w:r>
      <w:r w:rsidRPr="00905005">
        <w:rPr>
          <w:b/>
          <w:noProof/>
        </w:rPr>
        <w:t xml:space="preserve"> přidělení nájemního městské</w:t>
      </w:r>
      <w:r w:rsidR="00905005" w:rsidRPr="00905005">
        <w:rPr>
          <w:b/>
          <w:noProof/>
        </w:rPr>
        <w:t xml:space="preserve">ho bytu na adrese Radniční 4/9, </w:t>
      </w:r>
      <w:r w:rsidRPr="00905005">
        <w:rPr>
          <w:b/>
          <w:noProof/>
        </w:rPr>
        <w:t>Krásno</w:t>
      </w:r>
      <w:r w:rsidR="00905005">
        <w:rPr>
          <w:b/>
          <w:noProof/>
        </w:rPr>
        <w:t xml:space="preserve"> manželům </w:t>
      </w:r>
      <w:r w:rsidR="0069647F">
        <w:rPr>
          <w:b/>
          <w:noProof/>
        </w:rPr>
        <w:t>xxx</w:t>
      </w:r>
      <w:r w:rsidR="00905005">
        <w:rPr>
          <w:b/>
          <w:noProof/>
        </w:rPr>
        <w:t xml:space="preserve">. </w:t>
      </w:r>
      <w:r w:rsidRPr="00905005">
        <w:rPr>
          <w:b/>
          <w:noProof/>
        </w:rPr>
        <w:t>(Byt bude předán nájemci po provedení nezbytných drobných oprav městem)  a pověřuje starostu města k podpisu nájemní smlouvy.</w:t>
      </w:r>
    </w:p>
    <w:p w:rsidR="00BA5000" w:rsidRDefault="00BA5000" w:rsidP="00E1393D">
      <w:pPr>
        <w:rPr>
          <w:rStyle w:val="Siln"/>
        </w:rPr>
      </w:pPr>
    </w:p>
    <w:p w:rsidR="00960587" w:rsidRPr="00E1393D" w:rsidRDefault="00960587" w:rsidP="00E1393D">
      <w:pPr>
        <w:rPr>
          <w:rStyle w:val="Siln"/>
        </w:rPr>
      </w:pPr>
    </w:p>
    <w:p w:rsidR="00960587" w:rsidRDefault="006101E0" w:rsidP="00960587">
      <w:pPr>
        <w:pStyle w:val="Nadpis6"/>
        <w:jc w:val="left"/>
      </w:pPr>
      <w:r w:rsidRPr="008F6825">
        <w:t>1</w:t>
      </w:r>
      <w:r w:rsidR="00BA08A5">
        <w:t>1</w:t>
      </w:r>
      <w:r w:rsidRPr="008F6825">
        <w:t xml:space="preserve">. </w:t>
      </w:r>
      <w:r w:rsidR="00960587" w:rsidRPr="00E1393D">
        <w:t xml:space="preserve">Schválení pronájmu městského bytu na adrese </w:t>
      </w:r>
      <w:r w:rsidR="00960587" w:rsidRPr="00E1393D">
        <w:lastRenderedPageBreak/>
        <w:t>Radniční 4/</w:t>
      </w:r>
      <w:r w:rsidR="00960587">
        <w:t>3</w:t>
      </w:r>
      <w:r w:rsidR="00960587" w:rsidRPr="00E1393D">
        <w:t>, Krásno</w:t>
      </w:r>
    </w:p>
    <w:p w:rsidR="00960587" w:rsidRDefault="00960587" w:rsidP="00960587">
      <w:r w:rsidRPr="007A6168">
        <w:t>Městu Krásno se uvolnil městský byt o velikosti 1+</w:t>
      </w:r>
      <w:r>
        <w:t>0</w:t>
      </w:r>
      <w:r w:rsidRPr="007A6168">
        <w:t xml:space="preserve"> na adrese Radniční 4/</w:t>
      </w:r>
      <w:r>
        <w:t>3</w:t>
      </w:r>
      <w:r w:rsidRPr="007A6168">
        <w:t xml:space="preserve">, Krásno. Nabídka na obsazení tohoto bytu </w:t>
      </w:r>
      <w:r w:rsidR="00905005">
        <w:t>byla</w:t>
      </w:r>
      <w:r w:rsidRPr="007A6168">
        <w:t xml:space="preserve"> zveřejněna na úřední desc</w:t>
      </w:r>
      <w:r>
        <w:t xml:space="preserve">e do 27.2.2019 </w:t>
      </w:r>
      <w:r w:rsidRPr="007A6168">
        <w:t xml:space="preserve">a </w:t>
      </w:r>
      <w:r>
        <w:t>na pronájem se přihlásili tito zájemci:</w:t>
      </w:r>
    </w:p>
    <w:p w:rsidR="00960587" w:rsidRDefault="00960587" w:rsidP="00960587">
      <w:r>
        <w:t>- paní</w:t>
      </w:r>
      <w:r w:rsidR="0069647F">
        <w:t xml:space="preserve"> xxx</w:t>
      </w:r>
    </w:p>
    <w:p w:rsidR="00960587" w:rsidRDefault="00960587" w:rsidP="00960587">
      <w:r>
        <w:t xml:space="preserve">- </w:t>
      </w:r>
      <w:r w:rsidR="0069647F">
        <w:t>pan  xxx</w:t>
      </w:r>
    </w:p>
    <w:p w:rsidR="00434B2E" w:rsidRDefault="0069647F" w:rsidP="00960587">
      <w:r>
        <w:t xml:space="preserve"> - pan xxx</w:t>
      </w:r>
    </w:p>
    <w:p w:rsidR="00905005" w:rsidRDefault="00905005" w:rsidP="00960587"/>
    <w:p w:rsidR="00905005" w:rsidRDefault="00905005" w:rsidP="00905005">
      <w:pPr>
        <w:pStyle w:val="Nadpis1"/>
      </w:pPr>
      <w:r>
        <w:t xml:space="preserve">Starosta města dal návrh na přidělení bytu panu </w:t>
      </w:r>
      <w:r w:rsidR="0069647F">
        <w:t>xxx.</w:t>
      </w:r>
      <w:r>
        <w:t>.</w:t>
      </w:r>
    </w:p>
    <w:p w:rsidR="00905005" w:rsidRDefault="00905005" w:rsidP="00905005">
      <w:pPr>
        <w:pStyle w:val="Nadpis1"/>
      </w:pPr>
      <w:r>
        <w:t xml:space="preserve">Ing. Tomáš Fenkl dal protinávrh přidělit byt paní </w:t>
      </w:r>
      <w:r w:rsidR="0069647F">
        <w:t>xxx</w:t>
      </w:r>
      <w:r>
        <w:t>.</w:t>
      </w:r>
    </w:p>
    <w:p w:rsidR="00905005" w:rsidRDefault="00905005" w:rsidP="00905005">
      <w:pPr>
        <w:pStyle w:val="Nadpis1"/>
      </w:pPr>
    </w:p>
    <w:p w:rsidR="00905005" w:rsidRPr="00905005" w:rsidRDefault="00905005" w:rsidP="00905005">
      <w:r w:rsidRPr="00905005">
        <w:rPr>
          <w:i/>
        </w:rPr>
        <w:t>Starosta města dal hlasovat o protinávrhu Ing. Tomáše Fenkla</w:t>
      </w:r>
      <w:r>
        <w:t>:</w:t>
      </w:r>
    </w:p>
    <w:p w:rsidR="00434B2E" w:rsidRDefault="00434B2E" w:rsidP="00434B2E">
      <w:pPr>
        <w:tabs>
          <w:tab w:val="left" w:pos="2268"/>
        </w:tabs>
        <w:rPr>
          <w:rFonts w:ascii="Arial" w:hAnsi="Arial" w:cs="Arial"/>
          <w:noProof/>
          <w:sz w:val="20"/>
          <w:szCs w:val="20"/>
        </w:rPr>
      </w:pPr>
    </w:p>
    <w:p w:rsidR="00434B2E" w:rsidRDefault="00434B2E" w:rsidP="00434B2E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434B2E" w:rsidRDefault="00434B2E" w:rsidP="00434B2E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833F4D">
        <w:rPr>
          <w:rStyle w:val="Siln"/>
        </w:rPr>
        <w:t>6</w:t>
      </w:r>
    </w:p>
    <w:p w:rsidR="00833F4D" w:rsidRDefault="00833F4D" w:rsidP="00434B2E">
      <w:pPr>
        <w:ind w:left="720"/>
        <w:jc w:val="left"/>
        <w:rPr>
          <w:rStyle w:val="Siln"/>
        </w:rPr>
      </w:pPr>
      <w:r>
        <w:rPr>
          <w:rStyle w:val="Siln"/>
        </w:rPr>
        <w:t>Ing. Fenkl, Ing. Pokorná, p. Ott, Ing. Pribol, p. Kirejev, Mgr.Kříž</w:t>
      </w:r>
    </w:p>
    <w:p w:rsidR="00434B2E" w:rsidRDefault="00434B2E" w:rsidP="00434B2E">
      <w:pPr>
        <w:ind w:left="720"/>
        <w:rPr>
          <w:rStyle w:val="Siln"/>
        </w:rPr>
      </w:pPr>
      <w:r>
        <w:rPr>
          <w:rStyle w:val="Siln"/>
        </w:rPr>
        <w:t xml:space="preserve">proti </w:t>
      </w:r>
      <w:r w:rsidR="00833F4D">
        <w:rPr>
          <w:rStyle w:val="Siln"/>
        </w:rPr>
        <w:t>–</w:t>
      </w:r>
      <w:r>
        <w:rPr>
          <w:rStyle w:val="Siln"/>
        </w:rPr>
        <w:t xml:space="preserve"> </w:t>
      </w:r>
      <w:r w:rsidR="00833F4D">
        <w:rPr>
          <w:rStyle w:val="Siln"/>
        </w:rPr>
        <w:t>1</w:t>
      </w:r>
    </w:p>
    <w:p w:rsidR="00833F4D" w:rsidRDefault="00833F4D" w:rsidP="00434B2E">
      <w:pPr>
        <w:ind w:left="720"/>
        <w:rPr>
          <w:rStyle w:val="Siln"/>
        </w:rPr>
      </w:pPr>
      <w:r>
        <w:rPr>
          <w:rStyle w:val="Siln"/>
        </w:rPr>
        <w:t>p. Zahrádka</w:t>
      </w:r>
    </w:p>
    <w:p w:rsidR="00BA08A5" w:rsidRDefault="00434B2E" w:rsidP="00434B2E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4918E1">
        <w:rPr>
          <w:rStyle w:val="Siln"/>
        </w:rPr>
        <w:t xml:space="preserve"> </w:t>
      </w:r>
      <w:r w:rsidR="00833F4D">
        <w:rPr>
          <w:rStyle w:val="Siln"/>
        </w:rPr>
        <w:t>3</w:t>
      </w:r>
    </w:p>
    <w:p w:rsidR="00833F4D" w:rsidRPr="00434B2E" w:rsidRDefault="00833F4D" w:rsidP="00434B2E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>Ing. Brendl, p. Havel, p. Krpejš</w:t>
      </w:r>
    </w:p>
    <w:p w:rsidR="00B07F7B" w:rsidRDefault="00B07F7B" w:rsidP="00B07F7B">
      <w:pPr>
        <w:tabs>
          <w:tab w:val="left" w:pos="1200"/>
        </w:tabs>
        <w:ind w:left="720"/>
        <w:rPr>
          <w:rStyle w:val="Siln"/>
        </w:rPr>
      </w:pPr>
    </w:p>
    <w:p w:rsidR="00E273B7" w:rsidRDefault="00B07F7B" w:rsidP="00E273B7">
      <w:pPr>
        <w:rPr>
          <w:color w:val="FF0000"/>
        </w:rPr>
      </w:pPr>
      <w:r>
        <w:rPr>
          <w:color w:val="FF0000"/>
        </w:rPr>
        <w:t xml:space="preserve"> </w:t>
      </w:r>
      <w:r w:rsidR="00E273B7">
        <w:rPr>
          <w:color w:val="FF0000"/>
        </w:rPr>
        <w:t>(Usnesení č.1</w:t>
      </w:r>
      <w:r w:rsidR="00434B2E">
        <w:rPr>
          <w:color w:val="FF0000"/>
        </w:rPr>
        <w:t>1</w:t>
      </w:r>
      <w:r w:rsidR="00E273B7">
        <w:rPr>
          <w:color w:val="FF0000"/>
        </w:rPr>
        <w:t>/</w:t>
      </w:r>
      <w:r w:rsidR="00960587">
        <w:rPr>
          <w:color w:val="FF0000"/>
        </w:rPr>
        <w:t>3</w:t>
      </w:r>
      <w:r w:rsidR="00E273B7">
        <w:rPr>
          <w:color w:val="FF0000"/>
        </w:rPr>
        <w:t>/201</w:t>
      </w:r>
      <w:r w:rsidR="00434B2E">
        <w:rPr>
          <w:color w:val="FF0000"/>
        </w:rPr>
        <w:t>9</w:t>
      </w:r>
      <w:r w:rsidR="00E273B7">
        <w:rPr>
          <w:color w:val="FF0000"/>
        </w:rPr>
        <w:t>)</w:t>
      </w:r>
    </w:p>
    <w:p w:rsidR="00CE09A5" w:rsidRDefault="00CE09A5" w:rsidP="00CE09A5">
      <w:pPr>
        <w:ind w:left="360" w:hanging="360"/>
        <w:rPr>
          <w:rStyle w:val="Siln"/>
        </w:rPr>
      </w:pPr>
      <w:r>
        <w:rPr>
          <w:rStyle w:val="Siln"/>
        </w:rPr>
        <w:t>Zastupitelstvo města Krásno:</w:t>
      </w:r>
    </w:p>
    <w:p w:rsidR="00C0296C" w:rsidRPr="00C0296C" w:rsidRDefault="00C0296C" w:rsidP="00833F4D">
      <w:pPr>
        <w:pStyle w:val="Odstavecseseznamem"/>
        <w:numPr>
          <w:ilvl w:val="1"/>
          <w:numId w:val="2"/>
        </w:numPr>
        <w:rPr>
          <w:b/>
          <w:noProof/>
        </w:rPr>
      </w:pPr>
      <w:r w:rsidRPr="00833F4D">
        <w:rPr>
          <w:b/>
          <w:noProof/>
          <w:u w:val="single"/>
        </w:rPr>
        <w:t>schvaluje</w:t>
      </w:r>
      <w:r w:rsidRPr="00C0296C">
        <w:rPr>
          <w:b/>
          <w:noProof/>
        </w:rPr>
        <w:t xml:space="preserve"> přidělení nájemního městského bytu na adrese Radniční 4/3, Krásno</w:t>
      </w:r>
      <w:r w:rsidR="00833F4D">
        <w:rPr>
          <w:b/>
          <w:noProof/>
        </w:rPr>
        <w:t xml:space="preserve"> paní </w:t>
      </w:r>
      <w:r w:rsidR="0069647F">
        <w:rPr>
          <w:b/>
          <w:noProof/>
        </w:rPr>
        <w:t>xxx</w:t>
      </w:r>
      <w:bookmarkStart w:id="0" w:name="_GoBack"/>
      <w:bookmarkEnd w:id="0"/>
      <w:r w:rsidR="00833F4D">
        <w:rPr>
          <w:b/>
          <w:noProof/>
        </w:rPr>
        <w:t xml:space="preserve">. </w:t>
      </w:r>
      <w:r w:rsidRPr="00C0296C">
        <w:rPr>
          <w:b/>
          <w:noProof/>
        </w:rPr>
        <w:t>(Byt bude předán nájemci po provedení nezbytných drobných oprav městem)  a pověřuje starostu města k podpisu nájemní smlouvy.</w:t>
      </w:r>
    </w:p>
    <w:p w:rsidR="00434B2E" w:rsidRPr="00434B2E" w:rsidRDefault="00434B2E" w:rsidP="00C0296C">
      <w:pPr>
        <w:pStyle w:val="Odstavecseseznamem"/>
        <w:tabs>
          <w:tab w:val="left" w:pos="2268"/>
          <w:tab w:val="left" w:pos="5103"/>
          <w:tab w:val="left" w:pos="5812"/>
          <w:tab w:val="left" w:pos="7371"/>
        </w:tabs>
        <w:ind w:left="360"/>
        <w:rPr>
          <w:b/>
        </w:rPr>
      </w:pPr>
    </w:p>
    <w:p w:rsidR="00C102C0" w:rsidRPr="00B07F7B" w:rsidRDefault="00C102C0" w:rsidP="00434B2E">
      <w:pPr>
        <w:pStyle w:val="Odstavecseseznamem"/>
        <w:tabs>
          <w:tab w:val="left" w:pos="2268"/>
          <w:tab w:val="left" w:pos="5103"/>
          <w:tab w:val="left" w:pos="5812"/>
          <w:tab w:val="left" w:pos="7371"/>
        </w:tabs>
        <w:ind w:left="360"/>
        <w:rPr>
          <w:rStyle w:val="Siln"/>
          <w:b w:val="0"/>
        </w:rPr>
      </w:pPr>
    </w:p>
    <w:p w:rsidR="00D3716D" w:rsidRPr="00D3716D" w:rsidRDefault="00D3716D" w:rsidP="004A5F3F"/>
    <w:p w:rsidR="004A5F3F" w:rsidRDefault="00E12F02" w:rsidP="004A5F3F">
      <w:pPr>
        <w:pStyle w:val="Nadpis6"/>
        <w:jc w:val="both"/>
      </w:pPr>
      <w:r w:rsidRPr="000B27AA">
        <w:t>12.</w:t>
      </w:r>
      <w:r w:rsidR="00396889" w:rsidRPr="00396889">
        <w:rPr>
          <w:rFonts w:cs="Arial"/>
          <w:b w:val="0"/>
          <w:sz w:val="20"/>
          <w:szCs w:val="20"/>
        </w:rPr>
        <w:t xml:space="preserve"> </w:t>
      </w:r>
      <w:r w:rsidR="00396889" w:rsidRPr="00396889">
        <w:t>Rekonstrukce a intenzifikace ÚV Krásno</w:t>
      </w:r>
      <w:r w:rsidR="004A5F3F" w:rsidRPr="004A5F3F">
        <w:t xml:space="preserve"> </w:t>
      </w:r>
    </w:p>
    <w:p w:rsidR="00396889" w:rsidRDefault="00396889" w:rsidP="00396889">
      <w:pPr>
        <w:rPr>
          <w:noProof/>
        </w:rPr>
      </w:pPr>
      <w:r>
        <w:t>V rámci dokončování přípravy projektu "</w:t>
      </w:r>
      <w:r w:rsidRPr="00095DE5">
        <w:t>Rekonstrukce a intenzifikace ÚV Krásno</w:t>
      </w:r>
      <w:r>
        <w:t>" je potřeba z důvodu opakujících se technických problémů a podání žádosti o dotaci co nejvíce urychlit realizaci rekonstrukce. Proto starosta města požádal ZM o pověření k vyhlášení výběrového řízení na dodavatele rekonstrukce.</w:t>
      </w:r>
    </w:p>
    <w:p w:rsidR="00396889" w:rsidRPr="00396889" w:rsidRDefault="00396889" w:rsidP="00396889"/>
    <w:p w:rsidR="00F324D2" w:rsidRDefault="00F324D2" w:rsidP="00F324D2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F324D2" w:rsidRDefault="00396889" w:rsidP="00F324D2">
      <w:pPr>
        <w:ind w:left="720"/>
        <w:jc w:val="left"/>
        <w:rPr>
          <w:rStyle w:val="Siln"/>
        </w:rPr>
      </w:pPr>
      <w:r>
        <w:rPr>
          <w:rStyle w:val="Siln"/>
        </w:rPr>
        <w:t>pro – 10</w:t>
      </w:r>
    </w:p>
    <w:p w:rsidR="00F324D2" w:rsidRDefault="00F324D2" w:rsidP="00F324D2">
      <w:pPr>
        <w:ind w:left="720"/>
        <w:rPr>
          <w:rStyle w:val="Siln"/>
        </w:rPr>
      </w:pPr>
      <w:r>
        <w:rPr>
          <w:rStyle w:val="Siln"/>
        </w:rPr>
        <w:t>proti - 0</w:t>
      </w:r>
    </w:p>
    <w:p w:rsidR="00F324D2" w:rsidRPr="00434B2E" w:rsidRDefault="00F324D2" w:rsidP="00F324D2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>zdržel se – 0</w:t>
      </w:r>
    </w:p>
    <w:p w:rsidR="00F324D2" w:rsidRDefault="00F324D2" w:rsidP="004A5F3F"/>
    <w:p w:rsidR="00420FD8" w:rsidRDefault="00420FD8" w:rsidP="00420FD8">
      <w:pPr>
        <w:rPr>
          <w:i/>
          <w:color w:val="7030A0"/>
        </w:rPr>
      </w:pPr>
      <w:r w:rsidRPr="00D3716D">
        <w:rPr>
          <w:b/>
          <w:i/>
          <w:color w:val="0070C0"/>
        </w:rPr>
        <w:t>V 19:0</w:t>
      </w:r>
      <w:r>
        <w:rPr>
          <w:b/>
          <w:i/>
          <w:color w:val="0070C0"/>
        </w:rPr>
        <w:t>7</w:t>
      </w:r>
      <w:r w:rsidRPr="00D3716D">
        <w:rPr>
          <w:b/>
          <w:i/>
          <w:color w:val="0070C0"/>
        </w:rPr>
        <w:t xml:space="preserve"> odešel Mgr. V. Kříž – počet přítomných zastupitelů je 9.</w:t>
      </w:r>
    </w:p>
    <w:p w:rsidR="00420FD8" w:rsidRPr="00D3716D" w:rsidRDefault="00420FD8" w:rsidP="00420FD8">
      <w:pPr>
        <w:rPr>
          <w:b/>
          <w:i/>
          <w:color w:val="0070C0"/>
        </w:rPr>
      </w:pPr>
      <w:r w:rsidRPr="00D3716D">
        <w:rPr>
          <w:b/>
          <w:i/>
          <w:color w:val="0070C0"/>
        </w:rPr>
        <w:t>V 19:0</w:t>
      </w:r>
      <w:r>
        <w:rPr>
          <w:b/>
          <w:i/>
          <w:color w:val="0070C0"/>
        </w:rPr>
        <w:t>9 přišel</w:t>
      </w:r>
      <w:r w:rsidRPr="00D3716D">
        <w:rPr>
          <w:b/>
          <w:i/>
          <w:color w:val="0070C0"/>
        </w:rPr>
        <w:t xml:space="preserve"> Mgr. V. Kříž – počet přítomných zastupitelů je </w:t>
      </w:r>
      <w:r>
        <w:rPr>
          <w:b/>
          <w:i/>
          <w:color w:val="0070C0"/>
        </w:rPr>
        <w:t>10.</w:t>
      </w:r>
    </w:p>
    <w:p w:rsidR="00420FD8" w:rsidRPr="00D3716D" w:rsidRDefault="00420FD8" w:rsidP="00420FD8">
      <w:pPr>
        <w:rPr>
          <w:b/>
          <w:i/>
          <w:color w:val="0070C0"/>
        </w:rPr>
      </w:pPr>
    </w:p>
    <w:p w:rsidR="00396889" w:rsidRPr="004A5F3F" w:rsidRDefault="00396889" w:rsidP="004A5F3F"/>
    <w:p w:rsidR="00B51E48" w:rsidRPr="00B51E48" w:rsidRDefault="004A5F3F" w:rsidP="00B51E48">
      <w:pPr>
        <w:rPr>
          <w:rStyle w:val="Siln"/>
          <w:b w:val="0"/>
          <w:bCs w:val="0"/>
          <w:color w:val="FF0000"/>
        </w:rPr>
      </w:pPr>
      <w:r>
        <w:rPr>
          <w:color w:val="FF0000"/>
        </w:rPr>
        <w:t xml:space="preserve"> </w:t>
      </w:r>
      <w:r w:rsidR="00B51E48">
        <w:rPr>
          <w:color w:val="FF0000"/>
        </w:rPr>
        <w:t>(Usnesení č.12/</w:t>
      </w:r>
      <w:r w:rsidR="00396889">
        <w:rPr>
          <w:color w:val="FF0000"/>
        </w:rPr>
        <w:t>3</w:t>
      </w:r>
      <w:r w:rsidR="00B51E48">
        <w:rPr>
          <w:color w:val="FF0000"/>
        </w:rPr>
        <w:t>/201</w:t>
      </w:r>
      <w:r>
        <w:rPr>
          <w:color w:val="FF0000"/>
        </w:rPr>
        <w:t>9</w:t>
      </w:r>
      <w:r w:rsidR="00B51E48">
        <w:rPr>
          <w:color w:val="FF0000"/>
        </w:rPr>
        <w:t>)</w:t>
      </w:r>
    </w:p>
    <w:p w:rsidR="00B50A24" w:rsidRPr="00B50A24" w:rsidRDefault="00E12F02" w:rsidP="00B50A24">
      <w:pPr>
        <w:ind w:left="360" w:hanging="360"/>
        <w:rPr>
          <w:b/>
          <w:bCs/>
        </w:rPr>
      </w:pPr>
      <w:r>
        <w:rPr>
          <w:rStyle w:val="Siln"/>
        </w:rPr>
        <w:t>Zastupitelstvo města Krásno:</w:t>
      </w:r>
    </w:p>
    <w:p w:rsidR="00396889" w:rsidRPr="00396889" w:rsidRDefault="00396889" w:rsidP="00396889">
      <w:pPr>
        <w:pStyle w:val="Odstavecseseznamem"/>
        <w:numPr>
          <w:ilvl w:val="1"/>
          <w:numId w:val="2"/>
        </w:numPr>
        <w:rPr>
          <w:b/>
          <w:noProof/>
        </w:rPr>
      </w:pPr>
      <w:r w:rsidRPr="00B0218F">
        <w:rPr>
          <w:b/>
          <w:noProof/>
          <w:u w:val="single"/>
        </w:rPr>
        <w:t>pověřuje</w:t>
      </w:r>
      <w:r w:rsidRPr="00396889">
        <w:rPr>
          <w:b/>
          <w:noProof/>
        </w:rPr>
        <w:t xml:space="preserve"> starostu města jmenováním hodnotící komise, přípravou a vyhlášením výběrového řízení na dodavatele v rámci realizace projektu "Rekonstrukce a intenzifikace ÚV Krásno". Výběr dodavatele a způsob financování projektu bude předložen ke schválení na </w:t>
      </w:r>
      <w:r>
        <w:rPr>
          <w:b/>
          <w:noProof/>
        </w:rPr>
        <w:t xml:space="preserve">následujícím </w:t>
      </w:r>
      <w:r w:rsidRPr="00396889">
        <w:rPr>
          <w:b/>
          <w:noProof/>
        </w:rPr>
        <w:t xml:space="preserve"> je</w:t>
      </w:r>
      <w:r>
        <w:rPr>
          <w:b/>
          <w:noProof/>
        </w:rPr>
        <w:t>d</w:t>
      </w:r>
      <w:r w:rsidRPr="00396889">
        <w:rPr>
          <w:b/>
          <w:noProof/>
        </w:rPr>
        <w:t>nání zastupitelstva města</w:t>
      </w:r>
      <w:r>
        <w:rPr>
          <w:b/>
          <w:noProof/>
        </w:rPr>
        <w:t>.</w:t>
      </w:r>
    </w:p>
    <w:p w:rsidR="00C102C0" w:rsidRPr="00396889" w:rsidRDefault="00C102C0" w:rsidP="00396889">
      <w:pPr>
        <w:ind w:firstLine="60"/>
        <w:rPr>
          <w:b/>
        </w:rPr>
      </w:pPr>
    </w:p>
    <w:p w:rsidR="00B50A24" w:rsidRPr="00B50A24" w:rsidRDefault="00B50A24" w:rsidP="00B50A24">
      <w:pPr>
        <w:pStyle w:val="Odstavecseseznamem"/>
        <w:ind w:left="360"/>
        <w:rPr>
          <w:b/>
        </w:rPr>
      </w:pPr>
    </w:p>
    <w:p w:rsidR="000B27AA" w:rsidRPr="000B27AA" w:rsidRDefault="000B27AA" w:rsidP="000B27AA">
      <w:pPr>
        <w:rPr>
          <w:b/>
        </w:rPr>
      </w:pPr>
    </w:p>
    <w:p w:rsidR="00F213B0" w:rsidRPr="00A344C1" w:rsidRDefault="00B51E48" w:rsidP="00C102C0">
      <w:pPr>
        <w:pStyle w:val="Nadpis6"/>
        <w:jc w:val="left"/>
      </w:pPr>
      <w:r w:rsidRPr="00C102C0">
        <w:t xml:space="preserve">13. </w:t>
      </w:r>
      <w:r w:rsidR="00B702BB">
        <w:t>Rekonstrukce zvonice – další etapa</w:t>
      </w:r>
    </w:p>
    <w:p w:rsidR="00A344C1" w:rsidRPr="00B702BB" w:rsidRDefault="00FF3FDE" w:rsidP="00D74E5E">
      <w:r w:rsidRPr="00B702BB">
        <w:t xml:space="preserve">V roce 2018 byla provedena rekonstrukce schodiště a připraveny podklady na dokončení vnitřních oprav. V letošním roce jsme provedli natěžení dřeva podle přesného soupisu průměrů a délek v našich lesích a probíhá ruční tesání jednotlivých dílů dle požadavků NPÚ Loket. Cena této části přípravných prací bude v rozsahu do 201 060,- Kč bez DPH. Zároveň </w:t>
      </w:r>
      <w:r w:rsidR="00B702BB">
        <w:t>starosta města</w:t>
      </w:r>
      <w:r w:rsidRPr="00B702BB">
        <w:t xml:space="preserve"> podal žádost o dotaci z programu Karlovarského kraje. Můžeme obdržet maximálně 500 000,- Kč. Naše minimální spoluúčast činí 30%. Po vyhodnocení žádostí a případném přidělení dotace v určité výši </w:t>
      </w:r>
      <w:r w:rsidR="00B702BB">
        <w:t xml:space="preserve">zastupitelé  </w:t>
      </w:r>
      <w:r w:rsidR="00AF1A30">
        <w:t xml:space="preserve">rozhodnou </w:t>
      </w:r>
      <w:r w:rsidRPr="00B702BB">
        <w:t>v jakém rozsahu</w:t>
      </w:r>
      <w:r w:rsidR="00AF1A30">
        <w:t xml:space="preserve"> se práce letos provede</w:t>
      </w:r>
      <w:r w:rsidRPr="00B702BB">
        <w:t xml:space="preserve">. Celkový orientační rozsah prací je dle nabídky 975 401,- Kč bez </w:t>
      </w:r>
      <w:r w:rsidR="00B702BB">
        <w:t>DPH</w:t>
      </w:r>
      <w:r w:rsidRPr="00B702BB">
        <w:t xml:space="preserve"> + přibližně 220 000,- bez DPH by stála výměna šindele</w:t>
      </w:r>
      <w:r w:rsidR="00B702BB">
        <w:t>.</w:t>
      </w:r>
      <w:r w:rsidRPr="00B702BB">
        <w:t xml:space="preserve"> Pro ilustraci</w:t>
      </w:r>
      <w:r w:rsidR="00B702BB">
        <w:t xml:space="preserve"> starosta města předložil</w:t>
      </w:r>
      <w:r w:rsidRPr="00B702BB">
        <w:t xml:space="preserve"> návrh smlouvy </w:t>
      </w:r>
      <w:r w:rsidR="00AF1A30">
        <w:t xml:space="preserve"> - </w:t>
      </w:r>
      <w:r w:rsidRPr="00B702BB">
        <w:t xml:space="preserve">nebude takto podepsána, tesání bude provedeno na základě objednávky, na zbytek prací provedeme porovnání cen v rámci hospodárného nakládání s rozpočtem města a poté dle možností financování </w:t>
      </w:r>
      <w:r w:rsidR="00A44BFD">
        <w:t xml:space="preserve">bude </w:t>
      </w:r>
      <w:r w:rsidR="00AF1A30">
        <w:t>uprav</w:t>
      </w:r>
      <w:r w:rsidR="00A44BFD">
        <w:t>ena smlouva a předložena</w:t>
      </w:r>
      <w:r w:rsidRPr="00B702BB">
        <w:t xml:space="preserve"> ke schválení včetně způsobu financování</w:t>
      </w:r>
      <w:r w:rsidR="00A44BFD">
        <w:t xml:space="preserve"> zastupitelstvu</w:t>
      </w:r>
      <w:r w:rsidRPr="00B702BB">
        <w:t xml:space="preserve">. Celkový výkaz výměr a rozpočet na opravy bez střechy </w:t>
      </w:r>
      <w:r w:rsidR="00A44BFD">
        <w:t>měli zastupitelé v podkladech.</w:t>
      </w:r>
    </w:p>
    <w:p w:rsidR="00771E26" w:rsidRPr="00F213B0" w:rsidRDefault="00771E26" w:rsidP="00F213B0"/>
    <w:p w:rsidR="00B51E48" w:rsidRDefault="00F213B0" w:rsidP="00B51E48">
      <w:pPr>
        <w:rPr>
          <w:color w:val="FF0000"/>
        </w:rPr>
      </w:pPr>
      <w:r>
        <w:rPr>
          <w:color w:val="FF0000"/>
        </w:rPr>
        <w:t xml:space="preserve"> </w:t>
      </w:r>
      <w:r w:rsidR="00B51E48">
        <w:rPr>
          <w:color w:val="FF0000"/>
        </w:rPr>
        <w:t>(Usnesení č.13/</w:t>
      </w:r>
      <w:r w:rsidR="00A44BFD">
        <w:rPr>
          <w:color w:val="FF0000"/>
        </w:rPr>
        <w:t>3</w:t>
      </w:r>
      <w:r w:rsidR="00B51E48">
        <w:rPr>
          <w:color w:val="FF0000"/>
        </w:rPr>
        <w:t>/201</w:t>
      </w:r>
      <w:r w:rsidR="00A344C1">
        <w:rPr>
          <w:color w:val="FF0000"/>
        </w:rPr>
        <w:t>9</w:t>
      </w:r>
      <w:r w:rsidR="00B51E48">
        <w:rPr>
          <w:color w:val="FF0000"/>
        </w:rPr>
        <w:t>)</w:t>
      </w:r>
    </w:p>
    <w:p w:rsidR="00A344C1" w:rsidRDefault="00123D7C" w:rsidP="00B702BB">
      <w:pPr>
        <w:ind w:left="360" w:hanging="360"/>
        <w:rPr>
          <w:rStyle w:val="Siln"/>
        </w:rPr>
      </w:pPr>
      <w:r>
        <w:rPr>
          <w:rStyle w:val="Siln"/>
        </w:rPr>
        <w:t>Zastupitelstvo města Krásno:</w:t>
      </w:r>
    </w:p>
    <w:p w:rsidR="00B702BB" w:rsidRDefault="00B702BB" w:rsidP="00B702BB">
      <w:pPr>
        <w:pStyle w:val="Odstavecseseznamem"/>
        <w:numPr>
          <w:ilvl w:val="1"/>
          <w:numId w:val="2"/>
        </w:numPr>
        <w:rPr>
          <w:b/>
          <w:noProof/>
        </w:rPr>
      </w:pPr>
      <w:r w:rsidRPr="00B0218F">
        <w:rPr>
          <w:b/>
          <w:noProof/>
          <w:u w:val="single"/>
        </w:rPr>
        <w:t>bere na vědomí</w:t>
      </w:r>
      <w:r w:rsidRPr="00B702BB">
        <w:rPr>
          <w:b/>
          <w:noProof/>
        </w:rPr>
        <w:t xml:space="preserve"> rozsah nutných přípravných prací další etapy rekonstrukce </w:t>
      </w:r>
      <w:r w:rsidR="00A44BFD">
        <w:rPr>
          <w:b/>
          <w:noProof/>
        </w:rPr>
        <w:t>zvonice v ceně max 201 060,- Kč bez DPH.</w:t>
      </w:r>
      <w:r w:rsidRPr="00B702BB">
        <w:rPr>
          <w:b/>
          <w:noProof/>
        </w:rPr>
        <w:t xml:space="preserve"> O dalším postupu prací a způsobu financování rekonstrukce zvonice rozhodne zastupitelstvo města po vyhodnocení a přidělení dotací z programu Karlovarského kraje.</w:t>
      </w:r>
    </w:p>
    <w:p w:rsidR="00FF3A8C" w:rsidRPr="00B702BB" w:rsidRDefault="00FF3A8C" w:rsidP="00FF3A8C">
      <w:pPr>
        <w:pStyle w:val="Odstavecseseznamem"/>
        <w:ind w:left="360"/>
        <w:rPr>
          <w:b/>
          <w:noProof/>
        </w:rPr>
      </w:pPr>
    </w:p>
    <w:p w:rsidR="00B702BB" w:rsidRPr="00B702BB" w:rsidRDefault="00B702BB" w:rsidP="00B702BB">
      <w:pPr>
        <w:ind w:left="360" w:hanging="360"/>
        <w:rPr>
          <w:b/>
          <w:bCs/>
        </w:rPr>
      </w:pPr>
    </w:p>
    <w:p w:rsidR="00E12F02" w:rsidRDefault="00E12F02" w:rsidP="00642282">
      <w:pPr>
        <w:pStyle w:val="Nadpis6"/>
        <w:jc w:val="both"/>
      </w:pPr>
      <w:r w:rsidRPr="00C102C0">
        <w:t>1</w:t>
      </w:r>
      <w:r w:rsidR="00B51E48" w:rsidRPr="00C102C0">
        <w:t>4</w:t>
      </w:r>
      <w:r w:rsidRPr="00642282">
        <w:t xml:space="preserve">. </w:t>
      </w:r>
      <w:r w:rsidR="00FF3A8C" w:rsidRPr="00FF3A8C">
        <w:t>Baník Krásno - převzetí areálu do vlastnictví města</w:t>
      </w:r>
      <w:r w:rsidR="00FF3A8C" w:rsidRPr="00642282">
        <w:t xml:space="preserve"> </w:t>
      </w:r>
      <w:r w:rsidR="00642282" w:rsidRPr="00642282">
        <w:t> </w:t>
      </w:r>
    </w:p>
    <w:p w:rsidR="00FF3A8C" w:rsidRDefault="00FF3A8C" w:rsidP="00FF3A8C">
      <w:pPr>
        <w:rPr>
          <w:color w:val="FF0000"/>
        </w:rPr>
      </w:pPr>
      <w:r>
        <w:t xml:space="preserve">Starosta města seznámil ZM s dalším postupem ve věci převzetí areálu TJ Baník Krásno. Informace doplnil také Mgr. Václav Kříž. Zastupitelům byl předložen dokument – Plán rozvoje starosta města pravděpodobně předloží na dalším zasedání ZM návrh smlouvy na převod areálu TJ Baník Krásno </w:t>
      </w:r>
      <w:r w:rsidR="009B31E7">
        <w:t xml:space="preserve">do majetku města </w:t>
      </w:r>
      <w:r>
        <w:t>včetně</w:t>
      </w:r>
      <w:r w:rsidR="009B31E7">
        <w:t xml:space="preserve"> nájemní smlouvy.</w:t>
      </w:r>
      <w:r>
        <w:rPr>
          <w:color w:val="FF0000"/>
        </w:rPr>
        <w:t xml:space="preserve"> </w:t>
      </w:r>
    </w:p>
    <w:p w:rsidR="00FF3A8C" w:rsidRDefault="00FF3A8C" w:rsidP="00274DE0">
      <w:pPr>
        <w:rPr>
          <w:color w:val="FF0000"/>
        </w:rPr>
      </w:pPr>
    </w:p>
    <w:p w:rsidR="009B31E7" w:rsidRDefault="009B31E7" w:rsidP="009B31E7">
      <w:pPr>
        <w:rPr>
          <w:i/>
          <w:color w:val="7030A0"/>
        </w:rPr>
      </w:pPr>
      <w:r w:rsidRPr="00D3716D">
        <w:rPr>
          <w:b/>
          <w:i/>
          <w:color w:val="0070C0"/>
        </w:rPr>
        <w:t>V 19:</w:t>
      </w:r>
      <w:r>
        <w:rPr>
          <w:b/>
          <w:i/>
          <w:color w:val="0070C0"/>
        </w:rPr>
        <w:t>21</w:t>
      </w:r>
      <w:r w:rsidRPr="00D3716D">
        <w:rPr>
          <w:b/>
          <w:i/>
          <w:color w:val="0070C0"/>
        </w:rPr>
        <w:t xml:space="preserve"> odeše</w:t>
      </w:r>
      <w:r>
        <w:rPr>
          <w:b/>
          <w:i/>
          <w:color w:val="0070C0"/>
        </w:rPr>
        <w:t>l p. . Krpejš</w:t>
      </w:r>
      <w:r w:rsidRPr="00D3716D">
        <w:rPr>
          <w:b/>
          <w:i/>
          <w:color w:val="0070C0"/>
        </w:rPr>
        <w:t xml:space="preserve"> – počet přítomných zastupitelů je 9.</w:t>
      </w:r>
    </w:p>
    <w:p w:rsidR="009B31E7" w:rsidRPr="00D3716D" w:rsidRDefault="009B31E7" w:rsidP="009B31E7">
      <w:pPr>
        <w:rPr>
          <w:b/>
          <w:i/>
          <w:color w:val="0070C0"/>
        </w:rPr>
      </w:pPr>
      <w:r w:rsidRPr="00D3716D">
        <w:rPr>
          <w:b/>
          <w:i/>
          <w:color w:val="0070C0"/>
        </w:rPr>
        <w:t>V 19:</w:t>
      </w:r>
      <w:r>
        <w:rPr>
          <w:b/>
          <w:i/>
          <w:color w:val="0070C0"/>
        </w:rPr>
        <w:t>24 přišel p. Krpejš</w:t>
      </w:r>
      <w:r w:rsidRPr="00D3716D">
        <w:rPr>
          <w:b/>
          <w:i/>
          <w:color w:val="0070C0"/>
        </w:rPr>
        <w:t xml:space="preserve"> – počet přítomných zastupitelů je </w:t>
      </w:r>
      <w:r>
        <w:rPr>
          <w:b/>
          <w:i/>
          <w:color w:val="0070C0"/>
        </w:rPr>
        <w:t>10.</w:t>
      </w:r>
    </w:p>
    <w:p w:rsidR="009B31E7" w:rsidRPr="00D3716D" w:rsidRDefault="009B31E7" w:rsidP="009B31E7">
      <w:pPr>
        <w:rPr>
          <w:b/>
          <w:i/>
          <w:color w:val="0070C0"/>
        </w:rPr>
      </w:pPr>
    </w:p>
    <w:p w:rsidR="00FF3A8C" w:rsidRDefault="00FF3A8C" w:rsidP="00274DE0">
      <w:pPr>
        <w:rPr>
          <w:color w:val="FF0000"/>
        </w:rPr>
      </w:pPr>
    </w:p>
    <w:p w:rsidR="005D77F1" w:rsidRDefault="00274DE0" w:rsidP="00274DE0">
      <w:pPr>
        <w:rPr>
          <w:color w:val="FF0000"/>
        </w:rPr>
      </w:pPr>
      <w:r>
        <w:rPr>
          <w:color w:val="FF0000"/>
        </w:rPr>
        <w:t>(Usnesení č.14/</w:t>
      </w:r>
      <w:r w:rsidR="009B31E7">
        <w:rPr>
          <w:color w:val="FF0000"/>
        </w:rPr>
        <w:t>3</w:t>
      </w:r>
      <w:r w:rsidR="005D77F1">
        <w:rPr>
          <w:color w:val="FF0000"/>
        </w:rPr>
        <w:t>/201</w:t>
      </w:r>
      <w:r w:rsidR="0019637D">
        <w:rPr>
          <w:color w:val="FF0000"/>
        </w:rPr>
        <w:t>9</w:t>
      </w:r>
      <w:r w:rsidR="005D77F1">
        <w:rPr>
          <w:color w:val="FF0000"/>
        </w:rPr>
        <w:t>)</w:t>
      </w:r>
    </w:p>
    <w:p w:rsidR="005D77F1" w:rsidRDefault="005D77F1" w:rsidP="005D77F1">
      <w:pPr>
        <w:ind w:left="360" w:hanging="360"/>
        <w:rPr>
          <w:rStyle w:val="Siln"/>
        </w:rPr>
      </w:pPr>
      <w:r>
        <w:rPr>
          <w:rStyle w:val="Siln"/>
        </w:rPr>
        <w:t>Zastupitelstvo města Krásno:</w:t>
      </w:r>
    </w:p>
    <w:p w:rsidR="00FA5A99" w:rsidRPr="009B31E7" w:rsidRDefault="009B31E7" w:rsidP="009B31E7">
      <w:pPr>
        <w:pStyle w:val="Odstavecseseznamem"/>
        <w:numPr>
          <w:ilvl w:val="1"/>
          <w:numId w:val="2"/>
        </w:numPr>
        <w:rPr>
          <w:b/>
          <w:noProof/>
        </w:rPr>
      </w:pPr>
      <w:r w:rsidRPr="00B0218F">
        <w:rPr>
          <w:b/>
          <w:noProof/>
          <w:u w:val="single"/>
        </w:rPr>
        <w:t xml:space="preserve">bere na vědomí </w:t>
      </w:r>
      <w:r>
        <w:rPr>
          <w:b/>
          <w:noProof/>
        </w:rPr>
        <w:t xml:space="preserve">Plán rozvoje </w:t>
      </w:r>
      <w:r w:rsidR="00260230">
        <w:rPr>
          <w:b/>
          <w:noProof/>
        </w:rPr>
        <w:t xml:space="preserve">sportovního areálu Krásno </w:t>
      </w:r>
      <w:r>
        <w:rPr>
          <w:b/>
          <w:noProof/>
        </w:rPr>
        <w:t xml:space="preserve">a </w:t>
      </w:r>
      <w:r w:rsidRPr="009B31E7">
        <w:rPr>
          <w:b/>
          <w:noProof/>
        </w:rPr>
        <w:t>další postup ve věci převzetí areálu TJ Baník Krásno</w:t>
      </w:r>
      <w:r w:rsidR="00A425C9">
        <w:rPr>
          <w:b/>
          <w:noProof/>
        </w:rPr>
        <w:t>.</w:t>
      </w:r>
    </w:p>
    <w:p w:rsidR="009B31E7" w:rsidRDefault="009B31E7" w:rsidP="009B31E7"/>
    <w:p w:rsidR="009B31E7" w:rsidRPr="009B31E7" w:rsidRDefault="009B31E7" w:rsidP="009B31E7"/>
    <w:p w:rsidR="00C102C0" w:rsidRDefault="00DD3975" w:rsidP="00FA5A99">
      <w:pPr>
        <w:pStyle w:val="Nadpis6"/>
        <w:jc w:val="left"/>
      </w:pPr>
      <w:r w:rsidRPr="00984DF6">
        <w:t>1</w:t>
      </w:r>
      <w:r>
        <w:t>5</w:t>
      </w:r>
      <w:r w:rsidRPr="00984DF6">
        <w:t xml:space="preserve">. </w:t>
      </w:r>
      <w:r w:rsidR="009B31E7">
        <w:t>Můstek v Dolní Hluboké</w:t>
      </w:r>
      <w:r w:rsidR="00C102C0" w:rsidRPr="00A62BA9">
        <w:t xml:space="preserve"> </w:t>
      </w:r>
    </w:p>
    <w:p w:rsidR="002C0BF4" w:rsidRDefault="00282531" w:rsidP="00282531">
      <w:r>
        <w:t>Starosta města seznámil ZM s dalším postupem ve věci případného převzetí můstku v Dolní Hluboké.</w:t>
      </w:r>
    </w:p>
    <w:p w:rsidR="00282531" w:rsidRDefault="00282531" w:rsidP="00282531"/>
    <w:p w:rsidR="00282531" w:rsidRDefault="00282531" w:rsidP="00282531">
      <w:pPr>
        <w:rPr>
          <w:i/>
          <w:color w:val="7030A0"/>
        </w:rPr>
      </w:pPr>
      <w:r w:rsidRPr="00D3716D">
        <w:rPr>
          <w:b/>
          <w:i/>
          <w:color w:val="0070C0"/>
        </w:rPr>
        <w:t>V 19:</w:t>
      </w:r>
      <w:r>
        <w:rPr>
          <w:b/>
          <w:i/>
          <w:color w:val="0070C0"/>
        </w:rPr>
        <w:t xml:space="preserve">28 </w:t>
      </w:r>
      <w:r w:rsidRPr="00D3716D">
        <w:rPr>
          <w:b/>
          <w:i/>
          <w:color w:val="0070C0"/>
        </w:rPr>
        <w:t>odeše</w:t>
      </w:r>
      <w:r>
        <w:rPr>
          <w:b/>
          <w:i/>
          <w:color w:val="0070C0"/>
        </w:rPr>
        <w:t>l Ing. Fenkl</w:t>
      </w:r>
      <w:r w:rsidRPr="00D3716D">
        <w:rPr>
          <w:b/>
          <w:i/>
          <w:color w:val="0070C0"/>
        </w:rPr>
        <w:t xml:space="preserve"> – počet přítomných zastupitelů je 9.</w:t>
      </w:r>
    </w:p>
    <w:p w:rsidR="00282531" w:rsidRPr="00D3716D" w:rsidRDefault="00282531" w:rsidP="00282531">
      <w:pPr>
        <w:rPr>
          <w:b/>
          <w:i/>
          <w:color w:val="0070C0"/>
        </w:rPr>
      </w:pPr>
      <w:r w:rsidRPr="00D3716D">
        <w:rPr>
          <w:b/>
          <w:i/>
          <w:color w:val="0070C0"/>
        </w:rPr>
        <w:t>V 19:</w:t>
      </w:r>
      <w:r>
        <w:rPr>
          <w:b/>
          <w:i/>
          <w:color w:val="0070C0"/>
        </w:rPr>
        <w:t>30 přišel Ing. Fenkl</w:t>
      </w:r>
      <w:r w:rsidRPr="00D3716D">
        <w:rPr>
          <w:b/>
          <w:i/>
          <w:color w:val="0070C0"/>
        </w:rPr>
        <w:t xml:space="preserve"> – počet přítomných zastupitelů je </w:t>
      </w:r>
      <w:r>
        <w:rPr>
          <w:b/>
          <w:i/>
          <w:color w:val="0070C0"/>
        </w:rPr>
        <w:t>10.</w:t>
      </w:r>
    </w:p>
    <w:p w:rsidR="00282531" w:rsidRDefault="00282531" w:rsidP="00282531">
      <w:pPr>
        <w:rPr>
          <w:rStyle w:val="Siln"/>
        </w:rPr>
      </w:pPr>
    </w:p>
    <w:p w:rsidR="00D3716D" w:rsidRDefault="00D3716D" w:rsidP="00D3716D">
      <w:pPr>
        <w:rPr>
          <w:color w:val="FF0000"/>
        </w:rPr>
      </w:pPr>
      <w:r>
        <w:rPr>
          <w:color w:val="FF0000"/>
        </w:rPr>
        <w:lastRenderedPageBreak/>
        <w:t>(Usnesení č.15/</w:t>
      </w:r>
      <w:r w:rsidR="00DC3EE6">
        <w:rPr>
          <w:color w:val="FF0000"/>
        </w:rPr>
        <w:t>3/</w:t>
      </w:r>
      <w:r>
        <w:rPr>
          <w:color w:val="FF0000"/>
        </w:rPr>
        <w:t>201</w:t>
      </w:r>
      <w:r w:rsidR="00341449">
        <w:rPr>
          <w:color w:val="FF0000"/>
        </w:rPr>
        <w:t>9</w:t>
      </w:r>
      <w:r>
        <w:rPr>
          <w:color w:val="FF0000"/>
        </w:rPr>
        <w:t>)</w:t>
      </w:r>
    </w:p>
    <w:p w:rsidR="008A006F" w:rsidRDefault="00D3716D" w:rsidP="00CC1B72">
      <w:pPr>
        <w:ind w:left="360" w:hanging="360"/>
        <w:rPr>
          <w:rStyle w:val="Siln"/>
        </w:rPr>
      </w:pPr>
      <w:r>
        <w:rPr>
          <w:rStyle w:val="Siln"/>
        </w:rPr>
        <w:t>Zastupitelstvo města Krásno:</w:t>
      </w:r>
    </w:p>
    <w:p w:rsidR="008A006F" w:rsidRPr="00B0218F" w:rsidRDefault="00B0218F" w:rsidP="00B0218F">
      <w:pPr>
        <w:pStyle w:val="Odstavecseseznamem"/>
        <w:numPr>
          <w:ilvl w:val="1"/>
          <w:numId w:val="2"/>
        </w:numPr>
        <w:rPr>
          <w:rStyle w:val="Siln"/>
          <w:b w:val="0"/>
        </w:rPr>
      </w:pPr>
      <w:r w:rsidRPr="00B0218F">
        <w:rPr>
          <w:b/>
          <w:noProof/>
        </w:rPr>
        <w:t>bere na vědomí další postup ve věci případného převzetí můstku Dolní Hluboké.</w:t>
      </w:r>
    </w:p>
    <w:p w:rsidR="00D237AE" w:rsidRPr="00A619FE" w:rsidRDefault="00D237AE" w:rsidP="00FC3ADD">
      <w:pPr>
        <w:pStyle w:val="Bezmezer"/>
        <w:rPr>
          <w:rStyle w:val="Siln"/>
        </w:rPr>
      </w:pPr>
    </w:p>
    <w:p w:rsidR="00D237AE" w:rsidRPr="00A619FE" w:rsidRDefault="00C102C0" w:rsidP="00C102C0">
      <w:pPr>
        <w:pStyle w:val="Nadpis6"/>
        <w:jc w:val="left"/>
      </w:pPr>
      <w:r w:rsidRPr="00A619FE">
        <w:rPr>
          <w:rStyle w:val="Siln"/>
          <w:b/>
          <w:bCs w:val="0"/>
        </w:rPr>
        <w:t>16</w:t>
      </w:r>
      <w:r w:rsidRPr="00341449">
        <w:t>.</w:t>
      </w:r>
      <w:r w:rsidR="00B0218F" w:rsidRPr="00B0218F">
        <w:rPr>
          <w:rFonts w:cs="Arial"/>
          <w:b w:val="0"/>
          <w:sz w:val="20"/>
          <w:szCs w:val="20"/>
        </w:rPr>
        <w:t xml:space="preserve"> </w:t>
      </w:r>
      <w:r w:rsidR="00B0218F" w:rsidRPr="00B0218F">
        <w:t>Odkup budovy potravin č.p. 553</w:t>
      </w:r>
      <w:r w:rsidR="00341449" w:rsidRPr="00B0218F">
        <w:t> </w:t>
      </w:r>
      <w:r w:rsidR="00341449" w:rsidRPr="00B0218F">
        <w:t> </w:t>
      </w:r>
      <w:r w:rsidR="00341449" w:rsidRPr="00B0218F">
        <w:t> </w:t>
      </w:r>
      <w:r w:rsidR="00341449" w:rsidRPr="00B0218F">
        <w:t> </w:t>
      </w:r>
    </w:p>
    <w:p w:rsidR="00341449" w:rsidRDefault="00B0218F" w:rsidP="00341449">
      <w:pPr>
        <w:rPr>
          <w:noProof/>
        </w:rPr>
      </w:pPr>
      <w:r w:rsidRPr="00B0218F">
        <w:t>Majitel domu č.</w:t>
      </w:r>
      <w:r>
        <w:t xml:space="preserve"> </w:t>
      </w:r>
      <w:r w:rsidRPr="00B0218F">
        <w:t>p. 553 připravuje prodej tohoto objektu včetně pozemku č. 600 o výměře 958 m2 současnému provozovateli potravinového obchodu. Tato budova je tím nejméně zdařilým zásahem do architektury Krásna. Jejím prodejem novému vlastníkovi ztratíme zřejmě jakoukoliv možnost ovlivnit v budoucnu vzhled této části náměstí. Cena k jednání je 2 mil. Kč. Pronájem větší části nemovitosti (obchod) je nyní stanoven na 13 000,- měsíčně, druhá část by se dala ještě pronajmout. V případě odkupu této nemovitosti městem by Krásno pronájmem získalo přibližně 200 000,- Kč/rok. Mohli bychom řádně připravit kvalitní projekt (např. na výstavbu komunitního domu pro seniory s obchodem a zázemím pro zdravotníka v přízemí), získat dotační titul, připravit dočasné umístění obchodu potravin a poté nevzhlednou budovu zdemolovat a zaplnit proluku domem zapadajícím do okolní zástavby. Financování odkupu by mohlo býti z vlastních zdrojů, či formou úv</w:t>
      </w:r>
      <w:r>
        <w:t>ěru.</w:t>
      </w:r>
    </w:p>
    <w:p w:rsidR="00341449" w:rsidRDefault="00341449" w:rsidP="00341449">
      <w:pPr>
        <w:tabs>
          <w:tab w:val="left" w:pos="2268"/>
        </w:tabs>
        <w:rPr>
          <w:rFonts w:ascii="Arial" w:hAnsi="Arial" w:cs="Arial"/>
          <w:noProof/>
          <w:sz w:val="20"/>
          <w:szCs w:val="20"/>
        </w:rPr>
      </w:pPr>
    </w:p>
    <w:p w:rsidR="00341449" w:rsidRDefault="00341449" w:rsidP="00341449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341449" w:rsidRDefault="00341449" w:rsidP="00341449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DF0E6D">
        <w:rPr>
          <w:rStyle w:val="Siln"/>
        </w:rPr>
        <w:t>9</w:t>
      </w:r>
    </w:p>
    <w:p w:rsidR="00341449" w:rsidRDefault="00341449" w:rsidP="00341449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DF0E6D">
        <w:rPr>
          <w:rStyle w:val="Siln"/>
        </w:rPr>
        <w:t>0</w:t>
      </w:r>
    </w:p>
    <w:p w:rsidR="00341449" w:rsidRDefault="00341449" w:rsidP="00341449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</w:t>
      </w:r>
      <w:r w:rsidR="00DF0E6D">
        <w:rPr>
          <w:rStyle w:val="Siln"/>
        </w:rPr>
        <w:t xml:space="preserve"> </w:t>
      </w:r>
      <w:r w:rsidR="00B0218F">
        <w:rPr>
          <w:rStyle w:val="Siln"/>
        </w:rPr>
        <w:t>1</w:t>
      </w:r>
    </w:p>
    <w:p w:rsidR="00B0218F" w:rsidRPr="00434B2E" w:rsidRDefault="00B0218F" w:rsidP="00341449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 xml:space="preserve">Ing. </w:t>
      </w:r>
      <w:r w:rsidR="009016F5">
        <w:rPr>
          <w:rStyle w:val="Siln"/>
        </w:rPr>
        <w:t xml:space="preserve">Vendula </w:t>
      </w:r>
      <w:r>
        <w:rPr>
          <w:rStyle w:val="Siln"/>
        </w:rPr>
        <w:t>Pokorná</w:t>
      </w:r>
    </w:p>
    <w:p w:rsidR="003924B1" w:rsidRPr="00A619FE" w:rsidRDefault="003924B1" w:rsidP="005B643B">
      <w:pPr>
        <w:rPr>
          <w:b/>
          <w:color w:val="FF0000"/>
        </w:rPr>
      </w:pPr>
    </w:p>
    <w:p w:rsidR="003763DA" w:rsidRPr="00A619FE" w:rsidRDefault="00B0218F" w:rsidP="003763DA">
      <w:pPr>
        <w:rPr>
          <w:b/>
          <w:color w:val="FF0000"/>
        </w:rPr>
      </w:pPr>
      <w:r>
        <w:rPr>
          <w:color w:val="FF0000"/>
        </w:rPr>
        <w:t>(Usnesení č.16/3/2019)</w:t>
      </w:r>
    </w:p>
    <w:p w:rsidR="003763DA" w:rsidRPr="00A619FE" w:rsidRDefault="003763DA" w:rsidP="003763DA">
      <w:pPr>
        <w:ind w:left="360" w:hanging="360"/>
        <w:rPr>
          <w:rStyle w:val="Siln"/>
        </w:rPr>
      </w:pPr>
      <w:r w:rsidRPr="00A619FE">
        <w:rPr>
          <w:rStyle w:val="Siln"/>
        </w:rPr>
        <w:t>Zastupitelstvo města Krásno:</w:t>
      </w:r>
    </w:p>
    <w:p w:rsidR="007A1552" w:rsidRPr="00B0218F" w:rsidRDefault="00B0218F" w:rsidP="00B0218F">
      <w:pPr>
        <w:pStyle w:val="Odstavecseseznamem"/>
        <w:numPr>
          <w:ilvl w:val="1"/>
          <w:numId w:val="2"/>
        </w:numPr>
        <w:rPr>
          <w:b/>
          <w:noProof/>
        </w:rPr>
      </w:pPr>
      <w:r w:rsidRPr="00B0218F">
        <w:rPr>
          <w:b/>
          <w:noProof/>
          <w:u w:val="single"/>
        </w:rPr>
        <w:t>pověřuje</w:t>
      </w:r>
      <w:r w:rsidRPr="00B0218F">
        <w:rPr>
          <w:b/>
          <w:noProof/>
        </w:rPr>
        <w:t xml:space="preserve"> starostu města podáním </w:t>
      </w:r>
      <w:r w:rsidR="00477579">
        <w:rPr>
          <w:b/>
          <w:noProof/>
        </w:rPr>
        <w:t xml:space="preserve">cenové </w:t>
      </w:r>
      <w:r w:rsidRPr="00B0218F">
        <w:rPr>
          <w:b/>
          <w:noProof/>
        </w:rPr>
        <w:t xml:space="preserve">nabídky k jednání  Ing. Vítězslavovi Nádeníčkovi na odkup nemovitosti č.p. 553 a st. pozemku č. 600 o výměře 958 m2 ve výši 2 000 000,- Kč a </w:t>
      </w:r>
      <w:r w:rsidRPr="00B0218F">
        <w:rPr>
          <w:b/>
          <w:noProof/>
          <w:u w:val="single"/>
        </w:rPr>
        <w:t>souhlasí</w:t>
      </w:r>
      <w:r w:rsidR="00477579">
        <w:rPr>
          <w:b/>
          <w:noProof/>
          <w:u w:val="single"/>
        </w:rPr>
        <w:t xml:space="preserve"> </w:t>
      </w:r>
      <w:r w:rsidRPr="00B0218F">
        <w:rPr>
          <w:b/>
          <w:noProof/>
        </w:rPr>
        <w:t xml:space="preserve"> s případným odkupem tohoto objektu do majetku města. V případě úspěšného jednání předloží starosta města návrh kupní smlouvy a způsob financování odkupu nemovitosti ke schválení zastupitelstvu města na</w:t>
      </w:r>
      <w:r w:rsidR="00477579">
        <w:rPr>
          <w:b/>
          <w:noProof/>
        </w:rPr>
        <w:t xml:space="preserve"> </w:t>
      </w:r>
      <w:r w:rsidRPr="00B0218F">
        <w:rPr>
          <w:b/>
          <w:noProof/>
        </w:rPr>
        <w:t>dalším jednání.</w:t>
      </w:r>
    </w:p>
    <w:p w:rsidR="00C17AA5" w:rsidRDefault="00C17AA5" w:rsidP="008B407D">
      <w:pPr>
        <w:rPr>
          <w:b/>
          <w:noProof/>
        </w:rPr>
      </w:pPr>
    </w:p>
    <w:p w:rsidR="00CC1B72" w:rsidRPr="00C17AA5" w:rsidRDefault="00CC1B72" w:rsidP="008B407D">
      <w:pPr>
        <w:rPr>
          <w:b/>
          <w:noProof/>
          <w:color w:val="FF0000"/>
        </w:rPr>
      </w:pPr>
    </w:p>
    <w:p w:rsidR="00C102C0" w:rsidRPr="008B407D" w:rsidRDefault="00C102C0" w:rsidP="00C102C0">
      <w:pPr>
        <w:pStyle w:val="Nadpis6"/>
        <w:jc w:val="left"/>
      </w:pPr>
      <w:r w:rsidRPr="00A619FE">
        <w:t>17.</w:t>
      </w:r>
      <w:r w:rsidR="008B407D">
        <w:t xml:space="preserve"> </w:t>
      </w:r>
      <w:r w:rsidR="00B51DB8" w:rsidRPr="00B51DB8">
        <w:t xml:space="preserve">Žádosti o individuální dotace z rozpočtu města </w:t>
      </w:r>
      <w:r w:rsidR="008B407D" w:rsidRPr="00B51DB8">
        <w:t> </w:t>
      </w:r>
      <w:r w:rsidR="008B407D" w:rsidRPr="00B51DB8">
        <w:t> </w:t>
      </w:r>
      <w:r w:rsidR="008B407D" w:rsidRPr="00B51DB8">
        <w:t> </w:t>
      </w:r>
      <w:r w:rsidR="008B407D" w:rsidRPr="00B51DB8">
        <w:t> </w:t>
      </w:r>
    </w:p>
    <w:p w:rsidR="00571CD7" w:rsidRDefault="00571CD7" w:rsidP="00675819">
      <w:r w:rsidRPr="00571CD7">
        <w:t xml:space="preserve">Předkládáme žádosti o individuální dotace a dotaci na údržbu a provoz TJ Baníku Krásno dle přiloženého rozpisu. Žádost o individuální dotaci zapsaného spolku Senioři ČR, ZO Krásno. Žádost o individuální dotaci příspěvkové </w:t>
      </w:r>
      <w:r>
        <w:t>o</w:t>
      </w:r>
      <w:r w:rsidRPr="00571CD7">
        <w:t>rganizace Základní umělecká škola Horní Slavkova. Žádost o individuální dotaci Hasičů ČR SDH obce Háje a žádost o individuální dotaci zapsaného spolku Občanské sdružení 456, Loket. Také tyto žádosti jsou uvedeny v přiloženém rozpis</w:t>
      </w:r>
    </w:p>
    <w:p w:rsidR="00571CD7" w:rsidRDefault="00571CD7" w:rsidP="00675819"/>
    <w:p w:rsidR="009016F5" w:rsidRDefault="009016F5" w:rsidP="009016F5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9016F5" w:rsidRDefault="009016F5" w:rsidP="009016F5">
      <w:pPr>
        <w:ind w:left="720"/>
        <w:jc w:val="left"/>
        <w:rPr>
          <w:rStyle w:val="Siln"/>
        </w:rPr>
      </w:pPr>
      <w:r>
        <w:rPr>
          <w:rStyle w:val="Siln"/>
        </w:rPr>
        <w:t>pro – 10</w:t>
      </w:r>
    </w:p>
    <w:p w:rsidR="009016F5" w:rsidRDefault="009016F5" w:rsidP="009016F5">
      <w:pPr>
        <w:ind w:left="720"/>
        <w:rPr>
          <w:rStyle w:val="Siln"/>
        </w:rPr>
      </w:pPr>
      <w:r>
        <w:rPr>
          <w:rStyle w:val="Siln"/>
        </w:rPr>
        <w:t>proti - 0</w:t>
      </w:r>
    </w:p>
    <w:p w:rsidR="009016F5" w:rsidRPr="009016F5" w:rsidRDefault="009016F5" w:rsidP="009016F5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>zdržel se – 0</w:t>
      </w:r>
    </w:p>
    <w:p w:rsidR="009016F5" w:rsidRDefault="009016F5" w:rsidP="00675819"/>
    <w:p w:rsidR="00675819" w:rsidRPr="009C68EB" w:rsidRDefault="009C68EB" w:rsidP="00675819">
      <w:pPr>
        <w:rPr>
          <w:color w:val="FF0000"/>
        </w:rPr>
      </w:pPr>
      <w:r>
        <w:rPr>
          <w:color w:val="FF0000"/>
        </w:rPr>
        <w:t>(Usnesení č.14/3/1/2019)</w:t>
      </w:r>
    </w:p>
    <w:p w:rsidR="00B51DB8" w:rsidRPr="009C68EB" w:rsidRDefault="00B51DB8" w:rsidP="00B51DB8">
      <w:pPr>
        <w:pStyle w:val="Odstavecseseznamem"/>
        <w:numPr>
          <w:ilvl w:val="0"/>
          <w:numId w:val="39"/>
        </w:numPr>
        <w:rPr>
          <w:b/>
          <w:sz w:val="28"/>
        </w:rPr>
      </w:pPr>
      <w:r w:rsidRPr="009C68EB">
        <w:rPr>
          <w:rStyle w:val="Siln"/>
          <w:sz w:val="28"/>
        </w:rPr>
        <w:t xml:space="preserve">Zastupitelstvo města </w:t>
      </w:r>
      <w:r w:rsidRPr="009C68EB">
        <w:rPr>
          <w:b/>
          <w:sz w:val="28"/>
        </w:rPr>
        <w:t>Krásno projednalo žádosti o individuální dotace z rozpočtu města Krásno na rok 2019 :</w:t>
      </w:r>
    </w:p>
    <w:p w:rsidR="00B51DB8" w:rsidRDefault="00B51DB8" w:rsidP="00B51DB8">
      <w:pPr>
        <w:ind w:left="360" w:hanging="360"/>
        <w:rPr>
          <w:b/>
        </w:rPr>
      </w:pPr>
    </w:p>
    <w:p w:rsidR="00B51DB8" w:rsidRPr="00B51DB8" w:rsidRDefault="00B51DB8" w:rsidP="009C68EB">
      <w:pPr>
        <w:pStyle w:val="Nadpis6"/>
        <w:numPr>
          <w:ilvl w:val="1"/>
          <w:numId w:val="2"/>
        </w:numPr>
      </w:pPr>
      <w:r>
        <w:t>ne</w:t>
      </w:r>
      <w:r w:rsidRPr="00B51DB8">
        <w:t>schvaluje</w:t>
      </w:r>
    </w:p>
    <w:p w:rsidR="00B51DB8" w:rsidRDefault="00B51DB8" w:rsidP="00B51DB8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>a) poskytnutí individuální dotace z rozpočtu města Krásno na rok 2019 TJ Baníku Krásno, Kladenská 580, Krásno, 357 31, IČ: 69966338 ve výši 10 000,- Kč na činnost družstva futsalu</w:t>
      </w:r>
    </w:p>
    <w:p w:rsidR="00B51DB8" w:rsidRPr="009C68EB" w:rsidRDefault="00B51DB8" w:rsidP="009C68EB">
      <w:pPr>
        <w:rPr>
          <w:b/>
          <w:noProof/>
        </w:rPr>
      </w:pP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>b) poskytnutí individuální dotace z rozpočtu města Krásno na rok 2019 TJ Baníku Krásno, Kladenská 580, Krásno, 357 31, IČ: 69966338 ve výši 10 000,- Kč na činnost  oddílu fotbalu</w:t>
      </w:r>
    </w:p>
    <w:p w:rsidR="00B51DB8" w:rsidRPr="009C68EB" w:rsidRDefault="00B51DB8" w:rsidP="009C68EB">
      <w:pPr>
        <w:rPr>
          <w:b/>
          <w:noProof/>
        </w:rPr>
      </w:pP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>c) poskytnutí individuální dotace z rozpočtu města Krásno na rok 2019 TJ Baníku Krásno, Kladenská 580, Krásno, 357 31, IČ: 69966338 ve výši 8 000,- Kč na turnaj v malém fotbale "O Krásenskou bečku"</w:t>
      </w:r>
    </w:p>
    <w:p w:rsidR="00B51DB8" w:rsidRDefault="00B51DB8" w:rsidP="00B51DB8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noProof/>
          <w:sz w:val="20"/>
          <w:szCs w:val="20"/>
        </w:rPr>
      </w:pP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>d) poskytnutí individuální dotace z rozpočtu města Krásno na rok 2019 TJ Baníku Krásno, Kladenská 580, Krásno, 357 31, IČ: 69966338 ve výši 10 000,- Kč na závody Krásenský víceboj (triatlon, duatlon, přespolní běh)</w:t>
      </w:r>
    </w:p>
    <w:p w:rsidR="00B51DB8" w:rsidRPr="009C68EB" w:rsidRDefault="00B51DB8" w:rsidP="009C68EB">
      <w:pPr>
        <w:rPr>
          <w:b/>
          <w:noProof/>
        </w:rPr>
      </w:pP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>e) poskytnutí individuální dotace z rozpočtu města Krásno na rok 2019 TJ Baníku Krásno, Kladenská 580, Krásno, 357 31, IČ: 69966338 ve výši 10 000,- Kč na startovné pro členy oddílu triatlonu a činnost oddílu</w:t>
      </w:r>
    </w:p>
    <w:p w:rsidR="00B51DB8" w:rsidRPr="009C68EB" w:rsidRDefault="00B51DB8" w:rsidP="009C68EB">
      <w:pPr>
        <w:rPr>
          <w:b/>
          <w:noProof/>
        </w:rPr>
      </w:pPr>
    </w:p>
    <w:p w:rsidR="00B51DB8" w:rsidRDefault="00B51DB8" w:rsidP="009C68EB">
      <w:pPr>
        <w:rPr>
          <w:b/>
          <w:noProof/>
        </w:rPr>
      </w:pPr>
      <w:r w:rsidRPr="009C68EB">
        <w:rPr>
          <w:b/>
          <w:noProof/>
        </w:rPr>
        <w:t>i) poskytnutí individuální dotace z rozpočtu města Krásno na rok 2019 Seniorům ČR, z.s., Základní organizace Krásno, Přilehlá 844, Horní Slavkov, 357 31, IČ: 73732532 ve výši 10 000,- Kč na pořádání setkávání seniorů na území města Krásno, pořádání zájezdů</w:t>
      </w:r>
      <w:r w:rsidR="009C68EB">
        <w:rPr>
          <w:b/>
          <w:noProof/>
        </w:rPr>
        <w:t xml:space="preserve"> a turistická putování</w:t>
      </w:r>
    </w:p>
    <w:p w:rsidR="009C68EB" w:rsidRPr="009C68EB" w:rsidRDefault="009C68EB" w:rsidP="009C68EB">
      <w:pPr>
        <w:rPr>
          <w:b/>
          <w:noProof/>
        </w:rPr>
      </w:pPr>
    </w:p>
    <w:p w:rsidR="00B51DB8" w:rsidRDefault="00B51DB8" w:rsidP="00B51DB8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noProof/>
          <w:sz w:val="20"/>
          <w:szCs w:val="20"/>
        </w:rPr>
      </w:pPr>
    </w:p>
    <w:p w:rsidR="00B51DB8" w:rsidRDefault="00B51DB8" w:rsidP="009C68EB">
      <w:pPr>
        <w:pStyle w:val="Nadpis6"/>
        <w:numPr>
          <w:ilvl w:val="1"/>
          <w:numId w:val="2"/>
        </w:numPr>
      </w:pPr>
      <w:r w:rsidRPr="00B51DB8">
        <w:t>schvaluje</w:t>
      </w:r>
    </w:p>
    <w:p w:rsidR="00B51DB8" w:rsidRDefault="00B51DB8" w:rsidP="00B51DB8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noProof/>
          <w:sz w:val="20"/>
          <w:szCs w:val="20"/>
        </w:rPr>
      </w:pP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 xml:space="preserve">f) poskytnutí individuální dotace z rozpočtu města Krásno na rok 2019 Občanskému sdružení 456, z.s. Zahradní 56, Loket, 357 33, IČ: 22680373 ve výši 10 000,- Kč na pronájem stage a ozvučení v rámci vupomínkového hudebního festivalu k výročí úmrtí krásenského rodáka a patriota Martina Hanka pod názvem "Rozhledna 2019" </w:t>
      </w:r>
    </w:p>
    <w:p w:rsidR="00B51DB8" w:rsidRPr="009C68EB" w:rsidRDefault="00B51DB8" w:rsidP="009C68EB">
      <w:pPr>
        <w:rPr>
          <w:b/>
          <w:noProof/>
        </w:rPr>
      </w:pP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>g) poskytnutí individuální dotace z rozpočtu města Krásno na rok 2019 Základní umělecké škole, Horní Slavkov, p.o. Školní náměstí 214, Horní Slavkov, 357 31, IČ: 75005450 ve výši 10 000,- Kč na finanční zabezpečení 6. reprezentačního plesu ZUŠ konaného 9.3.2019 v prostorách Kulturného domu v Krásně</w:t>
      </w: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 xml:space="preserve"> </w:t>
      </w:r>
    </w:p>
    <w:p w:rsidR="00B51DB8" w:rsidRDefault="00B51DB8" w:rsidP="009C68EB">
      <w:pPr>
        <w:rPr>
          <w:b/>
          <w:noProof/>
        </w:rPr>
      </w:pPr>
      <w:r w:rsidRPr="009C68EB">
        <w:rPr>
          <w:b/>
          <w:noProof/>
        </w:rPr>
        <w:t>h) poskytnutí individuální dotace z rozpočtu města Krásno na rok 2019 Hasičům ČR SDH obce Háje, Háje 512, 357 31, IČ: 22885358 ve výši 5 000,- Kč na konání</w:t>
      </w:r>
      <w:r>
        <w:rPr>
          <w:noProof/>
        </w:rPr>
        <w:t xml:space="preserve"> </w:t>
      </w:r>
      <w:r w:rsidRPr="009C68EB">
        <w:rPr>
          <w:b/>
          <w:noProof/>
        </w:rPr>
        <w:t>5. Floriánského setkání dobrovolných hasičů a soutěže TFA v měsíci květnu 2019</w:t>
      </w:r>
    </w:p>
    <w:p w:rsidR="009C68EB" w:rsidRDefault="009C68EB" w:rsidP="009C68EB">
      <w:pPr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</w:p>
    <w:p w:rsidR="009C68EB" w:rsidRPr="009C68EB" w:rsidRDefault="009C68EB" w:rsidP="009C68EB">
      <w:pPr>
        <w:rPr>
          <w:b/>
          <w:noProof/>
          <w:u w:val="single"/>
        </w:rPr>
      </w:pPr>
      <w:r w:rsidRPr="009C68EB">
        <w:rPr>
          <w:b/>
          <w:noProof/>
          <w:u w:val="single"/>
        </w:rPr>
        <w:t>a pověřuje starostu podpisem veřejnoprávní</w:t>
      </w:r>
      <w:r>
        <w:rPr>
          <w:b/>
          <w:noProof/>
          <w:u w:val="single"/>
        </w:rPr>
        <w:t>ch</w:t>
      </w:r>
      <w:r w:rsidRPr="009C68EB">
        <w:rPr>
          <w:b/>
          <w:noProof/>
          <w:u w:val="single"/>
        </w:rPr>
        <w:t xml:space="preserve"> smluv.</w:t>
      </w:r>
    </w:p>
    <w:p w:rsidR="009C68EB" w:rsidRPr="009C68EB" w:rsidRDefault="009C68EB" w:rsidP="009C68EB">
      <w:pPr>
        <w:rPr>
          <w:b/>
          <w:noProof/>
        </w:rPr>
      </w:pPr>
      <w:r w:rsidRPr="009C68EB">
        <w:rPr>
          <w:b/>
          <w:noProof/>
        </w:rPr>
        <w:t xml:space="preserve"> </w:t>
      </w:r>
    </w:p>
    <w:p w:rsidR="00B51DB8" w:rsidRPr="009C68EB" w:rsidRDefault="009C68EB" w:rsidP="00B51DB8">
      <w:pPr>
        <w:rPr>
          <w:color w:val="FF0000"/>
        </w:rPr>
      </w:pPr>
      <w:r>
        <w:rPr>
          <w:color w:val="FF0000"/>
        </w:rPr>
        <w:t>(Usnesení č.14/3/2/2019)</w:t>
      </w:r>
    </w:p>
    <w:p w:rsidR="00A425C9" w:rsidRDefault="00B51DB8" w:rsidP="009C68EB">
      <w:pPr>
        <w:rPr>
          <w:b/>
          <w:noProof/>
          <w:sz w:val="28"/>
        </w:rPr>
      </w:pPr>
      <w:r w:rsidRPr="009C68EB">
        <w:rPr>
          <w:b/>
          <w:noProof/>
          <w:sz w:val="28"/>
        </w:rPr>
        <w:t>2) Zastupitelstvo města Krásno projednalo žádost o dotaci z rozpočtu města Krásno na rok</w:t>
      </w:r>
      <w:r w:rsidR="009C68EB" w:rsidRPr="009C68EB">
        <w:rPr>
          <w:b/>
          <w:noProof/>
          <w:sz w:val="28"/>
        </w:rPr>
        <w:t xml:space="preserve"> 2019 </w:t>
      </w:r>
    </w:p>
    <w:p w:rsidR="00B51DB8" w:rsidRPr="009C68EB" w:rsidRDefault="009C68EB" w:rsidP="00A425C9">
      <w:pPr>
        <w:pStyle w:val="Nadpis6"/>
        <w:numPr>
          <w:ilvl w:val="1"/>
          <w:numId w:val="2"/>
        </w:numPr>
        <w:rPr>
          <w:noProof/>
        </w:rPr>
      </w:pPr>
      <w:r w:rsidRPr="009C68EB">
        <w:rPr>
          <w:noProof/>
        </w:rPr>
        <w:lastRenderedPageBreak/>
        <w:t xml:space="preserve">schvaluje </w:t>
      </w:r>
    </w:p>
    <w:p w:rsidR="00B51DB8" w:rsidRPr="009C68EB" w:rsidRDefault="00B51DB8" w:rsidP="009C68EB">
      <w:pPr>
        <w:rPr>
          <w:b/>
          <w:noProof/>
        </w:rPr>
      </w:pP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 xml:space="preserve">poskytnutí dotace z rozpočtu města Krásno na rok 2019 TJ Baníku Krásno, Kladenská 580, Krásno, 357 31, IČ: 69966338 ve výši </w:t>
      </w:r>
      <w:r w:rsidR="00880E95">
        <w:rPr>
          <w:b/>
          <w:noProof/>
        </w:rPr>
        <w:t>10</w:t>
      </w:r>
      <w:r w:rsidRPr="009C68EB">
        <w:rPr>
          <w:b/>
          <w:noProof/>
        </w:rPr>
        <w:t xml:space="preserve"> 000,- Kč na údržbu a provoz</w:t>
      </w:r>
    </w:p>
    <w:p w:rsidR="00B51DB8" w:rsidRPr="009C68EB" w:rsidRDefault="00B51DB8" w:rsidP="009C68EB">
      <w:pPr>
        <w:rPr>
          <w:b/>
          <w:noProof/>
        </w:rPr>
      </w:pPr>
    </w:p>
    <w:p w:rsidR="00B51DB8" w:rsidRPr="009C68EB" w:rsidRDefault="00B51DB8" w:rsidP="009C68EB">
      <w:pPr>
        <w:rPr>
          <w:b/>
          <w:noProof/>
          <w:u w:val="single"/>
        </w:rPr>
      </w:pPr>
      <w:r w:rsidRPr="009C68EB">
        <w:rPr>
          <w:b/>
          <w:noProof/>
          <w:u w:val="single"/>
        </w:rPr>
        <w:t>a pověřuje starostu podpisem veřejnoprávní smluvy</w:t>
      </w:r>
      <w:r w:rsidR="009C68EB" w:rsidRPr="009C68EB">
        <w:rPr>
          <w:b/>
          <w:noProof/>
          <w:u w:val="single"/>
        </w:rPr>
        <w:t>.</w:t>
      </w:r>
    </w:p>
    <w:p w:rsidR="00B51DB8" w:rsidRPr="009C68EB" w:rsidRDefault="00B51DB8" w:rsidP="009C68EB">
      <w:pPr>
        <w:rPr>
          <w:b/>
          <w:noProof/>
        </w:rPr>
      </w:pPr>
      <w:r w:rsidRPr="009C68EB">
        <w:rPr>
          <w:b/>
          <w:noProof/>
        </w:rPr>
        <w:t xml:space="preserve"> </w:t>
      </w:r>
    </w:p>
    <w:p w:rsidR="009E208B" w:rsidRDefault="009E208B" w:rsidP="00C102C0"/>
    <w:p w:rsidR="00C102C0" w:rsidRPr="00D8762D" w:rsidRDefault="00C102C0" w:rsidP="00C102C0">
      <w:pPr>
        <w:pStyle w:val="Nadpis6"/>
        <w:jc w:val="left"/>
      </w:pPr>
      <w:r w:rsidRPr="00D8762D">
        <w:t>1</w:t>
      </w:r>
      <w:r>
        <w:t>8</w:t>
      </w:r>
      <w:r w:rsidRPr="001905EA">
        <w:t>.</w:t>
      </w:r>
      <w:r w:rsidR="007B6130" w:rsidRPr="001905EA">
        <w:t xml:space="preserve"> </w:t>
      </w:r>
      <w:r w:rsidR="001905EA" w:rsidRPr="001905EA">
        <w:t>Nákup svítidel veřejného osvětlení</w:t>
      </w:r>
      <w:r w:rsidR="003924B1" w:rsidRPr="001905EA">
        <w:t xml:space="preserve"> </w:t>
      </w:r>
      <w:r w:rsidRPr="001905EA">
        <w:t> </w:t>
      </w:r>
      <w:r w:rsidRPr="001905EA">
        <w:t> </w:t>
      </w:r>
      <w:r w:rsidRPr="001905EA">
        <w:t> </w:t>
      </w:r>
      <w:r w:rsidRPr="001905EA">
        <w:t> </w:t>
      </w:r>
      <w:r w:rsidRPr="003924B1">
        <w:t> </w:t>
      </w:r>
    </w:p>
    <w:p w:rsidR="007B6130" w:rsidRDefault="001905EA" w:rsidP="001905EA">
      <w:r>
        <w:t>V loňském roce jsme provedli přípravu na instalaci nového VO v Krásně, máme zakoupené vodiče, chráničky a sloupy VO. Chybí nám dokoupit cca 66 svítidel. Starosta města podal na tento nákup žádost do programu obnovy venkova Karlovarského kraje. Maximální možná dotace je 350 000,- Kč (bude nejspíše krácena při předpokládaném převisu žádostí), naše spoluúčast musí být minimálně 50%. Předpokládaná cena 66 ks svítidel je 662</w:t>
      </w:r>
      <w:r w:rsidR="0035303A">
        <w:t xml:space="preserve"> </w:t>
      </w:r>
      <w:r>
        <w:t xml:space="preserve">856,63 Kč vč. DPH (20 let záruka). </w:t>
      </w:r>
    </w:p>
    <w:p w:rsidR="007B6130" w:rsidRDefault="007B6130" w:rsidP="007B6130">
      <w:pPr>
        <w:rPr>
          <w:color w:val="FF0000"/>
        </w:rPr>
      </w:pPr>
    </w:p>
    <w:p w:rsidR="00EA0931" w:rsidRDefault="007B6130" w:rsidP="00EA0931">
      <w:pPr>
        <w:rPr>
          <w:color w:val="FF0000"/>
        </w:rPr>
      </w:pPr>
      <w:r>
        <w:rPr>
          <w:color w:val="FF0000"/>
        </w:rPr>
        <w:t xml:space="preserve"> </w:t>
      </w:r>
      <w:r w:rsidR="00EA0931">
        <w:rPr>
          <w:color w:val="FF0000"/>
        </w:rPr>
        <w:t>(Usnesení č. 18/</w:t>
      </w:r>
      <w:r w:rsidR="001905EA">
        <w:rPr>
          <w:color w:val="FF0000"/>
        </w:rPr>
        <w:t>3</w:t>
      </w:r>
      <w:r w:rsidR="00EA0931">
        <w:rPr>
          <w:color w:val="FF0000"/>
        </w:rPr>
        <w:t>/201</w:t>
      </w:r>
      <w:r w:rsidR="00F158F0">
        <w:rPr>
          <w:color w:val="FF0000"/>
        </w:rPr>
        <w:t>9</w:t>
      </w:r>
      <w:r w:rsidR="00EA0931">
        <w:rPr>
          <w:color w:val="FF0000"/>
        </w:rPr>
        <w:t>)</w:t>
      </w:r>
    </w:p>
    <w:p w:rsidR="00EA0931" w:rsidRDefault="00EA0931" w:rsidP="00EA0931">
      <w:pPr>
        <w:ind w:left="360" w:hanging="360"/>
        <w:rPr>
          <w:rStyle w:val="Siln"/>
        </w:rPr>
      </w:pPr>
      <w:r>
        <w:rPr>
          <w:rStyle w:val="Siln"/>
        </w:rPr>
        <w:t>Zastupitelstvo města Krásno:</w:t>
      </w:r>
    </w:p>
    <w:p w:rsidR="0035303A" w:rsidRPr="0035303A" w:rsidRDefault="0035303A" w:rsidP="0035303A">
      <w:pPr>
        <w:pStyle w:val="Odstavecseseznamem"/>
        <w:numPr>
          <w:ilvl w:val="1"/>
          <w:numId w:val="2"/>
        </w:numPr>
        <w:rPr>
          <w:b/>
        </w:rPr>
      </w:pPr>
      <w:r w:rsidRPr="0035303A">
        <w:rPr>
          <w:b/>
          <w:u w:val="single"/>
        </w:rPr>
        <w:t>bere na vědomí</w:t>
      </w:r>
      <w:r w:rsidRPr="0035303A">
        <w:rPr>
          <w:b/>
        </w:rPr>
        <w:t xml:space="preserve"> nákup 66 ks svítidel veřejného osvětlení za účelem instalace v ulicích Kladenská, Náměstí, Mírová, Cínová a Hlavní za cenu 662 856,53 Kč</w:t>
      </w:r>
      <w:r>
        <w:rPr>
          <w:b/>
        </w:rPr>
        <w:t xml:space="preserve"> vč. DPH.</w:t>
      </w:r>
    </w:p>
    <w:p w:rsidR="00F158F0" w:rsidRPr="00F158F0" w:rsidRDefault="00F158F0" w:rsidP="00F158F0">
      <w:pPr>
        <w:rPr>
          <w:b/>
          <w:noProof/>
        </w:rPr>
      </w:pPr>
    </w:p>
    <w:p w:rsidR="003924B1" w:rsidRPr="00260230" w:rsidRDefault="003924B1" w:rsidP="00C102C0">
      <w:pPr>
        <w:rPr>
          <w:b/>
          <w:noProof/>
        </w:rPr>
      </w:pPr>
      <w:r w:rsidRPr="00F158F0">
        <w:rPr>
          <w:b/>
          <w:noProof/>
        </w:rPr>
        <w:t xml:space="preserve"> </w:t>
      </w:r>
    </w:p>
    <w:p w:rsidR="00D237AE" w:rsidRDefault="00C102C0" w:rsidP="00A83C9D">
      <w:pPr>
        <w:pStyle w:val="Nadpis6"/>
        <w:jc w:val="left"/>
      </w:pPr>
      <w:r w:rsidRPr="00D8762D">
        <w:t>1</w:t>
      </w:r>
      <w:r>
        <w:t>9</w:t>
      </w:r>
      <w:r w:rsidRPr="00A83C9D">
        <w:t>.</w:t>
      </w:r>
      <w:r w:rsidR="00A83C9D" w:rsidRPr="00A83C9D">
        <w:t xml:space="preserve"> </w:t>
      </w:r>
      <w:r w:rsidR="009016F5" w:rsidRPr="009016F5">
        <w:t>Smlouva o převzetí a zpracování odpadu</w:t>
      </w:r>
      <w:r w:rsidR="009016F5" w:rsidRPr="00B42293">
        <w:t xml:space="preserve"> </w:t>
      </w:r>
      <w:r w:rsidR="00B42293" w:rsidRPr="00B42293">
        <w:t> </w:t>
      </w:r>
      <w:r w:rsidR="00B42293" w:rsidRPr="00B42293">
        <w:t> </w:t>
      </w:r>
      <w:r w:rsidR="00B42293" w:rsidRPr="00B42293">
        <w:t> </w:t>
      </w:r>
      <w:r w:rsidR="00B42293" w:rsidRPr="00B42293">
        <w:t> </w:t>
      </w:r>
      <w:r w:rsidR="00B42293" w:rsidRPr="00B42293">
        <w:t> </w:t>
      </w:r>
      <w:r w:rsidRPr="00B42293">
        <w:t> </w:t>
      </w:r>
      <w:r w:rsidRPr="00B42293">
        <w:t> </w:t>
      </w:r>
      <w:r w:rsidRPr="00B42293">
        <w:t> </w:t>
      </w:r>
      <w:r w:rsidRPr="00B42293">
        <w:t> </w:t>
      </w:r>
    </w:p>
    <w:p w:rsidR="00A83C9D" w:rsidRDefault="009016F5" w:rsidP="009016F5">
      <w:pPr>
        <w:rPr>
          <w:noProof/>
        </w:rPr>
      </w:pPr>
      <w:r>
        <w:rPr>
          <w:noProof/>
        </w:rPr>
        <w:t>Starosta města předkládá zastupitelům k projednání návrh "</w:t>
      </w:r>
      <w:r w:rsidRPr="00D03EFD">
        <w:rPr>
          <w:noProof/>
        </w:rPr>
        <w:t>Smlouv</w:t>
      </w:r>
      <w:r>
        <w:rPr>
          <w:noProof/>
        </w:rPr>
        <w:t>y</w:t>
      </w:r>
      <w:r w:rsidRPr="00D03EFD">
        <w:rPr>
          <w:noProof/>
        </w:rPr>
        <w:t xml:space="preserve"> o převzetí a zpracování odpadu </w:t>
      </w:r>
      <w:r>
        <w:rPr>
          <w:noProof/>
        </w:rPr>
        <w:t>" s firmou NADE, s r.o., Hlavní 560, 357 47 Krásno, IČ 27964922 na převzetí a zpracování odpadů</w:t>
      </w:r>
    </w:p>
    <w:p w:rsidR="009016F5" w:rsidRDefault="009016F5" w:rsidP="009016F5">
      <w:pPr>
        <w:rPr>
          <w:noProof/>
        </w:rPr>
      </w:pPr>
    </w:p>
    <w:p w:rsidR="009016F5" w:rsidRDefault="009016F5" w:rsidP="009016F5">
      <w:pPr>
        <w:ind w:left="720"/>
        <w:rPr>
          <w:rStyle w:val="Siln"/>
        </w:rPr>
      </w:pPr>
      <w:r>
        <w:rPr>
          <w:rStyle w:val="Siln"/>
        </w:rPr>
        <w:t>H</w:t>
      </w:r>
      <w:r w:rsidRPr="00E71E97">
        <w:rPr>
          <w:rStyle w:val="Siln"/>
        </w:rPr>
        <w:t>lasov</w:t>
      </w:r>
      <w:r>
        <w:rPr>
          <w:rStyle w:val="Siln"/>
        </w:rPr>
        <w:t>ání:</w:t>
      </w:r>
    </w:p>
    <w:p w:rsidR="009016F5" w:rsidRDefault="009016F5" w:rsidP="009016F5">
      <w:pPr>
        <w:ind w:left="720"/>
        <w:jc w:val="left"/>
        <w:rPr>
          <w:rStyle w:val="Siln"/>
        </w:rPr>
      </w:pPr>
      <w:r>
        <w:rPr>
          <w:rStyle w:val="Siln"/>
        </w:rPr>
        <w:t>pro – 9</w:t>
      </w:r>
    </w:p>
    <w:p w:rsidR="009016F5" w:rsidRDefault="009016F5" w:rsidP="009016F5">
      <w:pPr>
        <w:ind w:left="720"/>
        <w:rPr>
          <w:rStyle w:val="Siln"/>
        </w:rPr>
      </w:pPr>
      <w:r>
        <w:rPr>
          <w:rStyle w:val="Siln"/>
        </w:rPr>
        <w:t>proti - 0</w:t>
      </w:r>
    </w:p>
    <w:p w:rsidR="009016F5" w:rsidRDefault="009016F5" w:rsidP="009016F5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 1</w:t>
      </w:r>
    </w:p>
    <w:p w:rsidR="009016F5" w:rsidRPr="00434B2E" w:rsidRDefault="009016F5" w:rsidP="009016F5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>p. Petr Ott</w:t>
      </w:r>
    </w:p>
    <w:p w:rsidR="009016F5" w:rsidRDefault="009016F5" w:rsidP="009016F5">
      <w:pPr>
        <w:rPr>
          <w:noProof/>
        </w:rPr>
      </w:pPr>
    </w:p>
    <w:p w:rsidR="00A83C9D" w:rsidRDefault="00A83C9D" w:rsidP="00A83C9D">
      <w:pPr>
        <w:rPr>
          <w:color w:val="FF0000"/>
        </w:rPr>
      </w:pPr>
      <w:r>
        <w:rPr>
          <w:color w:val="FF0000"/>
        </w:rPr>
        <w:t>(Usnesení č. 19/</w:t>
      </w:r>
      <w:r w:rsidR="009016F5">
        <w:rPr>
          <w:color w:val="FF0000"/>
        </w:rPr>
        <w:t>3</w:t>
      </w:r>
      <w:r>
        <w:rPr>
          <w:color w:val="FF0000"/>
        </w:rPr>
        <w:t>/201</w:t>
      </w:r>
      <w:r w:rsidR="00B42293">
        <w:rPr>
          <w:color w:val="FF0000"/>
        </w:rPr>
        <w:t>9</w:t>
      </w:r>
      <w:r>
        <w:rPr>
          <w:color w:val="FF0000"/>
        </w:rPr>
        <w:t>)</w:t>
      </w:r>
    </w:p>
    <w:p w:rsidR="00A83C9D" w:rsidRDefault="00A83C9D" w:rsidP="00A83C9D">
      <w:pPr>
        <w:ind w:left="360" w:hanging="360"/>
        <w:rPr>
          <w:rStyle w:val="Siln"/>
        </w:rPr>
      </w:pPr>
      <w:r>
        <w:rPr>
          <w:rStyle w:val="Siln"/>
        </w:rPr>
        <w:t>Zastupitelstvo města Krásno:</w:t>
      </w:r>
    </w:p>
    <w:p w:rsidR="009016F5" w:rsidRDefault="009016F5" w:rsidP="009016F5">
      <w:pPr>
        <w:pStyle w:val="Odstavecseseznamem"/>
        <w:numPr>
          <w:ilvl w:val="1"/>
          <w:numId w:val="2"/>
        </w:numPr>
        <w:rPr>
          <w:b/>
          <w:noProof/>
        </w:rPr>
      </w:pPr>
      <w:r w:rsidRPr="009016F5">
        <w:rPr>
          <w:b/>
          <w:noProof/>
          <w:u w:val="single"/>
        </w:rPr>
        <w:t xml:space="preserve">schvaluje </w:t>
      </w:r>
      <w:r w:rsidRPr="009016F5">
        <w:rPr>
          <w:b/>
          <w:noProof/>
        </w:rPr>
        <w:t>uzavření "Smlouvy o převzetí a zpracování odpadu " s firmou NADE, s r.o., Hlavní 560, 357 47 Krásno, IČ 27964922 na převzetí a zpracování odpadů a pověřuje starostu města k podpisu smlouvy.</w:t>
      </w:r>
    </w:p>
    <w:p w:rsidR="00B42293" w:rsidRPr="009016F5" w:rsidRDefault="00B42293" w:rsidP="009016F5">
      <w:pPr>
        <w:rPr>
          <w:b/>
        </w:rPr>
      </w:pPr>
    </w:p>
    <w:p w:rsidR="00EB6643" w:rsidRDefault="00EB6643" w:rsidP="009A7833">
      <w:pPr>
        <w:tabs>
          <w:tab w:val="left" w:pos="2268"/>
        </w:tabs>
        <w:rPr>
          <w:noProof/>
        </w:rPr>
      </w:pPr>
    </w:p>
    <w:p w:rsidR="0043457E" w:rsidRDefault="00EC48DD" w:rsidP="00EB6643">
      <w:pPr>
        <w:pStyle w:val="Nadpis6"/>
        <w:jc w:val="left"/>
      </w:pPr>
      <w:r>
        <w:t>2</w:t>
      </w:r>
      <w:r w:rsidR="009016F5">
        <w:t>0</w:t>
      </w:r>
      <w:r w:rsidR="00EB6643" w:rsidRPr="00A83C9D">
        <w:t xml:space="preserve">. </w:t>
      </w:r>
      <w:r w:rsidR="00EB6643">
        <w:t>Různé</w:t>
      </w:r>
    </w:p>
    <w:p w:rsidR="009016F5" w:rsidRPr="009016F5" w:rsidRDefault="009016F5" w:rsidP="009016F5">
      <w:r>
        <w:t xml:space="preserve">- </w:t>
      </w:r>
      <w:r w:rsidR="00260230">
        <w:t>Ing. Vendula Pokorná žádá o pověření finančního výboru kontrolou hospodaření příspěvkové organizace Mateřská škola Krásno ve spolupráci s vedením radnice.</w:t>
      </w:r>
    </w:p>
    <w:p w:rsidR="00EC48DD" w:rsidRPr="00EC48DD" w:rsidRDefault="00EC48DD" w:rsidP="00EC48DD"/>
    <w:p w:rsidR="00EB6643" w:rsidRDefault="00EB6643" w:rsidP="002D1636"/>
    <w:p w:rsidR="0057577A" w:rsidRPr="003B74D3" w:rsidRDefault="0057577A" w:rsidP="0057577A">
      <w:pPr>
        <w:pStyle w:val="Nadpis6"/>
        <w:rPr>
          <w:sz w:val="24"/>
        </w:rPr>
      </w:pPr>
      <w:r w:rsidRPr="003B74D3">
        <w:rPr>
          <w:sz w:val="24"/>
        </w:rPr>
        <w:t xml:space="preserve">Usnesení zastupitelstva přednášel postupně po jednotlivých bodech člen návrhové komise </w:t>
      </w:r>
      <w:r>
        <w:rPr>
          <w:sz w:val="24"/>
        </w:rPr>
        <w:t>Ing. Martin Pribol</w:t>
      </w:r>
    </w:p>
    <w:p w:rsidR="000A6E3E" w:rsidRPr="003B74D3" w:rsidRDefault="000A6E3E" w:rsidP="002D1636"/>
    <w:p w:rsidR="00837BEB" w:rsidRPr="003B74D3" w:rsidRDefault="009016F5" w:rsidP="00DF790C">
      <w:pPr>
        <w:pStyle w:val="Nadpis6"/>
        <w:rPr>
          <w:rStyle w:val="Siln"/>
          <w:rFonts w:ascii="Times New Roman" w:hAnsi="Times New Roman"/>
          <w:b/>
          <w:bCs w:val="0"/>
          <w:sz w:val="28"/>
          <w:szCs w:val="28"/>
        </w:rPr>
      </w:pPr>
      <w:r>
        <w:rPr>
          <w:rStyle w:val="Siln"/>
          <w:rFonts w:ascii="Times New Roman" w:hAnsi="Times New Roman"/>
          <w:b/>
          <w:bCs w:val="0"/>
          <w:sz w:val="28"/>
          <w:szCs w:val="28"/>
        </w:rPr>
        <w:t>3</w:t>
      </w:r>
      <w:r w:rsidR="00A21D1F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. </w:t>
      </w:r>
      <w:r w:rsidR="00C32F20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veřejné </w:t>
      </w:r>
      <w:r w:rsidR="006A473B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>z</w:t>
      </w:r>
      <w:r w:rsidR="008C5472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asedání </w:t>
      </w:r>
      <w:r w:rsidR="00837BEB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>Zastupitelstva města Krásno</w:t>
      </w:r>
      <w:r w:rsidR="003B74D3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 ukončil </w:t>
      </w:r>
      <w:r w:rsidR="007B0764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starosta </w:t>
      </w:r>
      <w:r w:rsidR="00837BEB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 </w:t>
      </w:r>
      <w:r w:rsidR="00A73358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města </w:t>
      </w:r>
      <w:r w:rsidR="002166AC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lastRenderedPageBreak/>
        <w:t xml:space="preserve">pan </w:t>
      </w:r>
      <w:r w:rsidR="0027398A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>Josef Havel</w:t>
      </w:r>
      <w:r w:rsidR="00F076AB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 v</w:t>
      </w:r>
      <w:r w:rsidR="00380D1A">
        <w:rPr>
          <w:rStyle w:val="Siln"/>
          <w:rFonts w:ascii="Times New Roman" w:hAnsi="Times New Roman"/>
          <w:b/>
          <w:bCs w:val="0"/>
          <w:sz w:val="28"/>
          <w:szCs w:val="28"/>
        </w:rPr>
        <w:t> 20:</w:t>
      </w:r>
      <w:r w:rsidR="005D09D0">
        <w:rPr>
          <w:rStyle w:val="Siln"/>
          <w:rFonts w:ascii="Times New Roman" w:hAnsi="Times New Roman"/>
          <w:b/>
          <w:bCs w:val="0"/>
          <w:sz w:val="28"/>
          <w:szCs w:val="28"/>
        </w:rPr>
        <w:t>40</w:t>
      </w:r>
      <w:r w:rsidR="00C35E6F">
        <w:rPr>
          <w:rStyle w:val="Siln"/>
          <w:rFonts w:ascii="Times New Roman" w:hAnsi="Times New Roman"/>
          <w:b/>
          <w:bCs w:val="0"/>
          <w:sz w:val="28"/>
          <w:szCs w:val="28"/>
        </w:rPr>
        <w:t xml:space="preserve"> </w:t>
      </w:r>
      <w:r w:rsidR="000F3B10" w:rsidRPr="003B74D3">
        <w:rPr>
          <w:rStyle w:val="Siln"/>
          <w:rFonts w:ascii="Times New Roman" w:hAnsi="Times New Roman"/>
          <w:b/>
          <w:bCs w:val="0"/>
          <w:sz w:val="28"/>
          <w:szCs w:val="28"/>
        </w:rPr>
        <w:t>hodin.</w:t>
      </w:r>
    </w:p>
    <w:p w:rsidR="007013CD" w:rsidRDefault="007013CD" w:rsidP="002B1C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3B3" w:rsidRPr="003B74D3" w:rsidRDefault="00EE63B3" w:rsidP="002B1C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04D" w:rsidRDefault="0044104D" w:rsidP="007B107F">
      <w:pPr>
        <w:pStyle w:val="Zkladntext"/>
        <w:spacing w:after="0"/>
      </w:pPr>
    </w:p>
    <w:p w:rsidR="00110BCB" w:rsidRDefault="00110BCB" w:rsidP="007B107F">
      <w:pPr>
        <w:pStyle w:val="Zkladntext"/>
        <w:spacing w:after="0"/>
      </w:pPr>
    </w:p>
    <w:p w:rsidR="00C63FB0" w:rsidRDefault="00157BDA" w:rsidP="00A73358">
      <w:pPr>
        <w:pStyle w:val="Zkladntext"/>
        <w:spacing w:after="0"/>
        <w:ind w:left="360"/>
      </w:pPr>
      <w:r w:rsidRPr="00073386">
        <w:t>………………………………………</w:t>
      </w:r>
    </w:p>
    <w:p w:rsidR="00157BDA" w:rsidRPr="00073386" w:rsidRDefault="00761256" w:rsidP="00157BDA">
      <w:pPr>
        <w:pStyle w:val="Zkladntext"/>
        <w:spacing w:after="0"/>
        <w:ind w:left="360"/>
      </w:pPr>
      <w:r>
        <w:t>Josef Havel</w:t>
      </w:r>
      <w:r w:rsidR="00157BDA" w:rsidRPr="00073386">
        <w:t xml:space="preserve"> starosta města</w:t>
      </w:r>
    </w:p>
    <w:p w:rsidR="00157BDA" w:rsidRPr="00073386" w:rsidRDefault="00157BDA" w:rsidP="00157BDA">
      <w:pPr>
        <w:pStyle w:val="Zkladntext"/>
        <w:spacing w:after="0"/>
      </w:pPr>
    </w:p>
    <w:p w:rsidR="00E86461" w:rsidRPr="00073386" w:rsidRDefault="00E86461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  <w:ind w:left="360"/>
      </w:pPr>
      <w:r w:rsidRPr="00073386">
        <w:t>……………………………………..</w:t>
      </w:r>
    </w:p>
    <w:p w:rsidR="00157BDA" w:rsidRPr="00073386" w:rsidRDefault="00C8226C" w:rsidP="00157BDA">
      <w:pPr>
        <w:pStyle w:val="Zkladntext"/>
        <w:spacing w:after="0"/>
        <w:ind w:left="360"/>
      </w:pPr>
      <w:r>
        <w:t xml:space="preserve"> o</w:t>
      </w:r>
      <w:r w:rsidR="008C5472">
        <w:t xml:space="preserve">věřovatel </w:t>
      </w:r>
      <w:r w:rsidR="00157BDA" w:rsidRPr="00073386">
        <w:t>zápisu</w:t>
      </w:r>
      <w:r w:rsidR="00B5744F">
        <w:t xml:space="preserve"> </w:t>
      </w:r>
    </w:p>
    <w:p w:rsidR="00157BDA" w:rsidRDefault="00157BDA" w:rsidP="00157BDA">
      <w:pPr>
        <w:pStyle w:val="Zkladntext"/>
        <w:spacing w:after="0"/>
      </w:pPr>
    </w:p>
    <w:p w:rsidR="00FE4D36" w:rsidRPr="00073386" w:rsidRDefault="00FE4D36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  <w:ind w:left="360"/>
      </w:pPr>
      <w:r w:rsidRPr="00073386">
        <w:t>…………………………………….</w:t>
      </w:r>
    </w:p>
    <w:p w:rsidR="0051494A" w:rsidRDefault="00C8226C" w:rsidP="003B6278">
      <w:pPr>
        <w:pStyle w:val="Zkladntext"/>
        <w:spacing w:after="0"/>
        <w:ind w:left="360"/>
      </w:pPr>
      <w:r>
        <w:t xml:space="preserve"> o</w:t>
      </w:r>
      <w:r w:rsidR="00157BDA" w:rsidRPr="00073386">
        <w:t>věřovatel zápisu</w:t>
      </w:r>
      <w:r w:rsidR="000A2BE5">
        <w:t xml:space="preserve"> </w:t>
      </w:r>
    </w:p>
    <w:p w:rsidR="00D47532" w:rsidRDefault="00D47532" w:rsidP="00D35712">
      <w:pPr>
        <w:pStyle w:val="Zkladntext"/>
        <w:spacing w:after="0"/>
      </w:pPr>
    </w:p>
    <w:p w:rsidR="00761256" w:rsidRDefault="00761256" w:rsidP="00D35712">
      <w:pPr>
        <w:pStyle w:val="Zkladntext"/>
        <w:spacing w:after="0"/>
      </w:pPr>
    </w:p>
    <w:p w:rsidR="00157BDA" w:rsidRPr="00073386" w:rsidRDefault="00157BDA" w:rsidP="00C612F3">
      <w:pPr>
        <w:pStyle w:val="Zkladntext"/>
        <w:spacing w:after="0"/>
        <w:ind w:left="360"/>
        <w:rPr>
          <w:b/>
        </w:rPr>
      </w:pPr>
      <w:r w:rsidRPr="00073386">
        <w:t xml:space="preserve">V Krásně dne </w:t>
      </w:r>
      <w:r w:rsidR="00992B49">
        <w:t xml:space="preserve"> </w:t>
      </w:r>
      <w:r w:rsidR="009016F5">
        <w:t>8</w:t>
      </w:r>
      <w:r w:rsidR="00380D1A">
        <w:t xml:space="preserve">. </w:t>
      </w:r>
      <w:r w:rsidR="009016F5">
        <w:t>3</w:t>
      </w:r>
      <w:r w:rsidR="00EC48DD">
        <w:t>.</w:t>
      </w:r>
      <w:r w:rsidR="00380D1A">
        <w:t xml:space="preserve"> </w:t>
      </w:r>
      <w:r w:rsidR="00EC48DD">
        <w:t>2019</w:t>
      </w:r>
      <w:r w:rsidR="00DB4792">
        <w:t xml:space="preserve"> </w:t>
      </w:r>
    </w:p>
    <w:p w:rsidR="00157BDA" w:rsidRDefault="00157BDA" w:rsidP="00157BDA">
      <w:pPr>
        <w:ind w:left="720" w:hanging="360"/>
      </w:pPr>
    </w:p>
    <w:p w:rsidR="00157BDA" w:rsidRPr="00073386" w:rsidRDefault="00157BDA" w:rsidP="00157BDA"/>
    <w:p w:rsidR="00157BDA" w:rsidRPr="00073386" w:rsidRDefault="00157BDA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</w:pPr>
    </w:p>
    <w:p w:rsidR="00157BDA" w:rsidRPr="00073386" w:rsidRDefault="00157BDA" w:rsidP="00157BDA">
      <w:pPr>
        <w:pStyle w:val="Zkladntext"/>
        <w:spacing w:after="0"/>
      </w:pPr>
    </w:p>
    <w:p w:rsidR="00516841" w:rsidRDefault="00516841" w:rsidP="00516841">
      <w:pPr>
        <w:pStyle w:val="Nadpis4"/>
        <w:rPr>
          <w:sz w:val="24"/>
          <w:szCs w:val="24"/>
          <w:u w:val="single"/>
        </w:rPr>
      </w:pPr>
    </w:p>
    <w:sectPr w:rsidR="00516841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F4" w:rsidRDefault="00121EF4">
      <w:r>
        <w:separator/>
      </w:r>
    </w:p>
  </w:endnote>
  <w:endnote w:type="continuationSeparator" w:id="0">
    <w:p w:rsidR="00121EF4" w:rsidRDefault="0012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3F" w:rsidRDefault="004A5F3F" w:rsidP="000C44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5F3F" w:rsidRDefault="004A5F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3F" w:rsidRDefault="004A5F3F" w:rsidP="000C44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647F">
      <w:rPr>
        <w:rStyle w:val="slostrnky"/>
        <w:noProof/>
      </w:rPr>
      <w:t>11</w:t>
    </w:r>
    <w:r>
      <w:rPr>
        <w:rStyle w:val="slostrnky"/>
      </w:rPr>
      <w:fldChar w:fldCharType="end"/>
    </w:r>
  </w:p>
  <w:p w:rsidR="004A5F3F" w:rsidRDefault="004A5F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F4" w:rsidRDefault="00121EF4">
      <w:r>
        <w:separator/>
      </w:r>
    </w:p>
  </w:footnote>
  <w:footnote w:type="continuationSeparator" w:id="0">
    <w:p w:rsidR="00121EF4" w:rsidRDefault="0012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3F" w:rsidRDefault="00CF43E5">
    <w:pPr>
      <w:pStyle w:val="Zhlav"/>
      <w:jc w:val="center"/>
      <w:rPr>
        <w:rFonts w:ascii="Arial Black" w:hAnsi="Arial Black"/>
        <w:b/>
        <w:bCs/>
        <w:sz w:val="84"/>
        <w:szCs w:val="84"/>
      </w:rPr>
    </w:pPr>
    <w:r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35965" cy="73533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F3F" w:rsidRDefault="004A5F3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647700"/>
                                <wp:effectExtent l="19050" t="0" r="0" b="0"/>
                                <wp:docPr id="1" name="obrázek 1" descr="Znak_nov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_nov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57.9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Bdgw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" stroked="f">
              <v:textbox>
                <w:txbxContent>
                  <w:p w:rsidR="004A5F3F" w:rsidRDefault="004A5F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2450" cy="647700"/>
                          <wp:effectExtent l="19050" t="0" r="0" b="0"/>
                          <wp:docPr id="1" name="obrázek 1" descr="Znak_nov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_nov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5F3F">
      <w:rPr>
        <w:b/>
        <w:bCs/>
        <w:sz w:val="96"/>
        <w:szCs w:val="96"/>
      </w:rPr>
      <w:t xml:space="preserve">     </w:t>
    </w:r>
    <w:r w:rsidR="004A5F3F">
      <w:rPr>
        <w:rFonts w:ascii="Arial Black" w:hAnsi="Arial Black"/>
        <w:b/>
        <w:bCs/>
        <w:sz w:val="84"/>
        <w:szCs w:val="84"/>
      </w:rPr>
      <w:t>MĚSTO KRÁSNO</w:t>
    </w:r>
  </w:p>
  <w:p w:rsidR="004A5F3F" w:rsidRDefault="004A5F3F">
    <w:pPr>
      <w:pStyle w:val="Zhlav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se sídlem Krásno, Radniční 1, PSČ 357 47</w:t>
    </w:r>
  </w:p>
  <w:p w:rsidR="004A5F3F" w:rsidRDefault="004A5F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82F"/>
    <w:multiLevelType w:val="hybridMultilevel"/>
    <w:tmpl w:val="A2F87EB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845"/>
    <w:multiLevelType w:val="hybridMultilevel"/>
    <w:tmpl w:val="6780F082"/>
    <w:lvl w:ilvl="0" w:tplc="9F68C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3D6B"/>
    <w:multiLevelType w:val="hybridMultilevel"/>
    <w:tmpl w:val="F7F4E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D29"/>
    <w:multiLevelType w:val="hybridMultilevel"/>
    <w:tmpl w:val="1A441A66"/>
    <w:lvl w:ilvl="0" w:tplc="0130FA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00C"/>
    <w:multiLevelType w:val="hybridMultilevel"/>
    <w:tmpl w:val="4AF88ED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EA9"/>
    <w:multiLevelType w:val="hybridMultilevel"/>
    <w:tmpl w:val="635E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F45"/>
    <w:multiLevelType w:val="hybridMultilevel"/>
    <w:tmpl w:val="05EC7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719C"/>
    <w:multiLevelType w:val="hybridMultilevel"/>
    <w:tmpl w:val="7C66D5AC"/>
    <w:lvl w:ilvl="0" w:tplc="A96E7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DD1D79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A256B"/>
    <w:multiLevelType w:val="hybridMultilevel"/>
    <w:tmpl w:val="DD08338E"/>
    <w:lvl w:ilvl="0" w:tplc="31284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C3640"/>
    <w:multiLevelType w:val="hybridMultilevel"/>
    <w:tmpl w:val="4B042E78"/>
    <w:lvl w:ilvl="0" w:tplc="31284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814"/>
    <w:multiLevelType w:val="hybridMultilevel"/>
    <w:tmpl w:val="9332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E17FD"/>
    <w:multiLevelType w:val="hybridMultilevel"/>
    <w:tmpl w:val="3B7C6A9A"/>
    <w:lvl w:ilvl="0" w:tplc="F84E711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F30D7"/>
    <w:multiLevelType w:val="hybridMultilevel"/>
    <w:tmpl w:val="B8B6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F459C"/>
    <w:multiLevelType w:val="multilevel"/>
    <w:tmpl w:val="7D7E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E55C6"/>
    <w:multiLevelType w:val="hybridMultilevel"/>
    <w:tmpl w:val="A2AACE9A"/>
    <w:lvl w:ilvl="0" w:tplc="6D26D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0D1"/>
    <w:multiLevelType w:val="hybridMultilevel"/>
    <w:tmpl w:val="75965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2ED3"/>
    <w:multiLevelType w:val="hybridMultilevel"/>
    <w:tmpl w:val="6FBC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116C0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8695B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85C0C"/>
    <w:multiLevelType w:val="hybridMultilevel"/>
    <w:tmpl w:val="88301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42729"/>
    <w:multiLevelType w:val="hybridMultilevel"/>
    <w:tmpl w:val="B69AD256"/>
    <w:lvl w:ilvl="0" w:tplc="715C7A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D46C0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C4D74"/>
    <w:multiLevelType w:val="hybridMultilevel"/>
    <w:tmpl w:val="448042B2"/>
    <w:lvl w:ilvl="0" w:tplc="69F8BD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9AA"/>
    <w:multiLevelType w:val="hybridMultilevel"/>
    <w:tmpl w:val="30C45ED6"/>
    <w:lvl w:ilvl="0" w:tplc="F7B47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B6A70"/>
    <w:multiLevelType w:val="hybridMultilevel"/>
    <w:tmpl w:val="1214E888"/>
    <w:lvl w:ilvl="0" w:tplc="273804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7C69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C5517"/>
    <w:multiLevelType w:val="hybridMultilevel"/>
    <w:tmpl w:val="4AF88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644A3"/>
    <w:multiLevelType w:val="hybridMultilevel"/>
    <w:tmpl w:val="4AF88ED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408ED"/>
    <w:multiLevelType w:val="hybridMultilevel"/>
    <w:tmpl w:val="59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E2EBD"/>
    <w:multiLevelType w:val="hybridMultilevel"/>
    <w:tmpl w:val="E5185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F3D9C"/>
    <w:multiLevelType w:val="hybridMultilevel"/>
    <w:tmpl w:val="31C22E0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635029"/>
    <w:multiLevelType w:val="hybridMultilevel"/>
    <w:tmpl w:val="D2A81B8A"/>
    <w:lvl w:ilvl="0" w:tplc="312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017758"/>
    <w:multiLevelType w:val="hybridMultilevel"/>
    <w:tmpl w:val="09A2ED10"/>
    <w:lvl w:ilvl="0" w:tplc="806044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632AE"/>
    <w:multiLevelType w:val="hybridMultilevel"/>
    <w:tmpl w:val="DC703FAC"/>
    <w:lvl w:ilvl="0" w:tplc="715C7AE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1702BE"/>
    <w:multiLevelType w:val="hybridMultilevel"/>
    <w:tmpl w:val="B4EC45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19304F"/>
    <w:multiLevelType w:val="hybridMultilevel"/>
    <w:tmpl w:val="F5D455BE"/>
    <w:lvl w:ilvl="0" w:tplc="715C7AE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F10524"/>
    <w:multiLevelType w:val="hybridMultilevel"/>
    <w:tmpl w:val="B240B7B2"/>
    <w:lvl w:ilvl="0" w:tplc="F7B47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7098E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00FCC"/>
    <w:multiLevelType w:val="hybridMultilevel"/>
    <w:tmpl w:val="8D567E4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448" w:hanging="360"/>
      </w:pPr>
    </w:lvl>
    <w:lvl w:ilvl="2" w:tplc="0405001B" w:tentative="1">
      <w:start w:val="1"/>
      <w:numFmt w:val="lowerRoman"/>
      <w:lvlText w:val="%3."/>
      <w:lvlJc w:val="right"/>
      <w:pPr>
        <w:ind w:left="1168" w:hanging="180"/>
      </w:pPr>
    </w:lvl>
    <w:lvl w:ilvl="3" w:tplc="0405000F" w:tentative="1">
      <w:start w:val="1"/>
      <w:numFmt w:val="decimal"/>
      <w:lvlText w:val="%4."/>
      <w:lvlJc w:val="left"/>
      <w:pPr>
        <w:ind w:left="1888" w:hanging="360"/>
      </w:pPr>
    </w:lvl>
    <w:lvl w:ilvl="4" w:tplc="04050019" w:tentative="1">
      <w:start w:val="1"/>
      <w:numFmt w:val="lowerLetter"/>
      <w:lvlText w:val="%5."/>
      <w:lvlJc w:val="left"/>
      <w:pPr>
        <w:ind w:left="2608" w:hanging="360"/>
      </w:pPr>
    </w:lvl>
    <w:lvl w:ilvl="5" w:tplc="0405001B" w:tentative="1">
      <w:start w:val="1"/>
      <w:numFmt w:val="lowerRoman"/>
      <w:lvlText w:val="%6."/>
      <w:lvlJc w:val="right"/>
      <w:pPr>
        <w:ind w:left="3328" w:hanging="180"/>
      </w:pPr>
    </w:lvl>
    <w:lvl w:ilvl="6" w:tplc="0405000F" w:tentative="1">
      <w:start w:val="1"/>
      <w:numFmt w:val="decimal"/>
      <w:lvlText w:val="%7."/>
      <w:lvlJc w:val="left"/>
      <w:pPr>
        <w:ind w:left="4048" w:hanging="360"/>
      </w:pPr>
    </w:lvl>
    <w:lvl w:ilvl="7" w:tplc="04050019" w:tentative="1">
      <w:start w:val="1"/>
      <w:numFmt w:val="lowerLetter"/>
      <w:lvlText w:val="%8."/>
      <w:lvlJc w:val="left"/>
      <w:pPr>
        <w:ind w:left="4768" w:hanging="360"/>
      </w:pPr>
    </w:lvl>
    <w:lvl w:ilvl="8" w:tplc="0405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31"/>
  </w:num>
  <w:num w:numId="2">
    <w:abstractNumId w:val="17"/>
  </w:num>
  <w:num w:numId="3">
    <w:abstractNumId w:val="28"/>
  </w:num>
  <w:num w:numId="4">
    <w:abstractNumId w:val="38"/>
  </w:num>
  <w:num w:numId="5">
    <w:abstractNumId w:val="9"/>
  </w:num>
  <w:num w:numId="6">
    <w:abstractNumId w:val="10"/>
  </w:num>
  <w:num w:numId="7">
    <w:abstractNumId w:val="23"/>
  </w:num>
  <w:num w:numId="8">
    <w:abstractNumId w:val="36"/>
  </w:num>
  <w:num w:numId="9">
    <w:abstractNumId w:val="30"/>
  </w:num>
  <w:num w:numId="10">
    <w:abstractNumId w:val="14"/>
  </w:num>
  <w:num w:numId="11">
    <w:abstractNumId w:val="24"/>
  </w:num>
  <w:num w:numId="12">
    <w:abstractNumId w:val="1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15"/>
  </w:num>
  <w:num w:numId="17">
    <w:abstractNumId w:val="6"/>
  </w:num>
  <w:num w:numId="18">
    <w:abstractNumId w:val="7"/>
  </w:num>
  <w:num w:numId="19">
    <w:abstractNumId w:val="3"/>
  </w:num>
  <w:num w:numId="20">
    <w:abstractNumId w:val="20"/>
  </w:num>
  <w:num w:numId="21">
    <w:abstractNumId w:val="33"/>
  </w:num>
  <w:num w:numId="22">
    <w:abstractNumId w:val="35"/>
  </w:num>
  <w:num w:numId="23">
    <w:abstractNumId w:val="34"/>
  </w:num>
  <w:num w:numId="24">
    <w:abstractNumId w:val="13"/>
  </w:num>
  <w:num w:numId="25">
    <w:abstractNumId w:val="16"/>
  </w:num>
  <w:num w:numId="26">
    <w:abstractNumId w:val="2"/>
  </w:num>
  <w:num w:numId="27">
    <w:abstractNumId w:val="12"/>
  </w:num>
  <w:num w:numId="28">
    <w:abstractNumId w:val="8"/>
  </w:num>
  <w:num w:numId="29">
    <w:abstractNumId w:val="21"/>
  </w:num>
  <w:num w:numId="30">
    <w:abstractNumId w:val="25"/>
  </w:num>
  <w:num w:numId="31">
    <w:abstractNumId w:val="37"/>
  </w:num>
  <w:num w:numId="32">
    <w:abstractNumId w:val="18"/>
  </w:num>
  <w:num w:numId="33">
    <w:abstractNumId w:val="1"/>
  </w:num>
  <w:num w:numId="34">
    <w:abstractNumId w:val="27"/>
  </w:num>
  <w:num w:numId="35">
    <w:abstractNumId w:val="29"/>
  </w:num>
  <w:num w:numId="36">
    <w:abstractNumId w:val="26"/>
  </w:num>
  <w:num w:numId="37">
    <w:abstractNumId w:val="4"/>
  </w:num>
  <w:num w:numId="38">
    <w:abstractNumId w:val="0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2"/>
    <w:rsid w:val="00000DCB"/>
    <w:rsid w:val="0000108D"/>
    <w:rsid w:val="000011A1"/>
    <w:rsid w:val="00001B29"/>
    <w:rsid w:val="00001ED1"/>
    <w:rsid w:val="00002109"/>
    <w:rsid w:val="00002830"/>
    <w:rsid w:val="00002D53"/>
    <w:rsid w:val="0000350D"/>
    <w:rsid w:val="00003A64"/>
    <w:rsid w:val="0000443F"/>
    <w:rsid w:val="00004B66"/>
    <w:rsid w:val="00004F88"/>
    <w:rsid w:val="00005386"/>
    <w:rsid w:val="00005445"/>
    <w:rsid w:val="0000586C"/>
    <w:rsid w:val="000068B3"/>
    <w:rsid w:val="00006FCF"/>
    <w:rsid w:val="0000713D"/>
    <w:rsid w:val="000077D9"/>
    <w:rsid w:val="00007C30"/>
    <w:rsid w:val="00012203"/>
    <w:rsid w:val="000126F0"/>
    <w:rsid w:val="00012782"/>
    <w:rsid w:val="0001318A"/>
    <w:rsid w:val="000132F5"/>
    <w:rsid w:val="00013588"/>
    <w:rsid w:val="000138FE"/>
    <w:rsid w:val="000139C5"/>
    <w:rsid w:val="00013EB8"/>
    <w:rsid w:val="00013EE3"/>
    <w:rsid w:val="000156C1"/>
    <w:rsid w:val="00016311"/>
    <w:rsid w:val="00017303"/>
    <w:rsid w:val="00017661"/>
    <w:rsid w:val="00017A1C"/>
    <w:rsid w:val="00017DB9"/>
    <w:rsid w:val="000202CF"/>
    <w:rsid w:val="000207C7"/>
    <w:rsid w:val="000211F5"/>
    <w:rsid w:val="000214BD"/>
    <w:rsid w:val="000227BF"/>
    <w:rsid w:val="00022DC0"/>
    <w:rsid w:val="000232CA"/>
    <w:rsid w:val="000234CD"/>
    <w:rsid w:val="00024489"/>
    <w:rsid w:val="00025018"/>
    <w:rsid w:val="0002507C"/>
    <w:rsid w:val="0002548B"/>
    <w:rsid w:val="000255D4"/>
    <w:rsid w:val="000258D8"/>
    <w:rsid w:val="0002609F"/>
    <w:rsid w:val="0002641F"/>
    <w:rsid w:val="0002643F"/>
    <w:rsid w:val="00026450"/>
    <w:rsid w:val="00027187"/>
    <w:rsid w:val="00027676"/>
    <w:rsid w:val="00027776"/>
    <w:rsid w:val="00027BDD"/>
    <w:rsid w:val="00027DA3"/>
    <w:rsid w:val="00027EFB"/>
    <w:rsid w:val="0003043C"/>
    <w:rsid w:val="00030815"/>
    <w:rsid w:val="0003090F"/>
    <w:rsid w:val="00031463"/>
    <w:rsid w:val="00031564"/>
    <w:rsid w:val="0003162F"/>
    <w:rsid w:val="00031CDE"/>
    <w:rsid w:val="00031F5B"/>
    <w:rsid w:val="00032506"/>
    <w:rsid w:val="0003299D"/>
    <w:rsid w:val="00033F76"/>
    <w:rsid w:val="00034348"/>
    <w:rsid w:val="00035DD2"/>
    <w:rsid w:val="00036CE8"/>
    <w:rsid w:val="0003715D"/>
    <w:rsid w:val="00037569"/>
    <w:rsid w:val="00040274"/>
    <w:rsid w:val="000404EE"/>
    <w:rsid w:val="00040769"/>
    <w:rsid w:val="00041022"/>
    <w:rsid w:val="0004128C"/>
    <w:rsid w:val="00041A4F"/>
    <w:rsid w:val="000420AA"/>
    <w:rsid w:val="0004253D"/>
    <w:rsid w:val="000426DE"/>
    <w:rsid w:val="0004285E"/>
    <w:rsid w:val="0004342D"/>
    <w:rsid w:val="00043D58"/>
    <w:rsid w:val="0004477B"/>
    <w:rsid w:val="00044D16"/>
    <w:rsid w:val="000450CB"/>
    <w:rsid w:val="00045792"/>
    <w:rsid w:val="00045A7C"/>
    <w:rsid w:val="00045C9F"/>
    <w:rsid w:val="00045E26"/>
    <w:rsid w:val="00046237"/>
    <w:rsid w:val="0004679A"/>
    <w:rsid w:val="000467A0"/>
    <w:rsid w:val="000468BF"/>
    <w:rsid w:val="00047CEA"/>
    <w:rsid w:val="00047D11"/>
    <w:rsid w:val="000500DC"/>
    <w:rsid w:val="00050A58"/>
    <w:rsid w:val="00051805"/>
    <w:rsid w:val="000520AC"/>
    <w:rsid w:val="000524BF"/>
    <w:rsid w:val="00052664"/>
    <w:rsid w:val="00053CC0"/>
    <w:rsid w:val="000540C9"/>
    <w:rsid w:val="00055376"/>
    <w:rsid w:val="00055C50"/>
    <w:rsid w:val="000569E0"/>
    <w:rsid w:val="00056F7A"/>
    <w:rsid w:val="00057276"/>
    <w:rsid w:val="00057444"/>
    <w:rsid w:val="00057851"/>
    <w:rsid w:val="00057E6A"/>
    <w:rsid w:val="00060B67"/>
    <w:rsid w:val="00061563"/>
    <w:rsid w:val="00062315"/>
    <w:rsid w:val="000636EC"/>
    <w:rsid w:val="00063D61"/>
    <w:rsid w:val="00064910"/>
    <w:rsid w:val="00064C42"/>
    <w:rsid w:val="0006533C"/>
    <w:rsid w:val="0006540C"/>
    <w:rsid w:val="000658C6"/>
    <w:rsid w:val="0006647F"/>
    <w:rsid w:val="00066486"/>
    <w:rsid w:val="000669FC"/>
    <w:rsid w:val="00067375"/>
    <w:rsid w:val="00070505"/>
    <w:rsid w:val="00072091"/>
    <w:rsid w:val="00073386"/>
    <w:rsid w:val="000735EE"/>
    <w:rsid w:val="00073BD5"/>
    <w:rsid w:val="00073EC9"/>
    <w:rsid w:val="00073FB1"/>
    <w:rsid w:val="000748E9"/>
    <w:rsid w:val="000752B7"/>
    <w:rsid w:val="00075315"/>
    <w:rsid w:val="0007602D"/>
    <w:rsid w:val="00076796"/>
    <w:rsid w:val="00076DB2"/>
    <w:rsid w:val="000771D0"/>
    <w:rsid w:val="00077255"/>
    <w:rsid w:val="0007788E"/>
    <w:rsid w:val="00080A82"/>
    <w:rsid w:val="00080D95"/>
    <w:rsid w:val="00081CD0"/>
    <w:rsid w:val="00081E02"/>
    <w:rsid w:val="000822F3"/>
    <w:rsid w:val="000824FB"/>
    <w:rsid w:val="0008304B"/>
    <w:rsid w:val="00083F98"/>
    <w:rsid w:val="000840BD"/>
    <w:rsid w:val="000841EF"/>
    <w:rsid w:val="000858BC"/>
    <w:rsid w:val="00087A43"/>
    <w:rsid w:val="00087B26"/>
    <w:rsid w:val="00090066"/>
    <w:rsid w:val="0009036B"/>
    <w:rsid w:val="00090C51"/>
    <w:rsid w:val="00090D47"/>
    <w:rsid w:val="000910DF"/>
    <w:rsid w:val="000925B7"/>
    <w:rsid w:val="00092AA0"/>
    <w:rsid w:val="00092DE3"/>
    <w:rsid w:val="00093B6B"/>
    <w:rsid w:val="00094A88"/>
    <w:rsid w:val="00094E67"/>
    <w:rsid w:val="00094FF8"/>
    <w:rsid w:val="00095171"/>
    <w:rsid w:val="0009523D"/>
    <w:rsid w:val="000959B7"/>
    <w:rsid w:val="00096758"/>
    <w:rsid w:val="000969AB"/>
    <w:rsid w:val="0009720E"/>
    <w:rsid w:val="00097212"/>
    <w:rsid w:val="00097225"/>
    <w:rsid w:val="0009763F"/>
    <w:rsid w:val="000978C4"/>
    <w:rsid w:val="000A0884"/>
    <w:rsid w:val="000A1316"/>
    <w:rsid w:val="000A295A"/>
    <w:rsid w:val="000A2BE5"/>
    <w:rsid w:val="000A325D"/>
    <w:rsid w:val="000A37F5"/>
    <w:rsid w:val="000A3A67"/>
    <w:rsid w:val="000A4B17"/>
    <w:rsid w:val="000A63F1"/>
    <w:rsid w:val="000A6483"/>
    <w:rsid w:val="000A6542"/>
    <w:rsid w:val="000A6E3E"/>
    <w:rsid w:val="000A704B"/>
    <w:rsid w:val="000A72A4"/>
    <w:rsid w:val="000A7C00"/>
    <w:rsid w:val="000A7EE4"/>
    <w:rsid w:val="000B03F9"/>
    <w:rsid w:val="000B0E45"/>
    <w:rsid w:val="000B18EF"/>
    <w:rsid w:val="000B27AA"/>
    <w:rsid w:val="000B296C"/>
    <w:rsid w:val="000B3BAF"/>
    <w:rsid w:val="000B50B4"/>
    <w:rsid w:val="000B5218"/>
    <w:rsid w:val="000B5301"/>
    <w:rsid w:val="000B5C33"/>
    <w:rsid w:val="000B5D3C"/>
    <w:rsid w:val="000B69AD"/>
    <w:rsid w:val="000B737C"/>
    <w:rsid w:val="000B752F"/>
    <w:rsid w:val="000C013B"/>
    <w:rsid w:val="000C1209"/>
    <w:rsid w:val="000C15FA"/>
    <w:rsid w:val="000C1AA1"/>
    <w:rsid w:val="000C1E7A"/>
    <w:rsid w:val="000C1F8C"/>
    <w:rsid w:val="000C3374"/>
    <w:rsid w:val="000C3EA6"/>
    <w:rsid w:val="000C44D8"/>
    <w:rsid w:val="000C4E01"/>
    <w:rsid w:val="000C4F92"/>
    <w:rsid w:val="000C5A8C"/>
    <w:rsid w:val="000C5F07"/>
    <w:rsid w:val="000C6A38"/>
    <w:rsid w:val="000C6C62"/>
    <w:rsid w:val="000C7E02"/>
    <w:rsid w:val="000D03B3"/>
    <w:rsid w:val="000D10EF"/>
    <w:rsid w:val="000D15AC"/>
    <w:rsid w:val="000D1D66"/>
    <w:rsid w:val="000D2433"/>
    <w:rsid w:val="000D25E8"/>
    <w:rsid w:val="000D2A4E"/>
    <w:rsid w:val="000D3071"/>
    <w:rsid w:val="000D56D1"/>
    <w:rsid w:val="000D5FCF"/>
    <w:rsid w:val="000D6C10"/>
    <w:rsid w:val="000D7A5C"/>
    <w:rsid w:val="000D7F7D"/>
    <w:rsid w:val="000E0160"/>
    <w:rsid w:val="000E0261"/>
    <w:rsid w:val="000E0A19"/>
    <w:rsid w:val="000E0ADA"/>
    <w:rsid w:val="000E0C35"/>
    <w:rsid w:val="000E0F87"/>
    <w:rsid w:val="000E1120"/>
    <w:rsid w:val="000E1179"/>
    <w:rsid w:val="000E1494"/>
    <w:rsid w:val="000E1EAF"/>
    <w:rsid w:val="000E2FF1"/>
    <w:rsid w:val="000E30F7"/>
    <w:rsid w:val="000E3190"/>
    <w:rsid w:val="000E32A2"/>
    <w:rsid w:val="000E33B9"/>
    <w:rsid w:val="000E385B"/>
    <w:rsid w:val="000E4327"/>
    <w:rsid w:val="000E44ED"/>
    <w:rsid w:val="000E46E1"/>
    <w:rsid w:val="000E499D"/>
    <w:rsid w:val="000E4B8B"/>
    <w:rsid w:val="000E4FA7"/>
    <w:rsid w:val="000E572A"/>
    <w:rsid w:val="000E61D9"/>
    <w:rsid w:val="000E635C"/>
    <w:rsid w:val="000E6AC4"/>
    <w:rsid w:val="000E725A"/>
    <w:rsid w:val="000E7369"/>
    <w:rsid w:val="000E7BB4"/>
    <w:rsid w:val="000E7CA5"/>
    <w:rsid w:val="000E7FC8"/>
    <w:rsid w:val="000F0002"/>
    <w:rsid w:val="000F0045"/>
    <w:rsid w:val="000F03D5"/>
    <w:rsid w:val="000F03EE"/>
    <w:rsid w:val="000F03FF"/>
    <w:rsid w:val="000F0650"/>
    <w:rsid w:val="000F093C"/>
    <w:rsid w:val="000F0CEE"/>
    <w:rsid w:val="000F17A2"/>
    <w:rsid w:val="000F2047"/>
    <w:rsid w:val="000F264F"/>
    <w:rsid w:val="000F2947"/>
    <w:rsid w:val="000F312B"/>
    <w:rsid w:val="000F364B"/>
    <w:rsid w:val="000F3B10"/>
    <w:rsid w:val="000F40B5"/>
    <w:rsid w:val="000F47D7"/>
    <w:rsid w:val="000F4BBD"/>
    <w:rsid w:val="000F5732"/>
    <w:rsid w:val="000F5DC5"/>
    <w:rsid w:val="000F69F6"/>
    <w:rsid w:val="000F6D36"/>
    <w:rsid w:val="000F7042"/>
    <w:rsid w:val="000F7698"/>
    <w:rsid w:val="000F7C44"/>
    <w:rsid w:val="00100773"/>
    <w:rsid w:val="00100CC4"/>
    <w:rsid w:val="00101165"/>
    <w:rsid w:val="0010126B"/>
    <w:rsid w:val="00102CD1"/>
    <w:rsid w:val="001036EB"/>
    <w:rsid w:val="00103D8D"/>
    <w:rsid w:val="00103E97"/>
    <w:rsid w:val="00103EA8"/>
    <w:rsid w:val="0010458E"/>
    <w:rsid w:val="001054B0"/>
    <w:rsid w:val="00105615"/>
    <w:rsid w:val="00105CC0"/>
    <w:rsid w:val="00107687"/>
    <w:rsid w:val="00107A00"/>
    <w:rsid w:val="00107B48"/>
    <w:rsid w:val="00107BCF"/>
    <w:rsid w:val="00110BCB"/>
    <w:rsid w:val="00110CAC"/>
    <w:rsid w:val="00111309"/>
    <w:rsid w:val="0011182F"/>
    <w:rsid w:val="00111FC0"/>
    <w:rsid w:val="0011297B"/>
    <w:rsid w:val="00113D2C"/>
    <w:rsid w:val="0011422B"/>
    <w:rsid w:val="00114567"/>
    <w:rsid w:val="0011489E"/>
    <w:rsid w:val="00115346"/>
    <w:rsid w:val="00115D19"/>
    <w:rsid w:val="00116A85"/>
    <w:rsid w:val="001208AE"/>
    <w:rsid w:val="0012146F"/>
    <w:rsid w:val="00121C2E"/>
    <w:rsid w:val="00121C4C"/>
    <w:rsid w:val="00121EF4"/>
    <w:rsid w:val="001239FA"/>
    <w:rsid w:val="00123D7C"/>
    <w:rsid w:val="00123EBF"/>
    <w:rsid w:val="001246D2"/>
    <w:rsid w:val="001258B0"/>
    <w:rsid w:val="001300ED"/>
    <w:rsid w:val="001304D5"/>
    <w:rsid w:val="0013067D"/>
    <w:rsid w:val="00132FD3"/>
    <w:rsid w:val="00133268"/>
    <w:rsid w:val="00133343"/>
    <w:rsid w:val="0013387D"/>
    <w:rsid w:val="001346CE"/>
    <w:rsid w:val="001350E2"/>
    <w:rsid w:val="00135362"/>
    <w:rsid w:val="001359AA"/>
    <w:rsid w:val="00136200"/>
    <w:rsid w:val="001365C5"/>
    <w:rsid w:val="00136C1E"/>
    <w:rsid w:val="00136DB9"/>
    <w:rsid w:val="0013762C"/>
    <w:rsid w:val="001379A2"/>
    <w:rsid w:val="00137F44"/>
    <w:rsid w:val="00140E66"/>
    <w:rsid w:val="00140F5C"/>
    <w:rsid w:val="00141A74"/>
    <w:rsid w:val="00141CDA"/>
    <w:rsid w:val="0014234D"/>
    <w:rsid w:val="00142998"/>
    <w:rsid w:val="00142A5D"/>
    <w:rsid w:val="00142F06"/>
    <w:rsid w:val="00143BB0"/>
    <w:rsid w:val="00143D9A"/>
    <w:rsid w:val="00144B0B"/>
    <w:rsid w:val="00144EA3"/>
    <w:rsid w:val="00145612"/>
    <w:rsid w:val="0014584D"/>
    <w:rsid w:val="00145862"/>
    <w:rsid w:val="001479FA"/>
    <w:rsid w:val="00150604"/>
    <w:rsid w:val="001506D4"/>
    <w:rsid w:val="0015080D"/>
    <w:rsid w:val="00151152"/>
    <w:rsid w:val="0015174D"/>
    <w:rsid w:val="00151CE4"/>
    <w:rsid w:val="00152063"/>
    <w:rsid w:val="001531AD"/>
    <w:rsid w:val="00153972"/>
    <w:rsid w:val="00153C4A"/>
    <w:rsid w:val="0015497F"/>
    <w:rsid w:val="00154B12"/>
    <w:rsid w:val="00154B69"/>
    <w:rsid w:val="00154D30"/>
    <w:rsid w:val="00154DF7"/>
    <w:rsid w:val="001558CB"/>
    <w:rsid w:val="001559D9"/>
    <w:rsid w:val="00155A4D"/>
    <w:rsid w:val="00155B0B"/>
    <w:rsid w:val="00155BD0"/>
    <w:rsid w:val="001570B3"/>
    <w:rsid w:val="001571DE"/>
    <w:rsid w:val="00157BDA"/>
    <w:rsid w:val="00157E65"/>
    <w:rsid w:val="00160205"/>
    <w:rsid w:val="00160CDA"/>
    <w:rsid w:val="00160E4F"/>
    <w:rsid w:val="00161CD9"/>
    <w:rsid w:val="001624CB"/>
    <w:rsid w:val="0016259F"/>
    <w:rsid w:val="00162DD6"/>
    <w:rsid w:val="00163799"/>
    <w:rsid w:val="00165A95"/>
    <w:rsid w:val="00165F4C"/>
    <w:rsid w:val="001664BC"/>
    <w:rsid w:val="00166801"/>
    <w:rsid w:val="00166DD2"/>
    <w:rsid w:val="001673F7"/>
    <w:rsid w:val="00167453"/>
    <w:rsid w:val="00167E71"/>
    <w:rsid w:val="00170346"/>
    <w:rsid w:val="00170B81"/>
    <w:rsid w:val="00170F43"/>
    <w:rsid w:val="001712E0"/>
    <w:rsid w:val="00171455"/>
    <w:rsid w:val="00171821"/>
    <w:rsid w:val="00171CCA"/>
    <w:rsid w:val="00171EAD"/>
    <w:rsid w:val="001723BD"/>
    <w:rsid w:val="0017272D"/>
    <w:rsid w:val="001731E2"/>
    <w:rsid w:val="00173ED7"/>
    <w:rsid w:val="00174767"/>
    <w:rsid w:val="00174A27"/>
    <w:rsid w:val="00175589"/>
    <w:rsid w:val="00175A5C"/>
    <w:rsid w:val="00175AF7"/>
    <w:rsid w:val="001760B0"/>
    <w:rsid w:val="001764B2"/>
    <w:rsid w:val="00176720"/>
    <w:rsid w:val="00176AB4"/>
    <w:rsid w:val="00176D37"/>
    <w:rsid w:val="00176DCD"/>
    <w:rsid w:val="001772A9"/>
    <w:rsid w:val="001774C7"/>
    <w:rsid w:val="001808CB"/>
    <w:rsid w:val="00181197"/>
    <w:rsid w:val="001813EC"/>
    <w:rsid w:val="00183426"/>
    <w:rsid w:val="00183493"/>
    <w:rsid w:val="00183B67"/>
    <w:rsid w:val="00184E7F"/>
    <w:rsid w:val="00185D8E"/>
    <w:rsid w:val="00185E1C"/>
    <w:rsid w:val="00187A73"/>
    <w:rsid w:val="001905EA"/>
    <w:rsid w:val="00190FC1"/>
    <w:rsid w:val="00191EA4"/>
    <w:rsid w:val="001922B4"/>
    <w:rsid w:val="0019255E"/>
    <w:rsid w:val="00192827"/>
    <w:rsid w:val="00192DE3"/>
    <w:rsid w:val="001930A8"/>
    <w:rsid w:val="001931C3"/>
    <w:rsid w:val="001933E3"/>
    <w:rsid w:val="00193408"/>
    <w:rsid w:val="0019343D"/>
    <w:rsid w:val="00193936"/>
    <w:rsid w:val="00193F02"/>
    <w:rsid w:val="00194A52"/>
    <w:rsid w:val="001959E2"/>
    <w:rsid w:val="001960D1"/>
    <w:rsid w:val="001961FF"/>
    <w:rsid w:val="0019637D"/>
    <w:rsid w:val="00196CB1"/>
    <w:rsid w:val="00196E1B"/>
    <w:rsid w:val="00196E72"/>
    <w:rsid w:val="00197098"/>
    <w:rsid w:val="00197492"/>
    <w:rsid w:val="00197B8B"/>
    <w:rsid w:val="001A03A2"/>
    <w:rsid w:val="001A03C5"/>
    <w:rsid w:val="001A18B2"/>
    <w:rsid w:val="001A2257"/>
    <w:rsid w:val="001A23C9"/>
    <w:rsid w:val="001A2FAD"/>
    <w:rsid w:val="001A32E9"/>
    <w:rsid w:val="001A3547"/>
    <w:rsid w:val="001A41D7"/>
    <w:rsid w:val="001A43E6"/>
    <w:rsid w:val="001A52E5"/>
    <w:rsid w:val="001A565A"/>
    <w:rsid w:val="001A5DB6"/>
    <w:rsid w:val="001A7390"/>
    <w:rsid w:val="001B03C1"/>
    <w:rsid w:val="001B05CA"/>
    <w:rsid w:val="001B06A3"/>
    <w:rsid w:val="001B0825"/>
    <w:rsid w:val="001B0B7D"/>
    <w:rsid w:val="001B12E7"/>
    <w:rsid w:val="001B1D08"/>
    <w:rsid w:val="001B1F61"/>
    <w:rsid w:val="001B230B"/>
    <w:rsid w:val="001B232B"/>
    <w:rsid w:val="001B2722"/>
    <w:rsid w:val="001B2755"/>
    <w:rsid w:val="001B406A"/>
    <w:rsid w:val="001B4166"/>
    <w:rsid w:val="001B5266"/>
    <w:rsid w:val="001B53FE"/>
    <w:rsid w:val="001B5418"/>
    <w:rsid w:val="001B5A33"/>
    <w:rsid w:val="001B7257"/>
    <w:rsid w:val="001B7C27"/>
    <w:rsid w:val="001C0D6C"/>
    <w:rsid w:val="001C0EC2"/>
    <w:rsid w:val="001C0EDB"/>
    <w:rsid w:val="001C1715"/>
    <w:rsid w:val="001C2000"/>
    <w:rsid w:val="001C255C"/>
    <w:rsid w:val="001C25E2"/>
    <w:rsid w:val="001C2CBC"/>
    <w:rsid w:val="001C2D15"/>
    <w:rsid w:val="001C2F62"/>
    <w:rsid w:val="001C312E"/>
    <w:rsid w:val="001C318F"/>
    <w:rsid w:val="001C362B"/>
    <w:rsid w:val="001C3CFC"/>
    <w:rsid w:val="001C424C"/>
    <w:rsid w:val="001C486A"/>
    <w:rsid w:val="001C48FD"/>
    <w:rsid w:val="001C4AF4"/>
    <w:rsid w:val="001C5373"/>
    <w:rsid w:val="001C5454"/>
    <w:rsid w:val="001C5CC9"/>
    <w:rsid w:val="001C628F"/>
    <w:rsid w:val="001C63BC"/>
    <w:rsid w:val="001C6639"/>
    <w:rsid w:val="001C73DC"/>
    <w:rsid w:val="001C7EDD"/>
    <w:rsid w:val="001D0630"/>
    <w:rsid w:val="001D19A9"/>
    <w:rsid w:val="001D19F1"/>
    <w:rsid w:val="001D202D"/>
    <w:rsid w:val="001D218F"/>
    <w:rsid w:val="001D226B"/>
    <w:rsid w:val="001D2D38"/>
    <w:rsid w:val="001D30C9"/>
    <w:rsid w:val="001D3823"/>
    <w:rsid w:val="001D3A56"/>
    <w:rsid w:val="001D4BB5"/>
    <w:rsid w:val="001D4D3F"/>
    <w:rsid w:val="001D538E"/>
    <w:rsid w:val="001D6585"/>
    <w:rsid w:val="001D77AE"/>
    <w:rsid w:val="001D7857"/>
    <w:rsid w:val="001D7AC8"/>
    <w:rsid w:val="001E006F"/>
    <w:rsid w:val="001E0F4B"/>
    <w:rsid w:val="001E0F4C"/>
    <w:rsid w:val="001E1135"/>
    <w:rsid w:val="001E2ABE"/>
    <w:rsid w:val="001E2FBA"/>
    <w:rsid w:val="001E3958"/>
    <w:rsid w:val="001E3F80"/>
    <w:rsid w:val="001E4091"/>
    <w:rsid w:val="001E4275"/>
    <w:rsid w:val="001E46B9"/>
    <w:rsid w:val="001E46C9"/>
    <w:rsid w:val="001E48C0"/>
    <w:rsid w:val="001E5B44"/>
    <w:rsid w:val="001E68BD"/>
    <w:rsid w:val="001E68DC"/>
    <w:rsid w:val="001E722D"/>
    <w:rsid w:val="001E72CC"/>
    <w:rsid w:val="001E7E24"/>
    <w:rsid w:val="001F0248"/>
    <w:rsid w:val="001F0B75"/>
    <w:rsid w:val="001F0D35"/>
    <w:rsid w:val="001F0EA7"/>
    <w:rsid w:val="001F1315"/>
    <w:rsid w:val="001F23D7"/>
    <w:rsid w:val="001F2EC6"/>
    <w:rsid w:val="001F3250"/>
    <w:rsid w:val="001F415C"/>
    <w:rsid w:val="001F49A0"/>
    <w:rsid w:val="001F4ABF"/>
    <w:rsid w:val="001F4C2D"/>
    <w:rsid w:val="001F4F45"/>
    <w:rsid w:val="001F5413"/>
    <w:rsid w:val="001F63F1"/>
    <w:rsid w:val="001F67A3"/>
    <w:rsid w:val="001F6B51"/>
    <w:rsid w:val="001F6FFF"/>
    <w:rsid w:val="0020059D"/>
    <w:rsid w:val="0020100D"/>
    <w:rsid w:val="0020158E"/>
    <w:rsid w:val="00201716"/>
    <w:rsid w:val="00201F58"/>
    <w:rsid w:val="00202678"/>
    <w:rsid w:val="002045A9"/>
    <w:rsid w:val="002051E7"/>
    <w:rsid w:val="002054F9"/>
    <w:rsid w:val="002057FE"/>
    <w:rsid w:val="00205EDB"/>
    <w:rsid w:val="00207336"/>
    <w:rsid w:val="00207A68"/>
    <w:rsid w:val="00207DA8"/>
    <w:rsid w:val="00207E41"/>
    <w:rsid w:val="0021023F"/>
    <w:rsid w:val="0021088B"/>
    <w:rsid w:val="00211868"/>
    <w:rsid w:val="002118D3"/>
    <w:rsid w:val="00212E81"/>
    <w:rsid w:val="002133E5"/>
    <w:rsid w:val="00213E3D"/>
    <w:rsid w:val="00213E9E"/>
    <w:rsid w:val="00214D3D"/>
    <w:rsid w:val="00215605"/>
    <w:rsid w:val="0021614D"/>
    <w:rsid w:val="00216430"/>
    <w:rsid w:val="002166AC"/>
    <w:rsid w:val="00217237"/>
    <w:rsid w:val="002172C5"/>
    <w:rsid w:val="0021776B"/>
    <w:rsid w:val="00217F15"/>
    <w:rsid w:val="002207DD"/>
    <w:rsid w:val="0022236A"/>
    <w:rsid w:val="0022257E"/>
    <w:rsid w:val="00222819"/>
    <w:rsid w:val="002243DE"/>
    <w:rsid w:val="0022541C"/>
    <w:rsid w:val="002259A4"/>
    <w:rsid w:val="002261A9"/>
    <w:rsid w:val="002276B1"/>
    <w:rsid w:val="00227997"/>
    <w:rsid w:val="00227E3B"/>
    <w:rsid w:val="00231F9B"/>
    <w:rsid w:val="0023252A"/>
    <w:rsid w:val="00232623"/>
    <w:rsid w:val="00232C02"/>
    <w:rsid w:val="00232D0B"/>
    <w:rsid w:val="0023343A"/>
    <w:rsid w:val="00233536"/>
    <w:rsid w:val="0023391E"/>
    <w:rsid w:val="00233A6B"/>
    <w:rsid w:val="00233B17"/>
    <w:rsid w:val="00233F5B"/>
    <w:rsid w:val="0023465F"/>
    <w:rsid w:val="00234AF8"/>
    <w:rsid w:val="0023501F"/>
    <w:rsid w:val="0023647B"/>
    <w:rsid w:val="0023697E"/>
    <w:rsid w:val="00236DD5"/>
    <w:rsid w:val="00236E44"/>
    <w:rsid w:val="00236F0C"/>
    <w:rsid w:val="0024035F"/>
    <w:rsid w:val="002405DD"/>
    <w:rsid w:val="00240AFD"/>
    <w:rsid w:val="00240E9C"/>
    <w:rsid w:val="0024153F"/>
    <w:rsid w:val="002416EF"/>
    <w:rsid w:val="00241706"/>
    <w:rsid w:val="00241B54"/>
    <w:rsid w:val="002420D6"/>
    <w:rsid w:val="0024296E"/>
    <w:rsid w:val="00242BD8"/>
    <w:rsid w:val="00243341"/>
    <w:rsid w:val="0024354A"/>
    <w:rsid w:val="002439D0"/>
    <w:rsid w:val="0024453F"/>
    <w:rsid w:val="002448D8"/>
    <w:rsid w:val="002458DB"/>
    <w:rsid w:val="00246065"/>
    <w:rsid w:val="0024649D"/>
    <w:rsid w:val="002464E6"/>
    <w:rsid w:val="00246647"/>
    <w:rsid w:val="002466EF"/>
    <w:rsid w:val="00247694"/>
    <w:rsid w:val="00247ECD"/>
    <w:rsid w:val="00250221"/>
    <w:rsid w:val="00250F83"/>
    <w:rsid w:val="002522B2"/>
    <w:rsid w:val="002523CA"/>
    <w:rsid w:val="0025265B"/>
    <w:rsid w:val="00252ECC"/>
    <w:rsid w:val="00253537"/>
    <w:rsid w:val="00253EF4"/>
    <w:rsid w:val="002541D9"/>
    <w:rsid w:val="00254343"/>
    <w:rsid w:val="00254E15"/>
    <w:rsid w:val="002559DB"/>
    <w:rsid w:val="00255FD7"/>
    <w:rsid w:val="002570B0"/>
    <w:rsid w:val="002576D8"/>
    <w:rsid w:val="00257CF7"/>
    <w:rsid w:val="002601F8"/>
    <w:rsid w:val="00260230"/>
    <w:rsid w:val="00260411"/>
    <w:rsid w:val="00260605"/>
    <w:rsid w:val="00260A62"/>
    <w:rsid w:val="00260A7E"/>
    <w:rsid w:val="00260B16"/>
    <w:rsid w:val="00261063"/>
    <w:rsid w:val="00261342"/>
    <w:rsid w:val="00261D0B"/>
    <w:rsid w:val="00262751"/>
    <w:rsid w:val="00263B5B"/>
    <w:rsid w:val="00263F15"/>
    <w:rsid w:val="0026456C"/>
    <w:rsid w:val="00264BBC"/>
    <w:rsid w:val="00264D3D"/>
    <w:rsid w:val="002656BA"/>
    <w:rsid w:val="00265AA2"/>
    <w:rsid w:val="00265BC7"/>
    <w:rsid w:val="00265E0A"/>
    <w:rsid w:val="00266403"/>
    <w:rsid w:val="00266C42"/>
    <w:rsid w:val="00267C10"/>
    <w:rsid w:val="00267DC9"/>
    <w:rsid w:val="0027035D"/>
    <w:rsid w:val="002708AC"/>
    <w:rsid w:val="00271657"/>
    <w:rsid w:val="00271C84"/>
    <w:rsid w:val="002732F2"/>
    <w:rsid w:val="002737F3"/>
    <w:rsid w:val="0027398A"/>
    <w:rsid w:val="00273A98"/>
    <w:rsid w:val="00274DE0"/>
    <w:rsid w:val="00274FD9"/>
    <w:rsid w:val="00276673"/>
    <w:rsid w:val="00276F7F"/>
    <w:rsid w:val="00277086"/>
    <w:rsid w:val="002774D1"/>
    <w:rsid w:val="00277B37"/>
    <w:rsid w:val="002804F5"/>
    <w:rsid w:val="00280BCC"/>
    <w:rsid w:val="0028120B"/>
    <w:rsid w:val="00281E02"/>
    <w:rsid w:val="00282024"/>
    <w:rsid w:val="00282531"/>
    <w:rsid w:val="00282D73"/>
    <w:rsid w:val="00282DC0"/>
    <w:rsid w:val="0028369E"/>
    <w:rsid w:val="00284402"/>
    <w:rsid w:val="00284434"/>
    <w:rsid w:val="002855E9"/>
    <w:rsid w:val="00285C4D"/>
    <w:rsid w:val="00286475"/>
    <w:rsid w:val="00286C25"/>
    <w:rsid w:val="00286F5D"/>
    <w:rsid w:val="002874A6"/>
    <w:rsid w:val="00287655"/>
    <w:rsid w:val="0028767B"/>
    <w:rsid w:val="00287BE9"/>
    <w:rsid w:val="00287CD4"/>
    <w:rsid w:val="00290057"/>
    <w:rsid w:val="00290073"/>
    <w:rsid w:val="00290BC4"/>
    <w:rsid w:val="00290DD3"/>
    <w:rsid w:val="002927E8"/>
    <w:rsid w:val="00292DEC"/>
    <w:rsid w:val="002931D4"/>
    <w:rsid w:val="00293DAB"/>
    <w:rsid w:val="00294099"/>
    <w:rsid w:val="00294422"/>
    <w:rsid w:val="00294A7B"/>
    <w:rsid w:val="00294B14"/>
    <w:rsid w:val="00294FD7"/>
    <w:rsid w:val="002960B3"/>
    <w:rsid w:val="002970A8"/>
    <w:rsid w:val="002972F3"/>
    <w:rsid w:val="002975B2"/>
    <w:rsid w:val="002A00F7"/>
    <w:rsid w:val="002A06AA"/>
    <w:rsid w:val="002A0B56"/>
    <w:rsid w:val="002A1497"/>
    <w:rsid w:val="002A2646"/>
    <w:rsid w:val="002A27FD"/>
    <w:rsid w:val="002A3324"/>
    <w:rsid w:val="002A336C"/>
    <w:rsid w:val="002A33FE"/>
    <w:rsid w:val="002A3583"/>
    <w:rsid w:val="002A398D"/>
    <w:rsid w:val="002A4034"/>
    <w:rsid w:val="002A40F3"/>
    <w:rsid w:val="002A486A"/>
    <w:rsid w:val="002A4902"/>
    <w:rsid w:val="002A4EAF"/>
    <w:rsid w:val="002A5D70"/>
    <w:rsid w:val="002A5EE4"/>
    <w:rsid w:val="002A7898"/>
    <w:rsid w:val="002A7C56"/>
    <w:rsid w:val="002A7F59"/>
    <w:rsid w:val="002B00AC"/>
    <w:rsid w:val="002B099A"/>
    <w:rsid w:val="002B13FA"/>
    <w:rsid w:val="002B1CE7"/>
    <w:rsid w:val="002B1E9A"/>
    <w:rsid w:val="002B21ED"/>
    <w:rsid w:val="002B26CB"/>
    <w:rsid w:val="002B2F31"/>
    <w:rsid w:val="002B3417"/>
    <w:rsid w:val="002B37B4"/>
    <w:rsid w:val="002B3B4E"/>
    <w:rsid w:val="002B3BB2"/>
    <w:rsid w:val="002B3DCA"/>
    <w:rsid w:val="002B426F"/>
    <w:rsid w:val="002B4515"/>
    <w:rsid w:val="002B4AAF"/>
    <w:rsid w:val="002B55CF"/>
    <w:rsid w:val="002B57BA"/>
    <w:rsid w:val="002B6118"/>
    <w:rsid w:val="002B6AAB"/>
    <w:rsid w:val="002B7080"/>
    <w:rsid w:val="002B75C4"/>
    <w:rsid w:val="002C00D2"/>
    <w:rsid w:val="002C0464"/>
    <w:rsid w:val="002C04D0"/>
    <w:rsid w:val="002C0817"/>
    <w:rsid w:val="002C09CB"/>
    <w:rsid w:val="002C0B08"/>
    <w:rsid w:val="002C0B19"/>
    <w:rsid w:val="002C0BF4"/>
    <w:rsid w:val="002C1662"/>
    <w:rsid w:val="002C1F4E"/>
    <w:rsid w:val="002C38C3"/>
    <w:rsid w:val="002C3BF4"/>
    <w:rsid w:val="002C5415"/>
    <w:rsid w:val="002C5486"/>
    <w:rsid w:val="002C6B69"/>
    <w:rsid w:val="002C72D0"/>
    <w:rsid w:val="002C74B7"/>
    <w:rsid w:val="002C752B"/>
    <w:rsid w:val="002C7F63"/>
    <w:rsid w:val="002D059D"/>
    <w:rsid w:val="002D09A5"/>
    <w:rsid w:val="002D0FC0"/>
    <w:rsid w:val="002D10DC"/>
    <w:rsid w:val="002D14FA"/>
    <w:rsid w:val="002D1556"/>
    <w:rsid w:val="002D1636"/>
    <w:rsid w:val="002D17A5"/>
    <w:rsid w:val="002D1CA9"/>
    <w:rsid w:val="002D2263"/>
    <w:rsid w:val="002D227C"/>
    <w:rsid w:val="002D2C50"/>
    <w:rsid w:val="002D36DF"/>
    <w:rsid w:val="002D375A"/>
    <w:rsid w:val="002D3EDE"/>
    <w:rsid w:val="002D42A0"/>
    <w:rsid w:val="002D44E9"/>
    <w:rsid w:val="002D53D4"/>
    <w:rsid w:val="002D6CEC"/>
    <w:rsid w:val="002D6D00"/>
    <w:rsid w:val="002D73C4"/>
    <w:rsid w:val="002D79A3"/>
    <w:rsid w:val="002D7D24"/>
    <w:rsid w:val="002D7EA0"/>
    <w:rsid w:val="002E078B"/>
    <w:rsid w:val="002E1240"/>
    <w:rsid w:val="002E18CC"/>
    <w:rsid w:val="002E1AD3"/>
    <w:rsid w:val="002E1FEB"/>
    <w:rsid w:val="002E2451"/>
    <w:rsid w:val="002E2CA2"/>
    <w:rsid w:val="002E362B"/>
    <w:rsid w:val="002E3BD7"/>
    <w:rsid w:val="002E444A"/>
    <w:rsid w:val="002E7BFF"/>
    <w:rsid w:val="002E7C76"/>
    <w:rsid w:val="002E7D00"/>
    <w:rsid w:val="002F004E"/>
    <w:rsid w:val="002F01ED"/>
    <w:rsid w:val="002F123A"/>
    <w:rsid w:val="002F18F4"/>
    <w:rsid w:val="002F2A76"/>
    <w:rsid w:val="002F2CFC"/>
    <w:rsid w:val="002F3631"/>
    <w:rsid w:val="002F4EE5"/>
    <w:rsid w:val="002F522E"/>
    <w:rsid w:val="002F5DCE"/>
    <w:rsid w:val="002F60F4"/>
    <w:rsid w:val="002F65E6"/>
    <w:rsid w:val="002F6E19"/>
    <w:rsid w:val="002F7210"/>
    <w:rsid w:val="002F78CF"/>
    <w:rsid w:val="002F7904"/>
    <w:rsid w:val="0030079A"/>
    <w:rsid w:val="00300FE9"/>
    <w:rsid w:val="003010BF"/>
    <w:rsid w:val="00301813"/>
    <w:rsid w:val="003024C9"/>
    <w:rsid w:val="00303039"/>
    <w:rsid w:val="003031F4"/>
    <w:rsid w:val="0030327E"/>
    <w:rsid w:val="003034DD"/>
    <w:rsid w:val="003035D2"/>
    <w:rsid w:val="003039C5"/>
    <w:rsid w:val="00303C00"/>
    <w:rsid w:val="00303F24"/>
    <w:rsid w:val="003041C1"/>
    <w:rsid w:val="003047F3"/>
    <w:rsid w:val="00304E5E"/>
    <w:rsid w:val="003051E3"/>
    <w:rsid w:val="003052DC"/>
    <w:rsid w:val="0030630A"/>
    <w:rsid w:val="00306340"/>
    <w:rsid w:val="0030645A"/>
    <w:rsid w:val="00306763"/>
    <w:rsid w:val="00306C8B"/>
    <w:rsid w:val="00306FB4"/>
    <w:rsid w:val="003101BB"/>
    <w:rsid w:val="003105B7"/>
    <w:rsid w:val="0031094C"/>
    <w:rsid w:val="003109CE"/>
    <w:rsid w:val="00311055"/>
    <w:rsid w:val="00311801"/>
    <w:rsid w:val="00312724"/>
    <w:rsid w:val="00312E58"/>
    <w:rsid w:val="003130BF"/>
    <w:rsid w:val="00313574"/>
    <w:rsid w:val="00313926"/>
    <w:rsid w:val="00314017"/>
    <w:rsid w:val="0031425E"/>
    <w:rsid w:val="00314862"/>
    <w:rsid w:val="00314C68"/>
    <w:rsid w:val="00314D76"/>
    <w:rsid w:val="003150AE"/>
    <w:rsid w:val="00315665"/>
    <w:rsid w:val="00315C8C"/>
    <w:rsid w:val="00315F05"/>
    <w:rsid w:val="003160C5"/>
    <w:rsid w:val="0031611E"/>
    <w:rsid w:val="00316812"/>
    <w:rsid w:val="00316B89"/>
    <w:rsid w:val="00320BD8"/>
    <w:rsid w:val="003211A5"/>
    <w:rsid w:val="0032178E"/>
    <w:rsid w:val="0032188A"/>
    <w:rsid w:val="00322106"/>
    <w:rsid w:val="003225B2"/>
    <w:rsid w:val="00322B67"/>
    <w:rsid w:val="00322B90"/>
    <w:rsid w:val="00323B26"/>
    <w:rsid w:val="00323FCD"/>
    <w:rsid w:val="00324055"/>
    <w:rsid w:val="00324392"/>
    <w:rsid w:val="00324C0C"/>
    <w:rsid w:val="00324E15"/>
    <w:rsid w:val="0032596F"/>
    <w:rsid w:val="00325E8A"/>
    <w:rsid w:val="003266BA"/>
    <w:rsid w:val="00326EED"/>
    <w:rsid w:val="00327C6E"/>
    <w:rsid w:val="003304A6"/>
    <w:rsid w:val="003306EC"/>
    <w:rsid w:val="003307C8"/>
    <w:rsid w:val="00330D33"/>
    <w:rsid w:val="0033229E"/>
    <w:rsid w:val="003328D6"/>
    <w:rsid w:val="00332B2F"/>
    <w:rsid w:val="00333570"/>
    <w:rsid w:val="00333817"/>
    <w:rsid w:val="00333DC1"/>
    <w:rsid w:val="00334408"/>
    <w:rsid w:val="003351A0"/>
    <w:rsid w:val="003356F6"/>
    <w:rsid w:val="003358F1"/>
    <w:rsid w:val="00335C78"/>
    <w:rsid w:val="00335FBD"/>
    <w:rsid w:val="0033631E"/>
    <w:rsid w:val="003366A3"/>
    <w:rsid w:val="003366AE"/>
    <w:rsid w:val="003375D4"/>
    <w:rsid w:val="00337752"/>
    <w:rsid w:val="00340579"/>
    <w:rsid w:val="003409DA"/>
    <w:rsid w:val="00341449"/>
    <w:rsid w:val="00341587"/>
    <w:rsid w:val="003419C7"/>
    <w:rsid w:val="0034238A"/>
    <w:rsid w:val="003424CE"/>
    <w:rsid w:val="003428BB"/>
    <w:rsid w:val="00342B21"/>
    <w:rsid w:val="00342C2A"/>
    <w:rsid w:val="00342CEA"/>
    <w:rsid w:val="003434BA"/>
    <w:rsid w:val="003438DC"/>
    <w:rsid w:val="00343E5C"/>
    <w:rsid w:val="003444DB"/>
    <w:rsid w:val="003453CB"/>
    <w:rsid w:val="00345A83"/>
    <w:rsid w:val="00346439"/>
    <w:rsid w:val="003470E5"/>
    <w:rsid w:val="003474E0"/>
    <w:rsid w:val="00347653"/>
    <w:rsid w:val="00350133"/>
    <w:rsid w:val="0035038B"/>
    <w:rsid w:val="0035046C"/>
    <w:rsid w:val="00350A80"/>
    <w:rsid w:val="00350D06"/>
    <w:rsid w:val="00351B7F"/>
    <w:rsid w:val="00352238"/>
    <w:rsid w:val="003522D3"/>
    <w:rsid w:val="0035303A"/>
    <w:rsid w:val="003538A4"/>
    <w:rsid w:val="003540CD"/>
    <w:rsid w:val="00354E84"/>
    <w:rsid w:val="00354FB3"/>
    <w:rsid w:val="00354FD8"/>
    <w:rsid w:val="00355527"/>
    <w:rsid w:val="00355C31"/>
    <w:rsid w:val="0035624F"/>
    <w:rsid w:val="00356842"/>
    <w:rsid w:val="003569B4"/>
    <w:rsid w:val="00356ADF"/>
    <w:rsid w:val="00357BA1"/>
    <w:rsid w:val="003600F5"/>
    <w:rsid w:val="00360175"/>
    <w:rsid w:val="0036176C"/>
    <w:rsid w:val="00361BED"/>
    <w:rsid w:val="00361F0E"/>
    <w:rsid w:val="003628EC"/>
    <w:rsid w:val="00362DA0"/>
    <w:rsid w:val="00365632"/>
    <w:rsid w:val="00365BFB"/>
    <w:rsid w:val="0036648A"/>
    <w:rsid w:val="00366EDA"/>
    <w:rsid w:val="00367782"/>
    <w:rsid w:val="00367953"/>
    <w:rsid w:val="00367F01"/>
    <w:rsid w:val="00371371"/>
    <w:rsid w:val="00371BEF"/>
    <w:rsid w:val="00372538"/>
    <w:rsid w:val="003725F0"/>
    <w:rsid w:val="00372A71"/>
    <w:rsid w:val="003733A7"/>
    <w:rsid w:val="0037373A"/>
    <w:rsid w:val="0037390D"/>
    <w:rsid w:val="003739E7"/>
    <w:rsid w:val="00374276"/>
    <w:rsid w:val="00374DEC"/>
    <w:rsid w:val="00375491"/>
    <w:rsid w:val="00375895"/>
    <w:rsid w:val="00375AA1"/>
    <w:rsid w:val="00375AC5"/>
    <w:rsid w:val="0037606D"/>
    <w:rsid w:val="003763DA"/>
    <w:rsid w:val="00376B5E"/>
    <w:rsid w:val="003776B4"/>
    <w:rsid w:val="00377C30"/>
    <w:rsid w:val="00377F25"/>
    <w:rsid w:val="00380178"/>
    <w:rsid w:val="0038066A"/>
    <w:rsid w:val="00380D1A"/>
    <w:rsid w:val="00380FAB"/>
    <w:rsid w:val="003812C4"/>
    <w:rsid w:val="0038169F"/>
    <w:rsid w:val="00383B16"/>
    <w:rsid w:val="003842FD"/>
    <w:rsid w:val="003844A9"/>
    <w:rsid w:val="00385EAB"/>
    <w:rsid w:val="003865C0"/>
    <w:rsid w:val="00386884"/>
    <w:rsid w:val="00386F2E"/>
    <w:rsid w:val="00387DC3"/>
    <w:rsid w:val="00387E42"/>
    <w:rsid w:val="00390035"/>
    <w:rsid w:val="00390B04"/>
    <w:rsid w:val="00391723"/>
    <w:rsid w:val="00391BDC"/>
    <w:rsid w:val="003924B1"/>
    <w:rsid w:val="0039306E"/>
    <w:rsid w:val="00393087"/>
    <w:rsid w:val="0039323A"/>
    <w:rsid w:val="00393384"/>
    <w:rsid w:val="00393D5A"/>
    <w:rsid w:val="0039565A"/>
    <w:rsid w:val="003956D4"/>
    <w:rsid w:val="00395841"/>
    <w:rsid w:val="00395FB4"/>
    <w:rsid w:val="00396889"/>
    <w:rsid w:val="00396F07"/>
    <w:rsid w:val="00396F4F"/>
    <w:rsid w:val="00397BBC"/>
    <w:rsid w:val="00397FC4"/>
    <w:rsid w:val="003A0282"/>
    <w:rsid w:val="003A077E"/>
    <w:rsid w:val="003A20A4"/>
    <w:rsid w:val="003A32E4"/>
    <w:rsid w:val="003A414F"/>
    <w:rsid w:val="003A4466"/>
    <w:rsid w:val="003A4BD7"/>
    <w:rsid w:val="003A51A4"/>
    <w:rsid w:val="003A5A18"/>
    <w:rsid w:val="003A5CAE"/>
    <w:rsid w:val="003A712D"/>
    <w:rsid w:val="003A7675"/>
    <w:rsid w:val="003A7CE9"/>
    <w:rsid w:val="003B051F"/>
    <w:rsid w:val="003B16AD"/>
    <w:rsid w:val="003B18FD"/>
    <w:rsid w:val="003B22AF"/>
    <w:rsid w:val="003B23CC"/>
    <w:rsid w:val="003B329B"/>
    <w:rsid w:val="003B331B"/>
    <w:rsid w:val="003B338B"/>
    <w:rsid w:val="003B3624"/>
    <w:rsid w:val="003B3F4E"/>
    <w:rsid w:val="003B4210"/>
    <w:rsid w:val="003B4259"/>
    <w:rsid w:val="003B4E49"/>
    <w:rsid w:val="003B4EDB"/>
    <w:rsid w:val="003B5CF3"/>
    <w:rsid w:val="003B6278"/>
    <w:rsid w:val="003B6405"/>
    <w:rsid w:val="003B6F55"/>
    <w:rsid w:val="003B74D3"/>
    <w:rsid w:val="003B7D8A"/>
    <w:rsid w:val="003C0385"/>
    <w:rsid w:val="003C0C47"/>
    <w:rsid w:val="003C0C9E"/>
    <w:rsid w:val="003C0D5D"/>
    <w:rsid w:val="003C117D"/>
    <w:rsid w:val="003C17D9"/>
    <w:rsid w:val="003C1AC9"/>
    <w:rsid w:val="003C1CC6"/>
    <w:rsid w:val="003C240F"/>
    <w:rsid w:val="003C27BB"/>
    <w:rsid w:val="003C2A21"/>
    <w:rsid w:val="003C3D2F"/>
    <w:rsid w:val="003C3FBD"/>
    <w:rsid w:val="003C3FFB"/>
    <w:rsid w:val="003C4588"/>
    <w:rsid w:val="003C58BC"/>
    <w:rsid w:val="003C5CDE"/>
    <w:rsid w:val="003C6BB7"/>
    <w:rsid w:val="003C73D3"/>
    <w:rsid w:val="003C77C2"/>
    <w:rsid w:val="003D05BE"/>
    <w:rsid w:val="003D0C98"/>
    <w:rsid w:val="003D0F31"/>
    <w:rsid w:val="003D21C8"/>
    <w:rsid w:val="003D37C4"/>
    <w:rsid w:val="003D38D9"/>
    <w:rsid w:val="003D398C"/>
    <w:rsid w:val="003D3AB1"/>
    <w:rsid w:val="003D3D60"/>
    <w:rsid w:val="003D4282"/>
    <w:rsid w:val="003D4CB5"/>
    <w:rsid w:val="003D4ED6"/>
    <w:rsid w:val="003D53D4"/>
    <w:rsid w:val="003D555A"/>
    <w:rsid w:val="003D5D04"/>
    <w:rsid w:val="003D609E"/>
    <w:rsid w:val="003D7D52"/>
    <w:rsid w:val="003D7F44"/>
    <w:rsid w:val="003D7F5B"/>
    <w:rsid w:val="003E0485"/>
    <w:rsid w:val="003E1AEB"/>
    <w:rsid w:val="003E1CC3"/>
    <w:rsid w:val="003E2D46"/>
    <w:rsid w:val="003E37D5"/>
    <w:rsid w:val="003E39FF"/>
    <w:rsid w:val="003E42E6"/>
    <w:rsid w:val="003E44DF"/>
    <w:rsid w:val="003E4CEB"/>
    <w:rsid w:val="003E4E58"/>
    <w:rsid w:val="003E52FE"/>
    <w:rsid w:val="003E532D"/>
    <w:rsid w:val="003E541A"/>
    <w:rsid w:val="003E582F"/>
    <w:rsid w:val="003E591F"/>
    <w:rsid w:val="003E6187"/>
    <w:rsid w:val="003E63AC"/>
    <w:rsid w:val="003E6B0F"/>
    <w:rsid w:val="003E748E"/>
    <w:rsid w:val="003E75A4"/>
    <w:rsid w:val="003E7696"/>
    <w:rsid w:val="003E7750"/>
    <w:rsid w:val="003E7F5F"/>
    <w:rsid w:val="003F0424"/>
    <w:rsid w:val="003F076D"/>
    <w:rsid w:val="003F0A5A"/>
    <w:rsid w:val="003F1DDB"/>
    <w:rsid w:val="003F24ED"/>
    <w:rsid w:val="003F2C61"/>
    <w:rsid w:val="003F2E60"/>
    <w:rsid w:val="003F33F6"/>
    <w:rsid w:val="003F36F3"/>
    <w:rsid w:val="003F3E61"/>
    <w:rsid w:val="003F40B6"/>
    <w:rsid w:val="003F494B"/>
    <w:rsid w:val="003F4D42"/>
    <w:rsid w:val="003F4D75"/>
    <w:rsid w:val="003F56A3"/>
    <w:rsid w:val="003F5A2F"/>
    <w:rsid w:val="003F5BBC"/>
    <w:rsid w:val="003F64AA"/>
    <w:rsid w:val="003F67EA"/>
    <w:rsid w:val="003F6E25"/>
    <w:rsid w:val="0040082D"/>
    <w:rsid w:val="00402467"/>
    <w:rsid w:val="0040256F"/>
    <w:rsid w:val="004026D1"/>
    <w:rsid w:val="00402DB2"/>
    <w:rsid w:val="004046D1"/>
    <w:rsid w:val="00404953"/>
    <w:rsid w:val="00404E1E"/>
    <w:rsid w:val="00405DB4"/>
    <w:rsid w:val="00405EC3"/>
    <w:rsid w:val="00405FA7"/>
    <w:rsid w:val="0040635F"/>
    <w:rsid w:val="00406374"/>
    <w:rsid w:val="004063BF"/>
    <w:rsid w:val="00406880"/>
    <w:rsid w:val="00406BE4"/>
    <w:rsid w:val="00406C9A"/>
    <w:rsid w:val="004070FE"/>
    <w:rsid w:val="004073AA"/>
    <w:rsid w:val="00407AC9"/>
    <w:rsid w:val="00407D3A"/>
    <w:rsid w:val="00411664"/>
    <w:rsid w:val="00411856"/>
    <w:rsid w:val="004125F5"/>
    <w:rsid w:val="00412801"/>
    <w:rsid w:val="00413008"/>
    <w:rsid w:val="00413A1F"/>
    <w:rsid w:val="00413D38"/>
    <w:rsid w:val="004140EE"/>
    <w:rsid w:val="004158E5"/>
    <w:rsid w:val="00415908"/>
    <w:rsid w:val="00415C86"/>
    <w:rsid w:val="00416166"/>
    <w:rsid w:val="0041649F"/>
    <w:rsid w:val="00416DDB"/>
    <w:rsid w:val="00417BC5"/>
    <w:rsid w:val="0042098D"/>
    <w:rsid w:val="00420A67"/>
    <w:rsid w:val="00420C73"/>
    <w:rsid w:val="00420FD8"/>
    <w:rsid w:val="00421016"/>
    <w:rsid w:val="004223C3"/>
    <w:rsid w:val="00422DCF"/>
    <w:rsid w:val="00423008"/>
    <w:rsid w:val="0042320B"/>
    <w:rsid w:val="00423DB0"/>
    <w:rsid w:val="00423FFE"/>
    <w:rsid w:val="00424A43"/>
    <w:rsid w:val="00424D16"/>
    <w:rsid w:val="00425EE9"/>
    <w:rsid w:val="0042653A"/>
    <w:rsid w:val="004265ED"/>
    <w:rsid w:val="00426C25"/>
    <w:rsid w:val="00426DE8"/>
    <w:rsid w:val="00426E00"/>
    <w:rsid w:val="0042745E"/>
    <w:rsid w:val="00427EBA"/>
    <w:rsid w:val="0043151E"/>
    <w:rsid w:val="00431CEC"/>
    <w:rsid w:val="00432559"/>
    <w:rsid w:val="0043278E"/>
    <w:rsid w:val="00433656"/>
    <w:rsid w:val="004336C0"/>
    <w:rsid w:val="0043457E"/>
    <w:rsid w:val="00434B2E"/>
    <w:rsid w:val="004358D0"/>
    <w:rsid w:val="00435D76"/>
    <w:rsid w:val="00436C8B"/>
    <w:rsid w:val="004407B3"/>
    <w:rsid w:val="004409A3"/>
    <w:rsid w:val="0044104D"/>
    <w:rsid w:val="0044182B"/>
    <w:rsid w:val="004418F4"/>
    <w:rsid w:val="00441C3E"/>
    <w:rsid w:val="00442102"/>
    <w:rsid w:val="00442903"/>
    <w:rsid w:val="00443894"/>
    <w:rsid w:val="00443A02"/>
    <w:rsid w:val="00443A84"/>
    <w:rsid w:val="0044426D"/>
    <w:rsid w:val="00444A59"/>
    <w:rsid w:val="0044505B"/>
    <w:rsid w:val="0044516E"/>
    <w:rsid w:val="00445709"/>
    <w:rsid w:val="00445CE0"/>
    <w:rsid w:val="00446EE1"/>
    <w:rsid w:val="004471BB"/>
    <w:rsid w:val="004476A6"/>
    <w:rsid w:val="00450603"/>
    <w:rsid w:val="004506B6"/>
    <w:rsid w:val="00450B64"/>
    <w:rsid w:val="00451C62"/>
    <w:rsid w:val="004520DD"/>
    <w:rsid w:val="00452119"/>
    <w:rsid w:val="0045222A"/>
    <w:rsid w:val="00452722"/>
    <w:rsid w:val="00453AF3"/>
    <w:rsid w:val="00454525"/>
    <w:rsid w:val="004545E5"/>
    <w:rsid w:val="004546BD"/>
    <w:rsid w:val="00455BA9"/>
    <w:rsid w:val="00456682"/>
    <w:rsid w:val="0045687C"/>
    <w:rsid w:val="004571AB"/>
    <w:rsid w:val="004571C5"/>
    <w:rsid w:val="00457D26"/>
    <w:rsid w:val="00457EC7"/>
    <w:rsid w:val="0046355A"/>
    <w:rsid w:val="004638F6"/>
    <w:rsid w:val="0046432E"/>
    <w:rsid w:val="0046436B"/>
    <w:rsid w:val="00464418"/>
    <w:rsid w:val="004647E7"/>
    <w:rsid w:val="004655B5"/>
    <w:rsid w:val="00465776"/>
    <w:rsid w:val="00465813"/>
    <w:rsid w:val="00465A14"/>
    <w:rsid w:val="00465D04"/>
    <w:rsid w:val="0046719F"/>
    <w:rsid w:val="00467229"/>
    <w:rsid w:val="0046787D"/>
    <w:rsid w:val="004701D7"/>
    <w:rsid w:val="00470274"/>
    <w:rsid w:val="004702C6"/>
    <w:rsid w:val="00471197"/>
    <w:rsid w:val="0047151E"/>
    <w:rsid w:val="00471DD2"/>
    <w:rsid w:val="00472F76"/>
    <w:rsid w:val="004737D9"/>
    <w:rsid w:val="00473833"/>
    <w:rsid w:val="00474164"/>
    <w:rsid w:val="00474706"/>
    <w:rsid w:val="00474D9C"/>
    <w:rsid w:val="00474F15"/>
    <w:rsid w:val="00475893"/>
    <w:rsid w:val="00475D9B"/>
    <w:rsid w:val="00476FFD"/>
    <w:rsid w:val="00477409"/>
    <w:rsid w:val="00477579"/>
    <w:rsid w:val="00477788"/>
    <w:rsid w:val="004777F9"/>
    <w:rsid w:val="00480064"/>
    <w:rsid w:val="00480085"/>
    <w:rsid w:val="004809B4"/>
    <w:rsid w:val="00481666"/>
    <w:rsid w:val="004818CE"/>
    <w:rsid w:val="00481FB4"/>
    <w:rsid w:val="0048273C"/>
    <w:rsid w:val="00482E5F"/>
    <w:rsid w:val="004831DD"/>
    <w:rsid w:val="00483A08"/>
    <w:rsid w:val="00483A73"/>
    <w:rsid w:val="00483AE7"/>
    <w:rsid w:val="00483BEF"/>
    <w:rsid w:val="004849BF"/>
    <w:rsid w:val="00484F20"/>
    <w:rsid w:val="00487A2A"/>
    <w:rsid w:val="0049034A"/>
    <w:rsid w:val="004908B2"/>
    <w:rsid w:val="004911C3"/>
    <w:rsid w:val="004916AE"/>
    <w:rsid w:val="0049172A"/>
    <w:rsid w:val="004918E1"/>
    <w:rsid w:val="00492286"/>
    <w:rsid w:val="00492BB9"/>
    <w:rsid w:val="00493303"/>
    <w:rsid w:val="00493C8C"/>
    <w:rsid w:val="0049412D"/>
    <w:rsid w:val="00494CD6"/>
    <w:rsid w:val="00494DDA"/>
    <w:rsid w:val="0049509B"/>
    <w:rsid w:val="0049546A"/>
    <w:rsid w:val="004957CC"/>
    <w:rsid w:val="00495ED3"/>
    <w:rsid w:val="004965AF"/>
    <w:rsid w:val="0049752E"/>
    <w:rsid w:val="004977FA"/>
    <w:rsid w:val="004A0448"/>
    <w:rsid w:val="004A0634"/>
    <w:rsid w:val="004A0E8D"/>
    <w:rsid w:val="004A0F07"/>
    <w:rsid w:val="004A0F75"/>
    <w:rsid w:val="004A143E"/>
    <w:rsid w:val="004A1B19"/>
    <w:rsid w:val="004A1CD0"/>
    <w:rsid w:val="004A23F8"/>
    <w:rsid w:val="004A2BE1"/>
    <w:rsid w:val="004A3A1E"/>
    <w:rsid w:val="004A3CD0"/>
    <w:rsid w:val="004A3F1B"/>
    <w:rsid w:val="004A48E7"/>
    <w:rsid w:val="004A4AF9"/>
    <w:rsid w:val="004A5193"/>
    <w:rsid w:val="004A5269"/>
    <w:rsid w:val="004A599C"/>
    <w:rsid w:val="004A5A63"/>
    <w:rsid w:val="004A5F3F"/>
    <w:rsid w:val="004A62AA"/>
    <w:rsid w:val="004A6434"/>
    <w:rsid w:val="004A68E5"/>
    <w:rsid w:val="004A6AA0"/>
    <w:rsid w:val="004A7085"/>
    <w:rsid w:val="004A750D"/>
    <w:rsid w:val="004A75E9"/>
    <w:rsid w:val="004B1102"/>
    <w:rsid w:val="004B1277"/>
    <w:rsid w:val="004B18E9"/>
    <w:rsid w:val="004B215E"/>
    <w:rsid w:val="004B2B40"/>
    <w:rsid w:val="004B3AF1"/>
    <w:rsid w:val="004B44FE"/>
    <w:rsid w:val="004B478C"/>
    <w:rsid w:val="004B4834"/>
    <w:rsid w:val="004B52B2"/>
    <w:rsid w:val="004B5456"/>
    <w:rsid w:val="004B60FC"/>
    <w:rsid w:val="004B6662"/>
    <w:rsid w:val="004B67D4"/>
    <w:rsid w:val="004B67F1"/>
    <w:rsid w:val="004B6D5D"/>
    <w:rsid w:val="004B78C0"/>
    <w:rsid w:val="004C0C9B"/>
    <w:rsid w:val="004C1EE9"/>
    <w:rsid w:val="004C2468"/>
    <w:rsid w:val="004C308E"/>
    <w:rsid w:val="004C33BA"/>
    <w:rsid w:val="004C3994"/>
    <w:rsid w:val="004C45AB"/>
    <w:rsid w:val="004C5023"/>
    <w:rsid w:val="004C58F4"/>
    <w:rsid w:val="004C667D"/>
    <w:rsid w:val="004C6FE8"/>
    <w:rsid w:val="004C7A7B"/>
    <w:rsid w:val="004C7B32"/>
    <w:rsid w:val="004D0453"/>
    <w:rsid w:val="004D0557"/>
    <w:rsid w:val="004D0594"/>
    <w:rsid w:val="004D0C16"/>
    <w:rsid w:val="004D0EC8"/>
    <w:rsid w:val="004D2047"/>
    <w:rsid w:val="004D2AE7"/>
    <w:rsid w:val="004D31E7"/>
    <w:rsid w:val="004D31EC"/>
    <w:rsid w:val="004D4064"/>
    <w:rsid w:val="004D41BC"/>
    <w:rsid w:val="004D475C"/>
    <w:rsid w:val="004D5176"/>
    <w:rsid w:val="004D5226"/>
    <w:rsid w:val="004D588A"/>
    <w:rsid w:val="004D5B43"/>
    <w:rsid w:val="004D6443"/>
    <w:rsid w:val="004D6BB8"/>
    <w:rsid w:val="004D7CFD"/>
    <w:rsid w:val="004D7DAB"/>
    <w:rsid w:val="004D7F2D"/>
    <w:rsid w:val="004E1664"/>
    <w:rsid w:val="004E18FA"/>
    <w:rsid w:val="004E1DD6"/>
    <w:rsid w:val="004E2106"/>
    <w:rsid w:val="004E2F86"/>
    <w:rsid w:val="004E354E"/>
    <w:rsid w:val="004E3B27"/>
    <w:rsid w:val="004E3D1F"/>
    <w:rsid w:val="004E3F4E"/>
    <w:rsid w:val="004E3F6D"/>
    <w:rsid w:val="004E45C9"/>
    <w:rsid w:val="004E4C5E"/>
    <w:rsid w:val="004E58FD"/>
    <w:rsid w:val="004E5A34"/>
    <w:rsid w:val="004E5D48"/>
    <w:rsid w:val="004E63CF"/>
    <w:rsid w:val="004E6983"/>
    <w:rsid w:val="004E74E6"/>
    <w:rsid w:val="004E7800"/>
    <w:rsid w:val="004E7F6D"/>
    <w:rsid w:val="004F1010"/>
    <w:rsid w:val="004F195E"/>
    <w:rsid w:val="004F2187"/>
    <w:rsid w:val="004F244A"/>
    <w:rsid w:val="004F2680"/>
    <w:rsid w:val="004F29CD"/>
    <w:rsid w:val="004F2C19"/>
    <w:rsid w:val="004F2E3A"/>
    <w:rsid w:val="004F4120"/>
    <w:rsid w:val="004F5203"/>
    <w:rsid w:val="004F6211"/>
    <w:rsid w:val="004F67E9"/>
    <w:rsid w:val="004F6937"/>
    <w:rsid w:val="004F6A2D"/>
    <w:rsid w:val="004F7411"/>
    <w:rsid w:val="00500EB6"/>
    <w:rsid w:val="0050128C"/>
    <w:rsid w:val="00501628"/>
    <w:rsid w:val="005016C6"/>
    <w:rsid w:val="00502215"/>
    <w:rsid w:val="00502E15"/>
    <w:rsid w:val="0050322C"/>
    <w:rsid w:val="005037CB"/>
    <w:rsid w:val="00504D9D"/>
    <w:rsid w:val="00505445"/>
    <w:rsid w:val="005054E7"/>
    <w:rsid w:val="0050573E"/>
    <w:rsid w:val="00505AB6"/>
    <w:rsid w:val="005061E2"/>
    <w:rsid w:val="0050779D"/>
    <w:rsid w:val="00507A4E"/>
    <w:rsid w:val="00507D4B"/>
    <w:rsid w:val="00510FFC"/>
    <w:rsid w:val="00511170"/>
    <w:rsid w:val="00511D81"/>
    <w:rsid w:val="0051202A"/>
    <w:rsid w:val="00512BF5"/>
    <w:rsid w:val="005136A5"/>
    <w:rsid w:val="00513742"/>
    <w:rsid w:val="005137E0"/>
    <w:rsid w:val="00513C40"/>
    <w:rsid w:val="00513E0A"/>
    <w:rsid w:val="0051494A"/>
    <w:rsid w:val="00515367"/>
    <w:rsid w:val="0051566A"/>
    <w:rsid w:val="00515F0B"/>
    <w:rsid w:val="00516841"/>
    <w:rsid w:val="00516B0C"/>
    <w:rsid w:val="00517164"/>
    <w:rsid w:val="005214F6"/>
    <w:rsid w:val="005217CD"/>
    <w:rsid w:val="00521F83"/>
    <w:rsid w:val="00522A89"/>
    <w:rsid w:val="0052314C"/>
    <w:rsid w:val="005243F4"/>
    <w:rsid w:val="005248D2"/>
    <w:rsid w:val="005252A3"/>
    <w:rsid w:val="005254C5"/>
    <w:rsid w:val="00525605"/>
    <w:rsid w:val="0052583D"/>
    <w:rsid w:val="0052679A"/>
    <w:rsid w:val="005270DF"/>
    <w:rsid w:val="005277F9"/>
    <w:rsid w:val="00530A74"/>
    <w:rsid w:val="00530DDB"/>
    <w:rsid w:val="00531290"/>
    <w:rsid w:val="00531378"/>
    <w:rsid w:val="005315F0"/>
    <w:rsid w:val="005321EC"/>
    <w:rsid w:val="00532437"/>
    <w:rsid w:val="00532592"/>
    <w:rsid w:val="0053296B"/>
    <w:rsid w:val="0053298D"/>
    <w:rsid w:val="00532EFC"/>
    <w:rsid w:val="00533F77"/>
    <w:rsid w:val="005345BB"/>
    <w:rsid w:val="0053477B"/>
    <w:rsid w:val="00534864"/>
    <w:rsid w:val="00535B3F"/>
    <w:rsid w:val="00535FA7"/>
    <w:rsid w:val="0053661B"/>
    <w:rsid w:val="005368A9"/>
    <w:rsid w:val="005369DE"/>
    <w:rsid w:val="00536D3B"/>
    <w:rsid w:val="00537E29"/>
    <w:rsid w:val="00540BE6"/>
    <w:rsid w:val="00540D3A"/>
    <w:rsid w:val="0054134D"/>
    <w:rsid w:val="00542253"/>
    <w:rsid w:val="005426F4"/>
    <w:rsid w:val="005433C2"/>
    <w:rsid w:val="005434D3"/>
    <w:rsid w:val="0054354A"/>
    <w:rsid w:val="00543FB0"/>
    <w:rsid w:val="005443C2"/>
    <w:rsid w:val="005443DA"/>
    <w:rsid w:val="005444A5"/>
    <w:rsid w:val="005446B1"/>
    <w:rsid w:val="0054494F"/>
    <w:rsid w:val="00544A2A"/>
    <w:rsid w:val="005455CC"/>
    <w:rsid w:val="005457A9"/>
    <w:rsid w:val="00545E24"/>
    <w:rsid w:val="00545F01"/>
    <w:rsid w:val="00546195"/>
    <w:rsid w:val="00546267"/>
    <w:rsid w:val="00546811"/>
    <w:rsid w:val="0054724A"/>
    <w:rsid w:val="00547B87"/>
    <w:rsid w:val="0055010E"/>
    <w:rsid w:val="005502A9"/>
    <w:rsid w:val="00550387"/>
    <w:rsid w:val="00550CAD"/>
    <w:rsid w:val="00550F15"/>
    <w:rsid w:val="0055139B"/>
    <w:rsid w:val="00551550"/>
    <w:rsid w:val="00551E76"/>
    <w:rsid w:val="00552E38"/>
    <w:rsid w:val="00553D75"/>
    <w:rsid w:val="005543AD"/>
    <w:rsid w:val="00554B9C"/>
    <w:rsid w:val="005554AF"/>
    <w:rsid w:val="00555521"/>
    <w:rsid w:val="00555A05"/>
    <w:rsid w:val="00555B71"/>
    <w:rsid w:val="00555E33"/>
    <w:rsid w:val="0055654B"/>
    <w:rsid w:val="00556B7A"/>
    <w:rsid w:val="005573D5"/>
    <w:rsid w:val="00557403"/>
    <w:rsid w:val="00557833"/>
    <w:rsid w:val="0055795F"/>
    <w:rsid w:val="00560607"/>
    <w:rsid w:val="005610A1"/>
    <w:rsid w:val="00561ADB"/>
    <w:rsid w:val="00561DD0"/>
    <w:rsid w:val="005624F8"/>
    <w:rsid w:val="00562692"/>
    <w:rsid w:val="0056328E"/>
    <w:rsid w:val="005634B9"/>
    <w:rsid w:val="00563860"/>
    <w:rsid w:val="00565A10"/>
    <w:rsid w:val="00565E57"/>
    <w:rsid w:val="00565E75"/>
    <w:rsid w:val="00565F49"/>
    <w:rsid w:val="005666DA"/>
    <w:rsid w:val="00566B19"/>
    <w:rsid w:val="00567517"/>
    <w:rsid w:val="00567B85"/>
    <w:rsid w:val="00570EBE"/>
    <w:rsid w:val="005717ED"/>
    <w:rsid w:val="00571875"/>
    <w:rsid w:val="00571CD7"/>
    <w:rsid w:val="00571EA3"/>
    <w:rsid w:val="005739CD"/>
    <w:rsid w:val="00574055"/>
    <w:rsid w:val="005747AC"/>
    <w:rsid w:val="005755F0"/>
    <w:rsid w:val="0057577A"/>
    <w:rsid w:val="00577065"/>
    <w:rsid w:val="005801CD"/>
    <w:rsid w:val="005802AA"/>
    <w:rsid w:val="005805A6"/>
    <w:rsid w:val="005809A1"/>
    <w:rsid w:val="00580A76"/>
    <w:rsid w:val="00580D8C"/>
    <w:rsid w:val="005811AE"/>
    <w:rsid w:val="005815D3"/>
    <w:rsid w:val="005818C1"/>
    <w:rsid w:val="00582099"/>
    <w:rsid w:val="005822E6"/>
    <w:rsid w:val="0058252F"/>
    <w:rsid w:val="00582C7C"/>
    <w:rsid w:val="00583302"/>
    <w:rsid w:val="00583B25"/>
    <w:rsid w:val="00583C0B"/>
    <w:rsid w:val="00583DAD"/>
    <w:rsid w:val="005844C0"/>
    <w:rsid w:val="00584DC9"/>
    <w:rsid w:val="00586137"/>
    <w:rsid w:val="005861B4"/>
    <w:rsid w:val="0058719D"/>
    <w:rsid w:val="00587755"/>
    <w:rsid w:val="00587B24"/>
    <w:rsid w:val="00587F2E"/>
    <w:rsid w:val="0059059F"/>
    <w:rsid w:val="00590B27"/>
    <w:rsid w:val="00590F7A"/>
    <w:rsid w:val="00592001"/>
    <w:rsid w:val="005927B0"/>
    <w:rsid w:val="00592F0D"/>
    <w:rsid w:val="00593259"/>
    <w:rsid w:val="0059350B"/>
    <w:rsid w:val="0059362A"/>
    <w:rsid w:val="005938C3"/>
    <w:rsid w:val="0059460F"/>
    <w:rsid w:val="00595C15"/>
    <w:rsid w:val="00595E03"/>
    <w:rsid w:val="005965CF"/>
    <w:rsid w:val="00596BB7"/>
    <w:rsid w:val="0059754A"/>
    <w:rsid w:val="00597EB0"/>
    <w:rsid w:val="005A0865"/>
    <w:rsid w:val="005A1711"/>
    <w:rsid w:val="005A231B"/>
    <w:rsid w:val="005A28B4"/>
    <w:rsid w:val="005A2A5F"/>
    <w:rsid w:val="005A2CE8"/>
    <w:rsid w:val="005A3511"/>
    <w:rsid w:val="005A3624"/>
    <w:rsid w:val="005A3831"/>
    <w:rsid w:val="005A3BED"/>
    <w:rsid w:val="005A3E14"/>
    <w:rsid w:val="005A4CA6"/>
    <w:rsid w:val="005A5C7B"/>
    <w:rsid w:val="005A6570"/>
    <w:rsid w:val="005A6E18"/>
    <w:rsid w:val="005A6E54"/>
    <w:rsid w:val="005A6EDA"/>
    <w:rsid w:val="005B1276"/>
    <w:rsid w:val="005B1860"/>
    <w:rsid w:val="005B1B5A"/>
    <w:rsid w:val="005B27AE"/>
    <w:rsid w:val="005B2E95"/>
    <w:rsid w:val="005B462D"/>
    <w:rsid w:val="005B4C22"/>
    <w:rsid w:val="005B52E6"/>
    <w:rsid w:val="005B5416"/>
    <w:rsid w:val="005B643B"/>
    <w:rsid w:val="005B6733"/>
    <w:rsid w:val="005B7A22"/>
    <w:rsid w:val="005C0A80"/>
    <w:rsid w:val="005C18E0"/>
    <w:rsid w:val="005C237E"/>
    <w:rsid w:val="005C2573"/>
    <w:rsid w:val="005C44AE"/>
    <w:rsid w:val="005C48C7"/>
    <w:rsid w:val="005C505B"/>
    <w:rsid w:val="005C5088"/>
    <w:rsid w:val="005C52EE"/>
    <w:rsid w:val="005C572D"/>
    <w:rsid w:val="005C5782"/>
    <w:rsid w:val="005C5E7D"/>
    <w:rsid w:val="005C5EF1"/>
    <w:rsid w:val="005C70D8"/>
    <w:rsid w:val="005D09D0"/>
    <w:rsid w:val="005D1C7B"/>
    <w:rsid w:val="005D3C1F"/>
    <w:rsid w:val="005D4803"/>
    <w:rsid w:val="005D4AEF"/>
    <w:rsid w:val="005D541A"/>
    <w:rsid w:val="005D59E9"/>
    <w:rsid w:val="005D60C1"/>
    <w:rsid w:val="005D77F1"/>
    <w:rsid w:val="005D7B7A"/>
    <w:rsid w:val="005D7E64"/>
    <w:rsid w:val="005D7F19"/>
    <w:rsid w:val="005E267E"/>
    <w:rsid w:val="005E26AB"/>
    <w:rsid w:val="005E273E"/>
    <w:rsid w:val="005E27EC"/>
    <w:rsid w:val="005E2AD8"/>
    <w:rsid w:val="005E2E0A"/>
    <w:rsid w:val="005E3816"/>
    <w:rsid w:val="005E41F3"/>
    <w:rsid w:val="005E4367"/>
    <w:rsid w:val="005E5A4F"/>
    <w:rsid w:val="005E5FF2"/>
    <w:rsid w:val="005E6460"/>
    <w:rsid w:val="005E6550"/>
    <w:rsid w:val="005E6D3D"/>
    <w:rsid w:val="005E79C8"/>
    <w:rsid w:val="005F0709"/>
    <w:rsid w:val="005F0BF8"/>
    <w:rsid w:val="005F18A8"/>
    <w:rsid w:val="005F1E76"/>
    <w:rsid w:val="005F208A"/>
    <w:rsid w:val="005F2BFD"/>
    <w:rsid w:val="005F3B58"/>
    <w:rsid w:val="005F440C"/>
    <w:rsid w:val="005F497B"/>
    <w:rsid w:val="005F499A"/>
    <w:rsid w:val="005F4D2C"/>
    <w:rsid w:val="005F50DC"/>
    <w:rsid w:val="005F6DA4"/>
    <w:rsid w:val="0060178F"/>
    <w:rsid w:val="00601D02"/>
    <w:rsid w:val="00602239"/>
    <w:rsid w:val="006024BB"/>
    <w:rsid w:val="00602BB2"/>
    <w:rsid w:val="00602CF6"/>
    <w:rsid w:val="00603E83"/>
    <w:rsid w:val="00604E48"/>
    <w:rsid w:val="00604F96"/>
    <w:rsid w:val="00605B05"/>
    <w:rsid w:val="00605BED"/>
    <w:rsid w:val="006067EC"/>
    <w:rsid w:val="00606E22"/>
    <w:rsid w:val="00607129"/>
    <w:rsid w:val="00607273"/>
    <w:rsid w:val="00607523"/>
    <w:rsid w:val="0060752E"/>
    <w:rsid w:val="00607626"/>
    <w:rsid w:val="00607740"/>
    <w:rsid w:val="00607A81"/>
    <w:rsid w:val="00610154"/>
    <w:rsid w:val="006101E0"/>
    <w:rsid w:val="00610DD4"/>
    <w:rsid w:val="00610F7A"/>
    <w:rsid w:val="00611942"/>
    <w:rsid w:val="00612D1D"/>
    <w:rsid w:val="00612E77"/>
    <w:rsid w:val="00612F4D"/>
    <w:rsid w:val="00613246"/>
    <w:rsid w:val="006136DC"/>
    <w:rsid w:val="00613C49"/>
    <w:rsid w:val="00613F13"/>
    <w:rsid w:val="006146F4"/>
    <w:rsid w:val="00614ABC"/>
    <w:rsid w:val="0061530A"/>
    <w:rsid w:val="006153E3"/>
    <w:rsid w:val="0061551F"/>
    <w:rsid w:val="006155AE"/>
    <w:rsid w:val="006157BA"/>
    <w:rsid w:val="0061581E"/>
    <w:rsid w:val="00615B05"/>
    <w:rsid w:val="00615C68"/>
    <w:rsid w:val="00615C9B"/>
    <w:rsid w:val="006160EF"/>
    <w:rsid w:val="0061687E"/>
    <w:rsid w:val="00616D0B"/>
    <w:rsid w:val="00617344"/>
    <w:rsid w:val="006175C4"/>
    <w:rsid w:val="00620951"/>
    <w:rsid w:val="0062095D"/>
    <w:rsid w:val="006210C7"/>
    <w:rsid w:val="0062183D"/>
    <w:rsid w:val="00621D68"/>
    <w:rsid w:val="006225B6"/>
    <w:rsid w:val="00623B4D"/>
    <w:rsid w:val="00624397"/>
    <w:rsid w:val="00624F06"/>
    <w:rsid w:val="006251FF"/>
    <w:rsid w:val="00626782"/>
    <w:rsid w:val="006269B4"/>
    <w:rsid w:val="00626D3C"/>
    <w:rsid w:val="00630052"/>
    <w:rsid w:val="00630F4F"/>
    <w:rsid w:val="006318D4"/>
    <w:rsid w:val="00631C1F"/>
    <w:rsid w:val="00631D17"/>
    <w:rsid w:val="00631EF0"/>
    <w:rsid w:val="0063246D"/>
    <w:rsid w:val="00633079"/>
    <w:rsid w:val="0063320D"/>
    <w:rsid w:val="00633F8F"/>
    <w:rsid w:val="00634E7E"/>
    <w:rsid w:val="0063506C"/>
    <w:rsid w:val="00635DFD"/>
    <w:rsid w:val="00636945"/>
    <w:rsid w:val="00636A83"/>
    <w:rsid w:val="006377F9"/>
    <w:rsid w:val="00637E23"/>
    <w:rsid w:val="00641B5C"/>
    <w:rsid w:val="00641D9C"/>
    <w:rsid w:val="0064213C"/>
    <w:rsid w:val="00642282"/>
    <w:rsid w:val="0064228B"/>
    <w:rsid w:val="006426EB"/>
    <w:rsid w:val="00642832"/>
    <w:rsid w:val="00642A2A"/>
    <w:rsid w:val="00642C57"/>
    <w:rsid w:val="0064321B"/>
    <w:rsid w:val="00643341"/>
    <w:rsid w:val="00643B11"/>
    <w:rsid w:val="00643D17"/>
    <w:rsid w:val="00643D1A"/>
    <w:rsid w:val="0064467B"/>
    <w:rsid w:val="00644B0E"/>
    <w:rsid w:val="00644CFD"/>
    <w:rsid w:val="00645249"/>
    <w:rsid w:val="006455C3"/>
    <w:rsid w:val="00646424"/>
    <w:rsid w:val="00646481"/>
    <w:rsid w:val="00646633"/>
    <w:rsid w:val="0064679C"/>
    <w:rsid w:val="00646C55"/>
    <w:rsid w:val="00647296"/>
    <w:rsid w:val="006473E6"/>
    <w:rsid w:val="006476DA"/>
    <w:rsid w:val="00647D71"/>
    <w:rsid w:val="0065045F"/>
    <w:rsid w:val="00650913"/>
    <w:rsid w:val="00650B33"/>
    <w:rsid w:val="00650C2B"/>
    <w:rsid w:val="00651018"/>
    <w:rsid w:val="00651237"/>
    <w:rsid w:val="00651F6B"/>
    <w:rsid w:val="00652071"/>
    <w:rsid w:val="006522F0"/>
    <w:rsid w:val="00652381"/>
    <w:rsid w:val="00652436"/>
    <w:rsid w:val="006527BE"/>
    <w:rsid w:val="00652E6E"/>
    <w:rsid w:val="00652ED8"/>
    <w:rsid w:val="00652FA8"/>
    <w:rsid w:val="00653539"/>
    <w:rsid w:val="00653567"/>
    <w:rsid w:val="0065375D"/>
    <w:rsid w:val="00654A29"/>
    <w:rsid w:val="00654D28"/>
    <w:rsid w:val="00655717"/>
    <w:rsid w:val="00655A58"/>
    <w:rsid w:val="00655BE1"/>
    <w:rsid w:val="00656BF4"/>
    <w:rsid w:val="00656EE9"/>
    <w:rsid w:val="00660035"/>
    <w:rsid w:val="00660643"/>
    <w:rsid w:val="00660A46"/>
    <w:rsid w:val="00660B76"/>
    <w:rsid w:val="00660B8D"/>
    <w:rsid w:val="00662417"/>
    <w:rsid w:val="006625CE"/>
    <w:rsid w:val="0066265E"/>
    <w:rsid w:val="00662CF3"/>
    <w:rsid w:val="00663782"/>
    <w:rsid w:val="00663EE6"/>
    <w:rsid w:val="00665A0B"/>
    <w:rsid w:val="006715A6"/>
    <w:rsid w:val="00671ECB"/>
    <w:rsid w:val="00672521"/>
    <w:rsid w:val="00672CD0"/>
    <w:rsid w:val="00672E09"/>
    <w:rsid w:val="006737D8"/>
    <w:rsid w:val="00673A6B"/>
    <w:rsid w:val="00673AAD"/>
    <w:rsid w:val="006745E9"/>
    <w:rsid w:val="00675819"/>
    <w:rsid w:val="00675A8B"/>
    <w:rsid w:val="00675BCB"/>
    <w:rsid w:val="00676F2C"/>
    <w:rsid w:val="00676F75"/>
    <w:rsid w:val="0067719F"/>
    <w:rsid w:val="00677689"/>
    <w:rsid w:val="006802AB"/>
    <w:rsid w:val="006808D7"/>
    <w:rsid w:val="0068140D"/>
    <w:rsid w:val="00681B24"/>
    <w:rsid w:val="006822AF"/>
    <w:rsid w:val="00682493"/>
    <w:rsid w:val="006825F9"/>
    <w:rsid w:val="00682DD5"/>
    <w:rsid w:val="0068327E"/>
    <w:rsid w:val="0068397C"/>
    <w:rsid w:val="00684020"/>
    <w:rsid w:val="00684926"/>
    <w:rsid w:val="00685455"/>
    <w:rsid w:val="00685498"/>
    <w:rsid w:val="00686A23"/>
    <w:rsid w:val="00686B6E"/>
    <w:rsid w:val="0068760B"/>
    <w:rsid w:val="006876C7"/>
    <w:rsid w:val="00687BD7"/>
    <w:rsid w:val="00687F15"/>
    <w:rsid w:val="006906FD"/>
    <w:rsid w:val="00690B91"/>
    <w:rsid w:val="00690E78"/>
    <w:rsid w:val="006915D5"/>
    <w:rsid w:val="006927F8"/>
    <w:rsid w:val="00692FF1"/>
    <w:rsid w:val="006938EE"/>
    <w:rsid w:val="00693F31"/>
    <w:rsid w:val="00694165"/>
    <w:rsid w:val="00695821"/>
    <w:rsid w:val="0069647F"/>
    <w:rsid w:val="00696875"/>
    <w:rsid w:val="006969DF"/>
    <w:rsid w:val="006973B8"/>
    <w:rsid w:val="006A0058"/>
    <w:rsid w:val="006A09A0"/>
    <w:rsid w:val="006A0ACA"/>
    <w:rsid w:val="006A13BA"/>
    <w:rsid w:val="006A189F"/>
    <w:rsid w:val="006A1900"/>
    <w:rsid w:val="006A29A0"/>
    <w:rsid w:val="006A2EA3"/>
    <w:rsid w:val="006A312E"/>
    <w:rsid w:val="006A34E4"/>
    <w:rsid w:val="006A39ED"/>
    <w:rsid w:val="006A3F2A"/>
    <w:rsid w:val="006A407B"/>
    <w:rsid w:val="006A459C"/>
    <w:rsid w:val="006A473B"/>
    <w:rsid w:val="006A4F55"/>
    <w:rsid w:val="006A511C"/>
    <w:rsid w:val="006A55CF"/>
    <w:rsid w:val="006A59D0"/>
    <w:rsid w:val="006A5B87"/>
    <w:rsid w:val="006A6164"/>
    <w:rsid w:val="006A67F0"/>
    <w:rsid w:val="006A6B19"/>
    <w:rsid w:val="006A6B6E"/>
    <w:rsid w:val="006A7229"/>
    <w:rsid w:val="006B03F4"/>
    <w:rsid w:val="006B07BC"/>
    <w:rsid w:val="006B154E"/>
    <w:rsid w:val="006B1CF7"/>
    <w:rsid w:val="006B275F"/>
    <w:rsid w:val="006B2822"/>
    <w:rsid w:val="006B3723"/>
    <w:rsid w:val="006B3A37"/>
    <w:rsid w:val="006B3CCD"/>
    <w:rsid w:val="006B4296"/>
    <w:rsid w:val="006B4356"/>
    <w:rsid w:val="006B551C"/>
    <w:rsid w:val="006B5EDD"/>
    <w:rsid w:val="006B62AE"/>
    <w:rsid w:val="006B7307"/>
    <w:rsid w:val="006B7E32"/>
    <w:rsid w:val="006B7EAF"/>
    <w:rsid w:val="006C011A"/>
    <w:rsid w:val="006C0845"/>
    <w:rsid w:val="006C0C3F"/>
    <w:rsid w:val="006C10B5"/>
    <w:rsid w:val="006C35E5"/>
    <w:rsid w:val="006C41A7"/>
    <w:rsid w:val="006C5463"/>
    <w:rsid w:val="006C558D"/>
    <w:rsid w:val="006C5D36"/>
    <w:rsid w:val="006C67C4"/>
    <w:rsid w:val="006C773B"/>
    <w:rsid w:val="006C7AC6"/>
    <w:rsid w:val="006C7C3F"/>
    <w:rsid w:val="006C7E0E"/>
    <w:rsid w:val="006D154A"/>
    <w:rsid w:val="006D1575"/>
    <w:rsid w:val="006D196B"/>
    <w:rsid w:val="006D2700"/>
    <w:rsid w:val="006D27B6"/>
    <w:rsid w:val="006D28E7"/>
    <w:rsid w:val="006D3871"/>
    <w:rsid w:val="006D3979"/>
    <w:rsid w:val="006D467B"/>
    <w:rsid w:val="006D5759"/>
    <w:rsid w:val="006D594F"/>
    <w:rsid w:val="006D5E44"/>
    <w:rsid w:val="006D63F8"/>
    <w:rsid w:val="006D6403"/>
    <w:rsid w:val="006D6BB9"/>
    <w:rsid w:val="006D7062"/>
    <w:rsid w:val="006D7FD0"/>
    <w:rsid w:val="006E0187"/>
    <w:rsid w:val="006E01E7"/>
    <w:rsid w:val="006E095F"/>
    <w:rsid w:val="006E0C17"/>
    <w:rsid w:val="006E1C07"/>
    <w:rsid w:val="006E20D3"/>
    <w:rsid w:val="006E241D"/>
    <w:rsid w:val="006E25B8"/>
    <w:rsid w:val="006E2AB9"/>
    <w:rsid w:val="006E330C"/>
    <w:rsid w:val="006E4FDE"/>
    <w:rsid w:val="006E616C"/>
    <w:rsid w:val="006F0036"/>
    <w:rsid w:val="006F1063"/>
    <w:rsid w:val="006F17F5"/>
    <w:rsid w:val="006F198D"/>
    <w:rsid w:val="006F2224"/>
    <w:rsid w:val="006F2A6F"/>
    <w:rsid w:val="006F2EFA"/>
    <w:rsid w:val="006F35E3"/>
    <w:rsid w:val="006F3D34"/>
    <w:rsid w:val="006F41DB"/>
    <w:rsid w:val="006F5844"/>
    <w:rsid w:val="006F5A87"/>
    <w:rsid w:val="006F5D14"/>
    <w:rsid w:val="006F5EA2"/>
    <w:rsid w:val="006F71C5"/>
    <w:rsid w:val="006F75BD"/>
    <w:rsid w:val="006F75D6"/>
    <w:rsid w:val="00700C6C"/>
    <w:rsid w:val="00700E9F"/>
    <w:rsid w:val="007013CD"/>
    <w:rsid w:val="007019E5"/>
    <w:rsid w:val="00702CC2"/>
    <w:rsid w:val="00705B81"/>
    <w:rsid w:val="0070613F"/>
    <w:rsid w:val="00706B19"/>
    <w:rsid w:val="00706DD7"/>
    <w:rsid w:val="00707198"/>
    <w:rsid w:val="0070723E"/>
    <w:rsid w:val="00707A9A"/>
    <w:rsid w:val="00712053"/>
    <w:rsid w:val="00712130"/>
    <w:rsid w:val="00714C9A"/>
    <w:rsid w:val="00715C7D"/>
    <w:rsid w:val="00715E3F"/>
    <w:rsid w:val="00715F6D"/>
    <w:rsid w:val="007165B2"/>
    <w:rsid w:val="007166AA"/>
    <w:rsid w:val="00716704"/>
    <w:rsid w:val="00717748"/>
    <w:rsid w:val="007201B0"/>
    <w:rsid w:val="00720528"/>
    <w:rsid w:val="0072171D"/>
    <w:rsid w:val="00721D13"/>
    <w:rsid w:val="00722AB9"/>
    <w:rsid w:val="0072322C"/>
    <w:rsid w:val="00723234"/>
    <w:rsid w:val="00723D0C"/>
    <w:rsid w:val="00723D2A"/>
    <w:rsid w:val="00723E4B"/>
    <w:rsid w:val="00724A17"/>
    <w:rsid w:val="00724DFE"/>
    <w:rsid w:val="00724FAF"/>
    <w:rsid w:val="0072521C"/>
    <w:rsid w:val="00725318"/>
    <w:rsid w:val="00725831"/>
    <w:rsid w:val="00725A82"/>
    <w:rsid w:val="0072624D"/>
    <w:rsid w:val="0072680D"/>
    <w:rsid w:val="00726900"/>
    <w:rsid w:val="00726ED1"/>
    <w:rsid w:val="0072710E"/>
    <w:rsid w:val="007275FE"/>
    <w:rsid w:val="0072764F"/>
    <w:rsid w:val="00730521"/>
    <w:rsid w:val="007307E0"/>
    <w:rsid w:val="00730A16"/>
    <w:rsid w:val="00730B2B"/>
    <w:rsid w:val="0073147C"/>
    <w:rsid w:val="007318D1"/>
    <w:rsid w:val="00731A93"/>
    <w:rsid w:val="00731D51"/>
    <w:rsid w:val="0073257E"/>
    <w:rsid w:val="007327BF"/>
    <w:rsid w:val="00734660"/>
    <w:rsid w:val="0073583C"/>
    <w:rsid w:val="00736295"/>
    <w:rsid w:val="007369FE"/>
    <w:rsid w:val="007371EE"/>
    <w:rsid w:val="00737309"/>
    <w:rsid w:val="00737AA3"/>
    <w:rsid w:val="00737C37"/>
    <w:rsid w:val="00737CFC"/>
    <w:rsid w:val="00740162"/>
    <w:rsid w:val="007404DE"/>
    <w:rsid w:val="00741D2F"/>
    <w:rsid w:val="00741D45"/>
    <w:rsid w:val="007421B3"/>
    <w:rsid w:val="007427FF"/>
    <w:rsid w:val="00742D73"/>
    <w:rsid w:val="007431EE"/>
    <w:rsid w:val="00743C13"/>
    <w:rsid w:val="00743DF3"/>
    <w:rsid w:val="0074419D"/>
    <w:rsid w:val="007443C0"/>
    <w:rsid w:val="00744668"/>
    <w:rsid w:val="0074550F"/>
    <w:rsid w:val="00745685"/>
    <w:rsid w:val="0074572F"/>
    <w:rsid w:val="0074608C"/>
    <w:rsid w:val="00746281"/>
    <w:rsid w:val="0074676C"/>
    <w:rsid w:val="007468D5"/>
    <w:rsid w:val="0074698D"/>
    <w:rsid w:val="00746F09"/>
    <w:rsid w:val="007475A2"/>
    <w:rsid w:val="00750322"/>
    <w:rsid w:val="00750544"/>
    <w:rsid w:val="00750660"/>
    <w:rsid w:val="007509F5"/>
    <w:rsid w:val="00750A02"/>
    <w:rsid w:val="00750B38"/>
    <w:rsid w:val="007516A8"/>
    <w:rsid w:val="007522B3"/>
    <w:rsid w:val="00752D76"/>
    <w:rsid w:val="007532EC"/>
    <w:rsid w:val="00753E68"/>
    <w:rsid w:val="007540C4"/>
    <w:rsid w:val="00755448"/>
    <w:rsid w:val="00755945"/>
    <w:rsid w:val="00755D18"/>
    <w:rsid w:val="0075653C"/>
    <w:rsid w:val="00757082"/>
    <w:rsid w:val="00757948"/>
    <w:rsid w:val="00757A0E"/>
    <w:rsid w:val="00757CD5"/>
    <w:rsid w:val="00760C88"/>
    <w:rsid w:val="007610D5"/>
    <w:rsid w:val="0076119C"/>
    <w:rsid w:val="00761256"/>
    <w:rsid w:val="00761720"/>
    <w:rsid w:val="007620A6"/>
    <w:rsid w:val="007624F1"/>
    <w:rsid w:val="00762CDE"/>
    <w:rsid w:val="00762EBE"/>
    <w:rsid w:val="0076474F"/>
    <w:rsid w:val="0076509A"/>
    <w:rsid w:val="00765515"/>
    <w:rsid w:val="00766735"/>
    <w:rsid w:val="00766790"/>
    <w:rsid w:val="00766889"/>
    <w:rsid w:val="0076772F"/>
    <w:rsid w:val="00770A60"/>
    <w:rsid w:val="00771E26"/>
    <w:rsid w:val="00772886"/>
    <w:rsid w:val="007730B4"/>
    <w:rsid w:val="0077379E"/>
    <w:rsid w:val="007741F1"/>
    <w:rsid w:val="007748F1"/>
    <w:rsid w:val="00775709"/>
    <w:rsid w:val="00775C17"/>
    <w:rsid w:val="0077600E"/>
    <w:rsid w:val="00776353"/>
    <w:rsid w:val="00776863"/>
    <w:rsid w:val="00776DC5"/>
    <w:rsid w:val="007770B7"/>
    <w:rsid w:val="00777A97"/>
    <w:rsid w:val="007800EB"/>
    <w:rsid w:val="00780445"/>
    <w:rsid w:val="00780859"/>
    <w:rsid w:val="00780F3A"/>
    <w:rsid w:val="00780F71"/>
    <w:rsid w:val="0078116D"/>
    <w:rsid w:val="00781267"/>
    <w:rsid w:val="0078223D"/>
    <w:rsid w:val="00782A31"/>
    <w:rsid w:val="00782FCE"/>
    <w:rsid w:val="007837E3"/>
    <w:rsid w:val="00783995"/>
    <w:rsid w:val="0078408B"/>
    <w:rsid w:val="007846CC"/>
    <w:rsid w:val="00785045"/>
    <w:rsid w:val="0078634E"/>
    <w:rsid w:val="00786508"/>
    <w:rsid w:val="007869C0"/>
    <w:rsid w:val="00786B61"/>
    <w:rsid w:val="0078735D"/>
    <w:rsid w:val="00787B02"/>
    <w:rsid w:val="007900A2"/>
    <w:rsid w:val="007907B9"/>
    <w:rsid w:val="00790830"/>
    <w:rsid w:val="00790A30"/>
    <w:rsid w:val="00790EE7"/>
    <w:rsid w:val="00790EFA"/>
    <w:rsid w:val="00791547"/>
    <w:rsid w:val="0079179D"/>
    <w:rsid w:val="007918D6"/>
    <w:rsid w:val="00791DA3"/>
    <w:rsid w:val="007923D4"/>
    <w:rsid w:val="0079287A"/>
    <w:rsid w:val="0079327B"/>
    <w:rsid w:val="007934F4"/>
    <w:rsid w:val="00795135"/>
    <w:rsid w:val="007952FA"/>
    <w:rsid w:val="00795393"/>
    <w:rsid w:val="0079594B"/>
    <w:rsid w:val="007962A1"/>
    <w:rsid w:val="00797DE6"/>
    <w:rsid w:val="007A08DB"/>
    <w:rsid w:val="007A0900"/>
    <w:rsid w:val="007A0A94"/>
    <w:rsid w:val="007A1420"/>
    <w:rsid w:val="007A1552"/>
    <w:rsid w:val="007A19A0"/>
    <w:rsid w:val="007A2DF7"/>
    <w:rsid w:val="007A317A"/>
    <w:rsid w:val="007A3F45"/>
    <w:rsid w:val="007A401C"/>
    <w:rsid w:val="007A4281"/>
    <w:rsid w:val="007A437D"/>
    <w:rsid w:val="007A4B4F"/>
    <w:rsid w:val="007A4E0F"/>
    <w:rsid w:val="007A6501"/>
    <w:rsid w:val="007A6814"/>
    <w:rsid w:val="007A6E4C"/>
    <w:rsid w:val="007A7190"/>
    <w:rsid w:val="007A7ADA"/>
    <w:rsid w:val="007A7E8B"/>
    <w:rsid w:val="007B0764"/>
    <w:rsid w:val="007B107F"/>
    <w:rsid w:val="007B1B5B"/>
    <w:rsid w:val="007B1DE0"/>
    <w:rsid w:val="007B2629"/>
    <w:rsid w:val="007B3614"/>
    <w:rsid w:val="007B3CC1"/>
    <w:rsid w:val="007B4411"/>
    <w:rsid w:val="007B4D8A"/>
    <w:rsid w:val="007B5D00"/>
    <w:rsid w:val="007B6130"/>
    <w:rsid w:val="007B6136"/>
    <w:rsid w:val="007B68E4"/>
    <w:rsid w:val="007B729E"/>
    <w:rsid w:val="007B75EE"/>
    <w:rsid w:val="007B764B"/>
    <w:rsid w:val="007B7C4B"/>
    <w:rsid w:val="007C077C"/>
    <w:rsid w:val="007C0D62"/>
    <w:rsid w:val="007C1EF3"/>
    <w:rsid w:val="007C2224"/>
    <w:rsid w:val="007C2A35"/>
    <w:rsid w:val="007C3131"/>
    <w:rsid w:val="007C3996"/>
    <w:rsid w:val="007C4334"/>
    <w:rsid w:val="007C4398"/>
    <w:rsid w:val="007C43BD"/>
    <w:rsid w:val="007C46B5"/>
    <w:rsid w:val="007C4EC7"/>
    <w:rsid w:val="007C509F"/>
    <w:rsid w:val="007C5496"/>
    <w:rsid w:val="007C628B"/>
    <w:rsid w:val="007C64EB"/>
    <w:rsid w:val="007C6DEB"/>
    <w:rsid w:val="007C7C49"/>
    <w:rsid w:val="007D0C73"/>
    <w:rsid w:val="007D120E"/>
    <w:rsid w:val="007D1237"/>
    <w:rsid w:val="007D1485"/>
    <w:rsid w:val="007D14CD"/>
    <w:rsid w:val="007D19E0"/>
    <w:rsid w:val="007D1BE9"/>
    <w:rsid w:val="007D2EDA"/>
    <w:rsid w:val="007D30E7"/>
    <w:rsid w:val="007D31A4"/>
    <w:rsid w:val="007D32BC"/>
    <w:rsid w:val="007D34AE"/>
    <w:rsid w:val="007D37AB"/>
    <w:rsid w:val="007D38B0"/>
    <w:rsid w:val="007D4243"/>
    <w:rsid w:val="007D4967"/>
    <w:rsid w:val="007D4BE9"/>
    <w:rsid w:val="007D5ED3"/>
    <w:rsid w:val="007D7071"/>
    <w:rsid w:val="007D70A4"/>
    <w:rsid w:val="007D7294"/>
    <w:rsid w:val="007D7347"/>
    <w:rsid w:val="007D7727"/>
    <w:rsid w:val="007D780C"/>
    <w:rsid w:val="007D787A"/>
    <w:rsid w:val="007D7CBE"/>
    <w:rsid w:val="007E070D"/>
    <w:rsid w:val="007E07C4"/>
    <w:rsid w:val="007E080B"/>
    <w:rsid w:val="007E1E51"/>
    <w:rsid w:val="007E2295"/>
    <w:rsid w:val="007E24BA"/>
    <w:rsid w:val="007E25C6"/>
    <w:rsid w:val="007E2841"/>
    <w:rsid w:val="007E2BCA"/>
    <w:rsid w:val="007E2F1C"/>
    <w:rsid w:val="007E2F23"/>
    <w:rsid w:val="007E2FA0"/>
    <w:rsid w:val="007E41F1"/>
    <w:rsid w:val="007E4A30"/>
    <w:rsid w:val="007E4C70"/>
    <w:rsid w:val="007E4CD2"/>
    <w:rsid w:val="007E4FBD"/>
    <w:rsid w:val="007E5061"/>
    <w:rsid w:val="007E5542"/>
    <w:rsid w:val="007E5638"/>
    <w:rsid w:val="007E59A4"/>
    <w:rsid w:val="007E5F08"/>
    <w:rsid w:val="007E626E"/>
    <w:rsid w:val="007E63DA"/>
    <w:rsid w:val="007E6748"/>
    <w:rsid w:val="007E767A"/>
    <w:rsid w:val="007E78E5"/>
    <w:rsid w:val="007F04EA"/>
    <w:rsid w:val="007F05B2"/>
    <w:rsid w:val="007F05D2"/>
    <w:rsid w:val="007F09AA"/>
    <w:rsid w:val="007F0C7A"/>
    <w:rsid w:val="007F1EF2"/>
    <w:rsid w:val="007F204B"/>
    <w:rsid w:val="007F3181"/>
    <w:rsid w:val="007F4522"/>
    <w:rsid w:val="007F496B"/>
    <w:rsid w:val="007F49B3"/>
    <w:rsid w:val="007F4F4F"/>
    <w:rsid w:val="007F5E40"/>
    <w:rsid w:val="007F60BC"/>
    <w:rsid w:val="007F640E"/>
    <w:rsid w:val="007F7F76"/>
    <w:rsid w:val="00800463"/>
    <w:rsid w:val="0080070B"/>
    <w:rsid w:val="00801D05"/>
    <w:rsid w:val="008020F6"/>
    <w:rsid w:val="00802316"/>
    <w:rsid w:val="00802B6B"/>
    <w:rsid w:val="0080305C"/>
    <w:rsid w:val="00803106"/>
    <w:rsid w:val="008031C5"/>
    <w:rsid w:val="00803478"/>
    <w:rsid w:val="008034F8"/>
    <w:rsid w:val="00803EB3"/>
    <w:rsid w:val="00804126"/>
    <w:rsid w:val="00804A93"/>
    <w:rsid w:val="008058C1"/>
    <w:rsid w:val="00805D4E"/>
    <w:rsid w:val="00805F50"/>
    <w:rsid w:val="008063E6"/>
    <w:rsid w:val="00806665"/>
    <w:rsid w:val="00806F2B"/>
    <w:rsid w:val="00807738"/>
    <w:rsid w:val="0080798F"/>
    <w:rsid w:val="008100AF"/>
    <w:rsid w:val="008105A4"/>
    <w:rsid w:val="00811256"/>
    <w:rsid w:val="0081168A"/>
    <w:rsid w:val="00812073"/>
    <w:rsid w:val="00813D50"/>
    <w:rsid w:val="00814CD9"/>
    <w:rsid w:val="008157E4"/>
    <w:rsid w:val="00815C1E"/>
    <w:rsid w:val="008160F3"/>
    <w:rsid w:val="00817927"/>
    <w:rsid w:val="00817991"/>
    <w:rsid w:val="00817FE9"/>
    <w:rsid w:val="00820388"/>
    <w:rsid w:val="00821073"/>
    <w:rsid w:val="00821883"/>
    <w:rsid w:val="00822471"/>
    <w:rsid w:val="00822947"/>
    <w:rsid w:val="00822AD5"/>
    <w:rsid w:val="00822B7B"/>
    <w:rsid w:val="00822EF0"/>
    <w:rsid w:val="008241EB"/>
    <w:rsid w:val="00824299"/>
    <w:rsid w:val="008250BA"/>
    <w:rsid w:val="0082549E"/>
    <w:rsid w:val="00825A8D"/>
    <w:rsid w:val="0082624F"/>
    <w:rsid w:val="0082657C"/>
    <w:rsid w:val="00826655"/>
    <w:rsid w:val="00826AF8"/>
    <w:rsid w:val="008271D6"/>
    <w:rsid w:val="008272F2"/>
    <w:rsid w:val="00827DE0"/>
    <w:rsid w:val="00830553"/>
    <w:rsid w:val="00832AA3"/>
    <w:rsid w:val="008337DB"/>
    <w:rsid w:val="00833882"/>
    <w:rsid w:val="008338E1"/>
    <w:rsid w:val="00833F4D"/>
    <w:rsid w:val="00834107"/>
    <w:rsid w:val="008342E7"/>
    <w:rsid w:val="008350EB"/>
    <w:rsid w:val="00835F22"/>
    <w:rsid w:val="008365CD"/>
    <w:rsid w:val="008377BA"/>
    <w:rsid w:val="00837BEB"/>
    <w:rsid w:val="00840EEB"/>
    <w:rsid w:val="00842C50"/>
    <w:rsid w:val="00843330"/>
    <w:rsid w:val="00843D66"/>
    <w:rsid w:val="00843D88"/>
    <w:rsid w:val="00844A34"/>
    <w:rsid w:val="008452B7"/>
    <w:rsid w:val="008461A9"/>
    <w:rsid w:val="008466E8"/>
    <w:rsid w:val="008504B6"/>
    <w:rsid w:val="008507D5"/>
    <w:rsid w:val="00850889"/>
    <w:rsid w:val="00850FE9"/>
    <w:rsid w:val="00851043"/>
    <w:rsid w:val="0085108A"/>
    <w:rsid w:val="00851295"/>
    <w:rsid w:val="0085252A"/>
    <w:rsid w:val="00852588"/>
    <w:rsid w:val="00852D31"/>
    <w:rsid w:val="00852F14"/>
    <w:rsid w:val="00853997"/>
    <w:rsid w:val="0085436B"/>
    <w:rsid w:val="00854A8B"/>
    <w:rsid w:val="00855C18"/>
    <w:rsid w:val="00855C3A"/>
    <w:rsid w:val="00855F4D"/>
    <w:rsid w:val="00855FA7"/>
    <w:rsid w:val="008562E3"/>
    <w:rsid w:val="00856A8B"/>
    <w:rsid w:val="00857382"/>
    <w:rsid w:val="008577D7"/>
    <w:rsid w:val="00857C7E"/>
    <w:rsid w:val="008615E4"/>
    <w:rsid w:val="008621C8"/>
    <w:rsid w:val="00862E21"/>
    <w:rsid w:val="00863336"/>
    <w:rsid w:val="0086390A"/>
    <w:rsid w:val="00863C3B"/>
    <w:rsid w:val="00863C6C"/>
    <w:rsid w:val="008641C0"/>
    <w:rsid w:val="00864415"/>
    <w:rsid w:val="00864B82"/>
    <w:rsid w:val="008650E7"/>
    <w:rsid w:val="008653FA"/>
    <w:rsid w:val="00865FC9"/>
    <w:rsid w:val="00866210"/>
    <w:rsid w:val="0086673C"/>
    <w:rsid w:val="008669A8"/>
    <w:rsid w:val="00866E3A"/>
    <w:rsid w:val="008672B1"/>
    <w:rsid w:val="008676A5"/>
    <w:rsid w:val="008709DC"/>
    <w:rsid w:val="00870A7A"/>
    <w:rsid w:val="00870B6C"/>
    <w:rsid w:val="00870D84"/>
    <w:rsid w:val="0087101E"/>
    <w:rsid w:val="00871C8D"/>
    <w:rsid w:val="008727F1"/>
    <w:rsid w:val="008741BF"/>
    <w:rsid w:val="0087437E"/>
    <w:rsid w:val="008753B1"/>
    <w:rsid w:val="00875C2E"/>
    <w:rsid w:val="008765FD"/>
    <w:rsid w:val="008769FA"/>
    <w:rsid w:val="00876A05"/>
    <w:rsid w:val="008777BB"/>
    <w:rsid w:val="00877BE4"/>
    <w:rsid w:val="00880E95"/>
    <w:rsid w:val="00881083"/>
    <w:rsid w:val="00882CF9"/>
    <w:rsid w:val="0088406B"/>
    <w:rsid w:val="0088408B"/>
    <w:rsid w:val="00884726"/>
    <w:rsid w:val="008847CC"/>
    <w:rsid w:val="0088488D"/>
    <w:rsid w:val="008850AA"/>
    <w:rsid w:val="00885CFF"/>
    <w:rsid w:val="008862F3"/>
    <w:rsid w:val="0088641F"/>
    <w:rsid w:val="00887229"/>
    <w:rsid w:val="008875FB"/>
    <w:rsid w:val="00887C7D"/>
    <w:rsid w:val="0089021C"/>
    <w:rsid w:val="008902CC"/>
    <w:rsid w:val="008906F3"/>
    <w:rsid w:val="008912FE"/>
    <w:rsid w:val="008914A3"/>
    <w:rsid w:val="00891974"/>
    <w:rsid w:val="0089215C"/>
    <w:rsid w:val="00894A24"/>
    <w:rsid w:val="0089510E"/>
    <w:rsid w:val="00895F84"/>
    <w:rsid w:val="00896147"/>
    <w:rsid w:val="00896266"/>
    <w:rsid w:val="00896793"/>
    <w:rsid w:val="00896917"/>
    <w:rsid w:val="00896A43"/>
    <w:rsid w:val="00896B6A"/>
    <w:rsid w:val="00896F0B"/>
    <w:rsid w:val="0089753D"/>
    <w:rsid w:val="00897C9C"/>
    <w:rsid w:val="00897F5E"/>
    <w:rsid w:val="008A006F"/>
    <w:rsid w:val="008A00E1"/>
    <w:rsid w:val="008A0625"/>
    <w:rsid w:val="008A11B3"/>
    <w:rsid w:val="008A1465"/>
    <w:rsid w:val="008A1BFB"/>
    <w:rsid w:val="008A1DAD"/>
    <w:rsid w:val="008A223D"/>
    <w:rsid w:val="008A2B23"/>
    <w:rsid w:val="008A2E70"/>
    <w:rsid w:val="008A32D4"/>
    <w:rsid w:val="008A3850"/>
    <w:rsid w:val="008A3B59"/>
    <w:rsid w:val="008A4E50"/>
    <w:rsid w:val="008A4FA3"/>
    <w:rsid w:val="008A6166"/>
    <w:rsid w:val="008A638D"/>
    <w:rsid w:val="008A6A5B"/>
    <w:rsid w:val="008A762B"/>
    <w:rsid w:val="008A7D39"/>
    <w:rsid w:val="008B0322"/>
    <w:rsid w:val="008B0598"/>
    <w:rsid w:val="008B0A48"/>
    <w:rsid w:val="008B174C"/>
    <w:rsid w:val="008B2260"/>
    <w:rsid w:val="008B24DF"/>
    <w:rsid w:val="008B2644"/>
    <w:rsid w:val="008B278C"/>
    <w:rsid w:val="008B2F46"/>
    <w:rsid w:val="008B3C94"/>
    <w:rsid w:val="008B407D"/>
    <w:rsid w:val="008B4467"/>
    <w:rsid w:val="008B4953"/>
    <w:rsid w:val="008B54E7"/>
    <w:rsid w:val="008B6705"/>
    <w:rsid w:val="008B6773"/>
    <w:rsid w:val="008B7173"/>
    <w:rsid w:val="008C02F4"/>
    <w:rsid w:val="008C0344"/>
    <w:rsid w:val="008C03AD"/>
    <w:rsid w:val="008C0FE4"/>
    <w:rsid w:val="008C19B3"/>
    <w:rsid w:val="008C1AF2"/>
    <w:rsid w:val="008C1D87"/>
    <w:rsid w:val="008C21B9"/>
    <w:rsid w:val="008C31C4"/>
    <w:rsid w:val="008C37F0"/>
    <w:rsid w:val="008C406F"/>
    <w:rsid w:val="008C4161"/>
    <w:rsid w:val="008C5472"/>
    <w:rsid w:val="008C553F"/>
    <w:rsid w:val="008C571F"/>
    <w:rsid w:val="008C5790"/>
    <w:rsid w:val="008C723A"/>
    <w:rsid w:val="008C7949"/>
    <w:rsid w:val="008C7C89"/>
    <w:rsid w:val="008C7E7B"/>
    <w:rsid w:val="008D051A"/>
    <w:rsid w:val="008D0B5B"/>
    <w:rsid w:val="008D15BB"/>
    <w:rsid w:val="008D1864"/>
    <w:rsid w:val="008D1C0E"/>
    <w:rsid w:val="008D2689"/>
    <w:rsid w:val="008D2F44"/>
    <w:rsid w:val="008D3104"/>
    <w:rsid w:val="008D3325"/>
    <w:rsid w:val="008D3BDD"/>
    <w:rsid w:val="008D4663"/>
    <w:rsid w:val="008D4881"/>
    <w:rsid w:val="008D53D8"/>
    <w:rsid w:val="008D5F62"/>
    <w:rsid w:val="008D60FD"/>
    <w:rsid w:val="008D6924"/>
    <w:rsid w:val="008D6A87"/>
    <w:rsid w:val="008D71D6"/>
    <w:rsid w:val="008D733A"/>
    <w:rsid w:val="008D7987"/>
    <w:rsid w:val="008D79A4"/>
    <w:rsid w:val="008D7AA3"/>
    <w:rsid w:val="008E04C3"/>
    <w:rsid w:val="008E071D"/>
    <w:rsid w:val="008E0779"/>
    <w:rsid w:val="008E0D77"/>
    <w:rsid w:val="008E0DE0"/>
    <w:rsid w:val="008E1992"/>
    <w:rsid w:val="008E216A"/>
    <w:rsid w:val="008E2267"/>
    <w:rsid w:val="008E26BD"/>
    <w:rsid w:val="008E316B"/>
    <w:rsid w:val="008E3529"/>
    <w:rsid w:val="008E3BF5"/>
    <w:rsid w:val="008E4F12"/>
    <w:rsid w:val="008E6003"/>
    <w:rsid w:val="008E64B6"/>
    <w:rsid w:val="008E6D69"/>
    <w:rsid w:val="008E7146"/>
    <w:rsid w:val="008E7690"/>
    <w:rsid w:val="008E76EF"/>
    <w:rsid w:val="008F016A"/>
    <w:rsid w:val="008F0E38"/>
    <w:rsid w:val="008F0E9A"/>
    <w:rsid w:val="008F141F"/>
    <w:rsid w:val="008F32AA"/>
    <w:rsid w:val="008F3A7A"/>
    <w:rsid w:val="008F3B17"/>
    <w:rsid w:val="008F41E7"/>
    <w:rsid w:val="008F42D5"/>
    <w:rsid w:val="008F4FF0"/>
    <w:rsid w:val="008F5F28"/>
    <w:rsid w:val="008F638B"/>
    <w:rsid w:val="008F6825"/>
    <w:rsid w:val="008F68B0"/>
    <w:rsid w:val="008F697E"/>
    <w:rsid w:val="008F6AD3"/>
    <w:rsid w:val="008F7ABD"/>
    <w:rsid w:val="008F7D52"/>
    <w:rsid w:val="008F7D66"/>
    <w:rsid w:val="008F7FC0"/>
    <w:rsid w:val="00900575"/>
    <w:rsid w:val="009009DA"/>
    <w:rsid w:val="00900ED5"/>
    <w:rsid w:val="009016F5"/>
    <w:rsid w:val="00902065"/>
    <w:rsid w:val="009021AC"/>
    <w:rsid w:val="009026AD"/>
    <w:rsid w:val="00902830"/>
    <w:rsid w:val="00902E86"/>
    <w:rsid w:val="00903149"/>
    <w:rsid w:val="0090351B"/>
    <w:rsid w:val="00903A0D"/>
    <w:rsid w:val="00903B2A"/>
    <w:rsid w:val="00903F94"/>
    <w:rsid w:val="0090442C"/>
    <w:rsid w:val="00905005"/>
    <w:rsid w:val="009057B8"/>
    <w:rsid w:val="00905E55"/>
    <w:rsid w:val="00906012"/>
    <w:rsid w:val="009061EB"/>
    <w:rsid w:val="0090645E"/>
    <w:rsid w:val="009068FC"/>
    <w:rsid w:val="009069B3"/>
    <w:rsid w:val="009072B3"/>
    <w:rsid w:val="00907976"/>
    <w:rsid w:val="00907A38"/>
    <w:rsid w:val="00907D6D"/>
    <w:rsid w:val="00907D74"/>
    <w:rsid w:val="0091094F"/>
    <w:rsid w:val="00911810"/>
    <w:rsid w:val="00911DD8"/>
    <w:rsid w:val="00912512"/>
    <w:rsid w:val="009129E9"/>
    <w:rsid w:val="00913528"/>
    <w:rsid w:val="00913B50"/>
    <w:rsid w:val="00913EB9"/>
    <w:rsid w:val="009170C3"/>
    <w:rsid w:val="00917188"/>
    <w:rsid w:val="00917596"/>
    <w:rsid w:val="00917988"/>
    <w:rsid w:val="009206E6"/>
    <w:rsid w:val="00922472"/>
    <w:rsid w:val="00922CFE"/>
    <w:rsid w:val="009234B1"/>
    <w:rsid w:val="009243FB"/>
    <w:rsid w:val="00924890"/>
    <w:rsid w:val="0092536F"/>
    <w:rsid w:val="00925866"/>
    <w:rsid w:val="00925D4F"/>
    <w:rsid w:val="00930149"/>
    <w:rsid w:val="009318A7"/>
    <w:rsid w:val="00932FCB"/>
    <w:rsid w:val="00933347"/>
    <w:rsid w:val="00933B90"/>
    <w:rsid w:val="0093402E"/>
    <w:rsid w:val="00934E8A"/>
    <w:rsid w:val="00935149"/>
    <w:rsid w:val="00935525"/>
    <w:rsid w:val="00935850"/>
    <w:rsid w:val="00936804"/>
    <w:rsid w:val="009372D1"/>
    <w:rsid w:val="0093776D"/>
    <w:rsid w:val="00937C3B"/>
    <w:rsid w:val="00937F2C"/>
    <w:rsid w:val="00940480"/>
    <w:rsid w:val="00940684"/>
    <w:rsid w:val="00940D49"/>
    <w:rsid w:val="009410B9"/>
    <w:rsid w:val="00941DB8"/>
    <w:rsid w:val="00941FA6"/>
    <w:rsid w:val="00942D07"/>
    <w:rsid w:val="009431AB"/>
    <w:rsid w:val="00943769"/>
    <w:rsid w:val="009438DC"/>
    <w:rsid w:val="00944363"/>
    <w:rsid w:val="009444C4"/>
    <w:rsid w:val="009454CA"/>
    <w:rsid w:val="00946157"/>
    <w:rsid w:val="009466D1"/>
    <w:rsid w:val="00946B0B"/>
    <w:rsid w:val="00947BEC"/>
    <w:rsid w:val="0095007A"/>
    <w:rsid w:val="00950EF4"/>
    <w:rsid w:val="0095131F"/>
    <w:rsid w:val="00951577"/>
    <w:rsid w:val="009517F5"/>
    <w:rsid w:val="00952A75"/>
    <w:rsid w:val="00953095"/>
    <w:rsid w:val="0095336F"/>
    <w:rsid w:val="00953B55"/>
    <w:rsid w:val="00953CBA"/>
    <w:rsid w:val="00954D87"/>
    <w:rsid w:val="009554E0"/>
    <w:rsid w:val="009555B9"/>
    <w:rsid w:val="009556D5"/>
    <w:rsid w:val="00955CAC"/>
    <w:rsid w:val="00955D41"/>
    <w:rsid w:val="0095604B"/>
    <w:rsid w:val="00956050"/>
    <w:rsid w:val="009560FB"/>
    <w:rsid w:val="0095761E"/>
    <w:rsid w:val="00957E96"/>
    <w:rsid w:val="00960587"/>
    <w:rsid w:val="0096063E"/>
    <w:rsid w:val="00960CFA"/>
    <w:rsid w:val="0096120B"/>
    <w:rsid w:val="00961235"/>
    <w:rsid w:val="00961253"/>
    <w:rsid w:val="00961419"/>
    <w:rsid w:val="00962FD8"/>
    <w:rsid w:val="0096321A"/>
    <w:rsid w:val="0096321D"/>
    <w:rsid w:val="00963285"/>
    <w:rsid w:val="009633CC"/>
    <w:rsid w:val="0096351C"/>
    <w:rsid w:val="0096357A"/>
    <w:rsid w:val="00964D1C"/>
    <w:rsid w:val="00965059"/>
    <w:rsid w:val="00965F10"/>
    <w:rsid w:val="009665EF"/>
    <w:rsid w:val="00966732"/>
    <w:rsid w:val="00966793"/>
    <w:rsid w:val="009678DF"/>
    <w:rsid w:val="00970727"/>
    <w:rsid w:val="00970DE5"/>
    <w:rsid w:val="009711E9"/>
    <w:rsid w:val="00971276"/>
    <w:rsid w:val="00971767"/>
    <w:rsid w:val="00971A9F"/>
    <w:rsid w:val="00972B76"/>
    <w:rsid w:val="0097350C"/>
    <w:rsid w:val="0097364C"/>
    <w:rsid w:val="00973770"/>
    <w:rsid w:val="0097381F"/>
    <w:rsid w:val="00973F6C"/>
    <w:rsid w:val="00974278"/>
    <w:rsid w:val="00974A92"/>
    <w:rsid w:val="00974F1A"/>
    <w:rsid w:val="00975F87"/>
    <w:rsid w:val="00975F99"/>
    <w:rsid w:val="009761CE"/>
    <w:rsid w:val="009761F4"/>
    <w:rsid w:val="009775A3"/>
    <w:rsid w:val="00977694"/>
    <w:rsid w:val="009779A1"/>
    <w:rsid w:val="00980412"/>
    <w:rsid w:val="00980413"/>
    <w:rsid w:val="00980FF0"/>
    <w:rsid w:val="009810DB"/>
    <w:rsid w:val="009816CD"/>
    <w:rsid w:val="0098186C"/>
    <w:rsid w:val="00981BC2"/>
    <w:rsid w:val="009822D5"/>
    <w:rsid w:val="009829E7"/>
    <w:rsid w:val="00983517"/>
    <w:rsid w:val="00983692"/>
    <w:rsid w:val="009848C2"/>
    <w:rsid w:val="00984DF6"/>
    <w:rsid w:val="009853BA"/>
    <w:rsid w:val="009858B3"/>
    <w:rsid w:val="00986114"/>
    <w:rsid w:val="009866D7"/>
    <w:rsid w:val="009878D7"/>
    <w:rsid w:val="00987BAA"/>
    <w:rsid w:val="00987D59"/>
    <w:rsid w:val="00990472"/>
    <w:rsid w:val="00990A2B"/>
    <w:rsid w:val="00990C96"/>
    <w:rsid w:val="00991846"/>
    <w:rsid w:val="00991C3B"/>
    <w:rsid w:val="00991F52"/>
    <w:rsid w:val="009925FE"/>
    <w:rsid w:val="00992A52"/>
    <w:rsid w:val="00992B49"/>
    <w:rsid w:val="009939EE"/>
    <w:rsid w:val="00993C22"/>
    <w:rsid w:val="00994445"/>
    <w:rsid w:val="009952AC"/>
    <w:rsid w:val="009958DB"/>
    <w:rsid w:val="00995B86"/>
    <w:rsid w:val="00995C6B"/>
    <w:rsid w:val="0099608C"/>
    <w:rsid w:val="00996B65"/>
    <w:rsid w:val="00997190"/>
    <w:rsid w:val="00997B4E"/>
    <w:rsid w:val="00997C4B"/>
    <w:rsid w:val="00997DA7"/>
    <w:rsid w:val="009A02C7"/>
    <w:rsid w:val="009A113F"/>
    <w:rsid w:val="009A143B"/>
    <w:rsid w:val="009A1555"/>
    <w:rsid w:val="009A1B86"/>
    <w:rsid w:val="009A2689"/>
    <w:rsid w:val="009A32F5"/>
    <w:rsid w:val="009A3466"/>
    <w:rsid w:val="009A47F5"/>
    <w:rsid w:val="009A5664"/>
    <w:rsid w:val="009A5826"/>
    <w:rsid w:val="009A5EAE"/>
    <w:rsid w:val="009A5FEC"/>
    <w:rsid w:val="009A6A1B"/>
    <w:rsid w:val="009A7249"/>
    <w:rsid w:val="009A7833"/>
    <w:rsid w:val="009A78CC"/>
    <w:rsid w:val="009A7D4E"/>
    <w:rsid w:val="009B18AB"/>
    <w:rsid w:val="009B1E17"/>
    <w:rsid w:val="009B2A1B"/>
    <w:rsid w:val="009B2DBE"/>
    <w:rsid w:val="009B31E7"/>
    <w:rsid w:val="009B3F1A"/>
    <w:rsid w:val="009B402D"/>
    <w:rsid w:val="009B433F"/>
    <w:rsid w:val="009B453D"/>
    <w:rsid w:val="009B4781"/>
    <w:rsid w:val="009B525D"/>
    <w:rsid w:val="009B5904"/>
    <w:rsid w:val="009B5B46"/>
    <w:rsid w:val="009B5B49"/>
    <w:rsid w:val="009B5FE5"/>
    <w:rsid w:val="009B63B9"/>
    <w:rsid w:val="009B6D6E"/>
    <w:rsid w:val="009B700A"/>
    <w:rsid w:val="009B72C5"/>
    <w:rsid w:val="009C0BA5"/>
    <w:rsid w:val="009C229A"/>
    <w:rsid w:val="009C2831"/>
    <w:rsid w:val="009C34D7"/>
    <w:rsid w:val="009C3E21"/>
    <w:rsid w:val="009C4DB0"/>
    <w:rsid w:val="009C5081"/>
    <w:rsid w:val="009C50E9"/>
    <w:rsid w:val="009C5273"/>
    <w:rsid w:val="009C5353"/>
    <w:rsid w:val="009C57F1"/>
    <w:rsid w:val="009C5C94"/>
    <w:rsid w:val="009C659F"/>
    <w:rsid w:val="009C68EB"/>
    <w:rsid w:val="009C7135"/>
    <w:rsid w:val="009C73ED"/>
    <w:rsid w:val="009D02AE"/>
    <w:rsid w:val="009D0B6E"/>
    <w:rsid w:val="009D0E4F"/>
    <w:rsid w:val="009D114B"/>
    <w:rsid w:val="009D1D7B"/>
    <w:rsid w:val="009D1D84"/>
    <w:rsid w:val="009D28AF"/>
    <w:rsid w:val="009D323C"/>
    <w:rsid w:val="009D3E69"/>
    <w:rsid w:val="009D42B1"/>
    <w:rsid w:val="009D5BE7"/>
    <w:rsid w:val="009D61B1"/>
    <w:rsid w:val="009D6912"/>
    <w:rsid w:val="009D7947"/>
    <w:rsid w:val="009E0C23"/>
    <w:rsid w:val="009E0E69"/>
    <w:rsid w:val="009E12AE"/>
    <w:rsid w:val="009E208B"/>
    <w:rsid w:val="009E22D6"/>
    <w:rsid w:val="009E3470"/>
    <w:rsid w:val="009E4269"/>
    <w:rsid w:val="009E50A6"/>
    <w:rsid w:val="009E53B1"/>
    <w:rsid w:val="009F04D9"/>
    <w:rsid w:val="009F102E"/>
    <w:rsid w:val="009F1C05"/>
    <w:rsid w:val="009F1E8C"/>
    <w:rsid w:val="009F22AD"/>
    <w:rsid w:val="009F2662"/>
    <w:rsid w:val="009F3437"/>
    <w:rsid w:val="009F390B"/>
    <w:rsid w:val="009F3BB7"/>
    <w:rsid w:val="009F4440"/>
    <w:rsid w:val="009F48E4"/>
    <w:rsid w:val="009F4AF7"/>
    <w:rsid w:val="00A002FB"/>
    <w:rsid w:val="00A0192F"/>
    <w:rsid w:val="00A01D78"/>
    <w:rsid w:val="00A023C3"/>
    <w:rsid w:val="00A025C8"/>
    <w:rsid w:val="00A026E4"/>
    <w:rsid w:val="00A02A21"/>
    <w:rsid w:val="00A02CA1"/>
    <w:rsid w:val="00A02E79"/>
    <w:rsid w:val="00A02F89"/>
    <w:rsid w:val="00A03197"/>
    <w:rsid w:val="00A047D8"/>
    <w:rsid w:val="00A04FBF"/>
    <w:rsid w:val="00A0566B"/>
    <w:rsid w:val="00A0568E"/>
    <w:rsid w:val="00A05DAF"/>
    <w:rsid w:val="00A06BBF"/>
    <w:rsid w:val="00A07266"/>
    <w:rsid w:val="00A07DC9"/>
    <w:rsid w:val="00A10632"/>
    <w:rsid w:val="00A10FB0"/>
    <w:rsid w:val="00A11772"/>
    <w:rsid w:val="00A11912"/>
    <w:rsid w:val="00A12093"/>
    <w:rsid w:val="00A128C0"/>
    <w:rsid w:val="00A12D50"/>
    <w:rsid w:val="00A135BC"/>
    <w:rsid w:val="00A13B75"/>
    <w:rsid w:val="00A14651"/>
    <w:rsid w:val="00A14F76"/>
    <w:rsid w:val="00A151FC"/>
    <w:rsid w:val="00A157B2"/>
    <w:rsid w:val="00A159B5"/>
    <w:rsid w:val="00A16CC0"/>
    <w:rsid w:val="00A16E24"/>
    <w:rsid w:val="00A174A9"/>
    <w:rsid w:val="00A17ED8"/>
    <w:rsid w:val="00A20AF2"/>
    <w:rsid w:val="00A2141A"/>
    <w:rsid w:val="00A2166C"/>
    <w:rsid w:val="00A21A35"/>
    <w:rsid w:val="00A21D1F"/>
    <w:rsid w:val="00A22934"/>
    <w:rsid w:val="00A22D58"/>
    <w:rsid w:val="00A22DDC"/>
    <w:rsid w:val="00A23EBE"/>
    <w:rsid w:val="00A25BB7"/>
    <w:rsid w:val="00A25E32"/>
    <w:rsid w:val="00A2626A"/>
    <w:rsid w:val="00A2631F"/>
    <w:rsid w:val="00A26F32"/>
    <w:rsid w:val="00A270B0"/>
    <w:rsid w:val="00A273AC"/>
    <w:rsid w:val="00A3032B"/>
    <w:rsid w:val="00A3070A"/>
    <w:rsid w:val="00A307C8"/>
    <w:rsid w:val="00A31393"/>
    <w:rsid w:val="00A314C0"/>
    <w:rsid w:val="00A31EC0"/>
    <w:rsid w:val="00A32678"/>
    <w:rsid w:val="00A32ECB"/>
    <w:rsid w:val="00A33366"/>
    <w:rsid w:val="00A3355B"/>
    <w:rsid w:val="00A344C1"/>
    <w:rsid w:val="00A34EDD"/>
    <w:rsid w:val="00A353E6"/>
    <w:rsid w:val="00A36BBB"/>
    <w:rsid w:val="00A37897"/>
    <w:rsid w:val="00A40BC3"/>
    <w:rsid w:val="00A40CE8"/>
    <w:rsid w:val="00A422AE"/>
    <w:rsid w:val="00A425C9"/>
    <w:rsid w:val="00A4276C"/>
    <w:rsid w:val="00A429C1"/>
    <w:rsid w:val="00A42F3F"/>
    <w:rsid w:val="00A43DB7"/>
    <w:rsid w:val="00A44194"/>
    <w:rsid w:val="00A44733"/>
    <w:rsid w:val="00A44BFD"/>
    <w:rsid w:val="00A457A0"/>
    <w:rsid w:val="00A457D7"/>
    <w:rsid w:val="00A466AC"/>
    <w:rsid w:val="00A46DD9"/>
    <w:rsid w:val="00A47470"/>
    <w:rsid w:val="00A47816"/>
    <w:rsid w:val="00A50387"/>
    <w:rsid w:val="00A50457"/>
    <w:rsid w:val="00A523BB"/>
    <w:rsid w:val="00A526FA"/>
    <w:rsid w:val="00A528ED"/>
    <w:rsid w:val="00A529E0"/>
    <w:rsid w:val="00A53934"/>
    <w:rsid w:val="00A53C4B"/>
    <w:rsid w:val="00A54574"/>
    <w:rsid w:val="00A54A81"/>
    <w:rsid w:val="00A550DC"/>
    <w:rsid w:val="00A55708"/>
    <w:rsid w:val="00A55D4E"/>
    <w:rsid w:val="00A56E84"/>
    <w:rsid w:val="00A61354"/>
    <w:rsid w:val="00A61878"/>
    <w:rsid w:val="00A619F5"/>
    <w:rsid w:val="00A619FE"/>
    <w:rsid w:val="00A62BA9"/>
    <w:rsid w:val="00A639A6"/>
    <w:rsid w:val="00A63A02"/>
    <w:rsid w:val="00A63AC3"/>
    <w:rsid w:val="00A63B38"/>
    <w:rsid w:val="00A63E8B"/>
    <w:rsid w:val="00A644AE"/>
    <w:rsid w:val="00A66DB7"/>
    <w:rsid w:val="00A670A0"/>
    <w:rsid w:val="00A67CB4"/>
    <w:rsid w:val="00A67CF0"/>
    <w:rsid w:val="00A67E1B"/>
    <w:rsid w:val="00A70005"/>
    <w:rsid w:val="00A70860"/>
    <w:rsid w:val="00A70B9D"/>
    <w:rsid w:val="00A70F18"/>
    <w:rsid w:val="00A71355"/>
    <w:rsid w:val="00A71358"/>
    <w:rsid w:val="00A716BA"/>
    <w:rsid w:val="00A71A67"/>
    <w:rsid w:val="00A71DDC"/>
    <w:rsid w:val="00A72386"/>
    <w:rsid w:val="00A73358"/>
    <w:rsid w:val="00A73732"/>
    <w:rsid w:val="00A7384E"/>
    <w:rsid w:val="00A73D1B"/>
    <w:rsid w:val="00A73D24"/>
    <w:rsid w:val="00A740E4"/>
    <w:rsid w:val="00A747E0"/>
    <w:rsid w:val="00A74D65"/>
    <w:rsid w:val="00A75B5F"/>
    <w:rsid w:val="00A75CFA"/>
    <w:rsid w:val="00A760F0"/>
    <w:rsid w:val="00A761D6"/>
    <w:rsid w:val="00A7621E"/>
    <w:rsid w:val="00A8039B"/>
    <w:rsid w:val="00A8042E"/>
    <w:rsid w:val="00A81ED3"/>
    <w:rsid w:val="00A81FB3"/>
    <w:rsid w:val="00A81FEA"/>
    <w:rsid w:val="00A82A8D"/>
    <w:rsid w:val="00A82B61"/>
    <w:rsid w:val="00A82BC8"/>
    <w:rsid w:val="00A82CE8"/>
    <w:rsid w:val="00A83468"/>
    <w:rsid w:val="00A8372E"/>
    <w:rsid w:val="00A83743"/>
    <w:rsid w:val="00A83C9D"/>
    <w:rsid w:val="00A84886"/>
    <w:rsid w:val="00A84E8B"/>
    <w:rsid w:val="00A850D8"/>
    <w:rsid w:val="00A853C2"/>
    <w:rsid w:val="00A86322"/>
    <w:rsid w:val="00A8650F"/>
    <w:rsid w:val="00A86A16"/>
    <w:rsid w:val="00A90669"/>
    <w:rsid w:val="00A90A6A"/>
    <w:rsid w:val="00A91DCB"/>
    <w:rsid w:val="00A923F9"/>
    <w:rsid w:val="00A9336F"/>
    <w:rsid w:val="00A9391B"/>
    <w:rsid w:val="00A93F46"/>
    <w:rsid w:val="00A95327"/>
    <w:rsid w:val="00A95B12"/>
    <w:rsid w:val="00A960BA"/>
    <w:rsid w:val="00A960C4"/>
    <w:rsid w:val="00A9621D"/>
    <w:rsid w:val="00A965B1"/>
    <w:rsid w:val="00A969F0"/>
    <w:rsid w:val="00A97AEC"/>
    <w:rsid w:val="00A97B8B"/>
    <w:rsid w:val="00A97C1F"/>
    <w:rsid w:val="00AA01BB"/>
    <w:rsid w:val="00AA0668"/>
    <w:rsid w:val="00AA0747"/>
    <w:rsid w:val="00AA07B8"/>
    <w:rsid w:val="00AA131F"/>
    <w:rsid w:val="00AA1848"/>
    <w:rsid w:val="00AA1974"/>
    <w:rsid w:val="00AA1BBD"/>
    <w:rsid w:val="00AA3123"/>
    <w:rsid w:val="00AA373B"/>
    <w:rsid w:val="00AA4169"/>
    <w:rsid w:val="00AA439B"/>
    <w:rsid w:val="00AA4490"/>
    <w:rsid w:val="00AA468B"/>
    <w:rsid w:val="00AA5078"/>
    <w:rsid w:val="00AA5B7E"/>
    <w:rsid w:val="00AA6A0E"/>
    <w:rsid w:val="00AA7BCF"/>
    <w:rsid w:val="00AB02FA"/>
    <w:rsid w:val="00AB07D1"/>
    <w:rsid w:val="00AB1512"/>
    <w:rsid w:val="00AB2649"/>
    <w:rsid w:val="00AB2DF2"/>
    <w:rsid w:val="00AB2E77"/>
    <w:rsid w:val="00AB2F04"/>
    <w:rsid w:val="00AB3DFB"/>
    <w:rsid w:val="00AB5309"/>
    <w:rsid w:val="00AB56B8"/>
    <w:rsid w:val="00AB6491"/>
    <w:rsid w:val="00AB720D"/>
    <w:rsid w:val="00AB77E1"/>
    <w:rsid w:val="00AB7D43"/>
    <w:rsid w:val="00AC03EC"/>
    <w:rsid w:val="00AC1162"/>
    <w:rsid w:val="00AC1322"/>
    <w:rsid w:val="00AC1EB2"/>
    <w:rsid w:val="00AC2C75"/>
    <w:rsid w:val="00AC3612"/>
    <w:rsid w:val="00AC36B6"/>
    <w:rsid w:val="00AC3E74"/>
    <w:rsid w:val="00AC50DC"/>
    <w:rsid w:val="00AC6252"/>
    <w:rsid w:val="00AC679E"/>
    <w:rsid w:val="00AC6B2F"/>
    <w:rsid w:val="00AC6B49"/>
    <w:rsid w:val="00AC79DC"/>
    <w:rsid w:val="00AD066F"/>
    <w:rsid w:val="00AD0788"/>
    <w:rsid w:val="00AD07B0"/>
    <w:rsid w:val="00AD0800"/>
    <w:rsid w:val="00AD0ECC"/>
    <w:rsid w:val="00AD15B3"/>
    <w:rsid w:val="00AD24DA"/>
    <w:rsid w:val="00AD265C"/>
    <w:rsid w:val="00AD286A"/>
    <w:rsid w:val="00AD2B26"/>
    <w:rsid w:val="00AD2D83"/>
    <w:rsid w:val="00AD2FA9"/>
    <w:rsid w:val="00AD3026"/>
    <w:rsid w:val="00AD334E"/>
    <w:rsid w:val="00AD362F"/>
    <w:rsid w:val="00AD44D2"/>
    <w:rsid w:val="00AD4E25"/>
    <w:rsid w:val="00AD4F18"/>
    <w:rsid w:val="00AD53A9"/>
    <w:rsid w:val="00AD58FA"/>
    <w:rsid w:val="00AD5F22"/>
    <w:rsid w:val="00AD6634"/>
    <w:rsid w:val="00AD6887"/>
    <w:rsid w:val="00AD6AB9"/>
    <w:rsid w:val="00AD6F93"/>
    <w:rsid w:val="00AD7293"/>
    <w:rsid w:val="00AD7295"/>
    <w:rsid w:val="00AD7A0D"/>
    <w:rsid w:val="00AD7C98"/>
    <w:rsid w:val="00AE062B"/>
    <w:rsid w:val="00AE06DE"/>
    <w:rsid w:val="00AE0783"/>
    <w:rsid w:val="00AE0B60"/>
    <w:rsid w:val="00AE1790"/>
    <w:rsid w:val="00AE1A01"/>
    <w:rsid w:val="00AE1A48"/>
    <w:rsid w:val="00AE379F"/>
    <w:rsid w:val="00AE3EBA"/>
    <w:rsid w:val="00AE40A1"/>
    <w:rsid w:val="00AE41C8"/>
    <w:rsid w:val="00AE4484"/>
    <w:rsid w:val="00AE5B5C"/>
    <w:rsid w:val="00AE645D"/>
    <w:rsid w:val="00AE65FD"/>
    <w:rsid w:val="00AE6C36"/>
    <w:rsid w:val="00AE72F3"/>
    <w:rsid w:val="00AE7D3A"/>
    <w:rsid w:val="00AE7E07"/>
    <w:rsid w:val="00AF04FC"/>
    <w:rsid w:val="00AF061C"/>
    <w:rsid w:val="00AF0E35"/>
    <w:rsid w:val="00AF1016"/>
    <w:rsid w:val="00AF1629"/>
    <w:rsid w:val="00AF1A30"/>
    <w:rsid w:val="00AF221A"/>
    <w:rsid w:val="00AF2A6F"/>
    <w:rsid w:val="00AF2B09"/>
    <w:rsid w:val="00AF3EB5"/>
    <w:rsid w:val="00AF41BE"/>
    <w:rsid w:val="00AF42FF"/>
    <w:rsid w:val="00AF49C3"/>
    <w:rsid w:val="00AF4B02"/>
    <w:rsid w:val="00AF5542"/>
    <w:rsid w:val="00AF56BA"/>
    <w:rsid w:val="00AF57AB"/>
    <w:rsid w:val="00AF5C1B"/>
    <w:rsid w:val="00AF6936"/>
    <w:rsid w:val="00AF6B97"/>
    <w:rsid w:val="00B0044B"/>
    <w:rsid w:val="00B0106F"/>
    <w:rsid w:val="00B011E2"/>
    <w:rsid w:val="00B012F2"/>
    <w:rsid w:val="00B01AD5"/>
    <w:rsid w:val="00B01D4A"/>
    <w:rsid w:val="00B0218F"/>
    <w:rsid w:val="00B02298"/>
    <w:rsid w:val="00B02B02"/>
    <w:rsid w:val="00B03106"/>
    <w:rsid w:val="00B03DC3"/>
    <w:rsid w:val="00B040B4"/>
    <w:rsid w:val="00B04734"/>
    <w:rsid w:val="00B04E26"/>
    <w:rsid w:val="00B05AD6"/>
    <w:rsid w:val="00B05DD1"/>
    <w:rsid w:val="00B05E7D"/>
    <w:rsid w:val="00B05F45"/>
    <w:rsid w:val="00B06093"/>
    <w:rsid w:val="00B06663"/>
    <w:rsid w:val="00B07B4D"/>
    <w:rsid w:val="00B07F7B"/>
    <w:rsid w:val="00B10AAE"/>
    <w:rsid w:val="00B10EAC"/>
    <w:rsid w:val="00B110BB"/>
    <w:rsid w:val="00B11578"/>
    <w:rsid w:val="00B11972"/>
    <w:rsid w:val="00B11CBE"/>
    <w:rsid w:val="00B11CE3"/>
    <w:rsid w:val="00B130B5"/>
    <w:rsid w:val="00B136E0"/>
    <w:rsid w:val="00B145F0"/>
    <w:rsid w:val="00B14678"/>
    <w:rsid w:val="00B14EAB"/>
    <w:rsid w:val="00B1520D"/>
    <w:rsid w:val="00B15988"/>
    <w:rsid w:val="00B15EC1"/>
    <w:rsid w:val="00B16584"/>
    <w:rsid w:val="00B169D4"/>
    <w:rsid w:val="00B16E00"/>
    <w:rsid w:val="00B218CA"/>
    <w:rsid w:val="00B21B1C"/>
    <w:rsid w:val="00B223E1"/>
    <w:rsid w:val="00B233E2"/>
    <w:rsid w:val="00B2341D"/>
    <w:rsid w:val="00B234FE"/>
    <w:rsid w:val="00B24720"/>
    <w:rsid w:val="00B24AF6"/>
    <w:rsid w:val="00B25A92"/>
    <w:rsid w:val="00B2659E"/>
    <w:rsid w:val="00B26664"/>
    <w:rsid w:val="00B26798"/>
    <w:rsid w:val="00B27E9D"/>
    <w:rsid w:val="00B30D6B"/>
    <w:rsid w:val="00B31D37"/>
    <w:rsid w:val="00B32A49"/>
    <w:rsid w:val="00B32B36"/>
    <w:rsid w:val="00B32BD5"/>
    <w:rsid w:val="00B32D81"/>
    <w:rsid w:val="00B32EFC"/>
    <w:rsid w:val="00B3300D"/>
    <w:rsid w:val="00B332E8"/>
    <w:rsid w:val="00B33DDE"/>
    <w:rsid w:val="00B36161"/>
    <w:rsid w:val="00B361E5"/>
    <w:rsid w:val="00B36557"/>
    <w:rsid w:val="00B365B7"/>
    <w:rsid w:val="00B36DE3"/>
    <w:rsid w:val="00B375FC"/>
    <w:rsid w:val="00B37E90"/>
    <w:rsid w:val="00B4031C"/>
    <w:rsid w:val="00B407C2"/>
    <w:rsid w:val="00B40AED"/>
    <w:rsid w:val="00B40BEB"/>
    <w:rsid w:val="00B41214"/>
    <w:rsid w:val="00B41B4E"/>
    <w:rsid w:val="00B41B74"/>
    <w:rsid w:val="00B41E0A"/>
    <w:rsid w:val="00B42024"/>
    <w:rsid w:val="00B42293"/>
    <w:rsid w:val="00B43223"/>
    <w:rsid w:val="00B438DC"/>
    <w:rsid w:val="00B43C5D"/>
    <w:rsid w:val="00B43D55"/>
    <w:rsid w:val="00B43E1B"/>
    <w:rsid w:val="00B43E43"/>
    <w:rsid w:val="00B44488"/>
    <w:rsid w:val="00B44E6A"/>
    <w:rsid w:val="00B459A0"/>
    <w:rsid w:val="00B46D50"/>
    <w:rsid w:val="00B46FB1"/>
    <w:rsid w:val="00B47397"/>
    <w:rsid w:val="00B47563"/>
    <w:rsid w:val="00B47828"/>
    <w:rsid w:val="00B47CCF"/>
    <w:rsid w:val="00B5050F"/>
    <w:rsid w:val="00B50A24"/>
    <w:rsid w:val="00B50A60"/>
    <w:rsid w:val="00B50C50"/>
    <w:rsid w:val="00B51908"/>
    <w:rsid w:val="00B51BB2"/>
    <w:rsid w:val="00B51DB8"/>
    <w:rsid w:val="00B51E48"/>
    <w:rsid w:val="00B51F81"/>
    <w:rsid w:val="00B52F2A"/>
    <w:rsid w:val="00B52F58"/>
    <w:rsid w:val="00B5327E"/>
    <w:rsid w:val="00B53531"/>
    <w:rsid w:val="00B53A68"/>
    <w:rsid w:val="00B53C3C"/>
    <w:rsid w:val="00B544BC"/>
    <w:rsid w:val="00B5469F"/>
    <w:rsid w:val="00B548DA"/>
    <w:rsid w:val="00B55E23"/>
    <w:rsid w:val="00B561A7"/>
    <w:rsid w:val="00B564FA"/>
    <w:rsid w:val="00B56951"/>
    <w:rsid w:val="00B5744F"/>
    <w:rsid w:val="00B60741"/>
    <w:rsid w:val="00B613C2"/>
    <w:rsid w:val="00B61492"/>
    <w:rsid w:val="00B61C29"/>
    <w:rsid w:val="00B61E09"/>
    <w:rsid w:val="00B6200D"/>
    <w:rsid w:val="00B622D9"/>
    <w:rsid w:val="00B627C9"/>
    <w:rsid w:val="00B62B11"/>
    <w:rsid w:val="00B6337F"/>
    <w:rsid w:val="00B63D92"/>
    <w:rsid w:val="00B64BDB"/>
    <w:rsid w:val="00B64D0A"/>
    <w:rsid w:val="00B64F5C"/>
    <w:rsid w:val="00B653CA"/>
    <w:rsid w:val="00B66617"/>
    <w:rsid w:val="00B67833"/>
    <w:rsid w:val="00B67C9D"/>
    <w:rsid w:val="00B702BB"/>
    <w:rsid w:val="00B70BB3"/>
    <w:rsid w:val="00B70FF5"/>
    <w:rsid w:val="00B7113B"/>
    <w:rsid w:val="00B72399"/>
    <w:rsid w:val="00B72446"/>
    <w:rsid w:val="00B73011"/>
    <w:rsid w:val="00B73D2F"/>
    <w:rsid w:val="00B74243"/>
    <w:rsid w:val="00B74500"/>
    <w:rsid w:val="00B74B21"/>
    <w:rsid w:val="00B74FED"/>
    <w:rsid w:val="00B75496"/>
    <w:rsid w:val="00B770A1"/>
    <w:rsid w:val="00B77609"/>
    <w:rsid w:val="00B77663"/>
    <w:rsid w:val="00B80314"/>
    <w:rsid w:val="00B8280B"/>
    <w:rsid w:val="00B830F7"/>
    <w:rsid w:val="00B8360A"/>
    <w:rsid w:val="00B83BA8"/>
    <w:rsid w:val="00B8435C"/>
    <w:rsid w:val="00B846F3"/>
    <w:rsid w:val="00B84CE4"/>
    <w:rsid w:val="00B84DBC"/>
    <w:rsid w:val="00B84E4D"/>
    <w:rsid w:val="00B85C6B"/>
    <w:rsid w:val="00B85D16"/>
    <w:rsid w:val="00B86450"/>
    <w:rsid w:val="00B86699"/>
    <w:rsid w:val="00B86707"/>
    <w:rsid w:val="00B8676C"/>
    <w:rsid w:val="00B8762D"/>
    <w:rsid w:val="00B87EC6"/>
    <w:rsid w:val="00B90163"/>
    <w:rsid w:val="00B9092E"/>
    <w:rsid w:val="00B909B8"/>
    <w:rsid w:val="00B90B55"/>
    <w:rsid w:val="00B90CDC"/>
    <w:rsid w:val="00B916C7"/>
    <w:rsid w:val="00B9273A"/>
    <w:rsid w:val="00B93215"/>
    <w:rsid w:val="00B9360F"/>
    <w:rsid w:val="00B93A78"/>
    <w:rsid w:val="00B9581E"/>
    <w:rsid w:val="00B95AA3"/>
    <w:rsid w:val="00B95BBF"/>
    <w:rsid w:val="00B96B0F"/>
    <w:rsid w:val="00B96CBE"/>
    <w:rsid w:val="00B96E17"/>
    <w:rsid w:val="00B96E2A"/>
    <w:rsid w:val="00B97058"/>
    <w:rsid w:val="00B97F4B"/>
    <w:rsid w:val="00BA03AC"/>
    <w:rsid w:val="00BA08A5"/>
    <w:rsid w:val="00BA0CBE"/>
    <w:rsid w:val="00BA1563"/>
    <w:rsid w:val="00BA1760"/>
    <w:rsid w:val="00BA2195"/>
    <w:rsid w:val="00BA2766"/>
    <w:rsid w:val="00BA2986"/>
    <w:rsid w:val="00BA30B9"/>
    <w:rsid w:val="00BA38C6"/>
    <w:rsid w:val="00BA3D93"/>
    <w:rsid w:val="00BA3E97"/>
    <w:rsid w:val="00BA5000"/>
    <w:rsid w:val="00BA5DC3"/>
    <w:rsid w:val="00BA64FB"/>
    <w:rsid w:val="00BA74BC"/>
    <w:rsid w:val="00BA79A4"/>
    <w:rsid w:val="00BA7B0E"/>
    <w:rsid w:val="00BB04BF"/>
    <w:rsid w:val="00BB05B2"/>
    <w:rsid w:val="00BB0692"/>
    <w:rsid w:val="00BB1764"/>
    <w:rsid w:val="00BB207C"/>
    <w:rsid w:val="00BB28DE"/>
    <w:rsid w:val="00BB28F3"/>
    <w:rsid w:val="00BB2AF8"/>
    <w:rsid w:val="00BB2B20"/>
    <w:rsid w:val="00BB36DC"/>
    <w:rsid w:val="00BB3B49"/>
    <w:rsid w:val="00BB3E4A"/>
    <w:rsid w:val="00BB3F5C"/>
    <w:rsid w:val="00BB439A"/>
    <w:rsid w:val="00BB48A9"/>
    <w:rsid w:val="00BB49D4"/>
    <w:rsid w:val="00BB5A94"/>
    <w:rsid w:val="00BB61B0"/>
    <w:rsid w:val="00BB6950"/>
    <w:rsid w:val="00BB6E07"/>
    <w:rsid w:val="00BB6EAB"/>
    <w:rsid w:val="00BB6FCB"/>
    <w:rsid w:val="00BC0E2C"/>
    <w:rsid w:val="00BC1457"/>
    <w:rsid w:val="00BC1E58"/>
    <w:rsid w:val="00BC1E9C"/>
    <w:rsid w:val="00BC25CC"/>
    <w:rsid w:val="00BC26BE"/>
    <w:rsid w:val="00BC2B7D"/>
    <w:rsid w:val="00BC2F0C"/>
    <w:rsid w:val="00BC2F6F"/>
    <w:rsid w:val="00BC3372"/>
    <w:rsid w:val="00BC3413"/>
    <w:rsid w:val="00BC37FA"/>
    <w:rsid w:val="00BC3D7F"/>
    <w:rsid w:val="00BC4289"/>
    <w:rsid w:val="00BC449B"/>
    <w:rsid w:val="00BC4FB3"/>
    <w:rsid w:val="00BC553C"/>
    <w:rsid w:val="00BC5763"/>
    <w:rsid w:val="00BC65BD"/>
    <w:rsid w:val="00BC6B13"/>
    <w:rsid w:val="00BC76A7"/>
    <w:rsid w:val="00BD0221"/>
    <w:rsid w:val="00BD0354"/>
    <w:rsid w:val="00BD0454"/>
    <w:rsid w:val="00BD1BA5"/>
    <w:rsid w:val="00BD1C04"/>
    <w:rsid w:val="00BD2EF0"/>
    <w:rsid w:val="00BD331E"/>
    <w:rsid w:val="00BD3753"/>
    <w:rsid w:val="00BD3AD4"/>
    <w:rsid w:val="00BD439C"/>
    <w:rsid w:val="00BD4C64"/>
    <w:rsid w:val="00BD4C95"/>
    <w:rsid w:val="00BD5066"/>
    <w:rsid w:val="00BD5844"/>
    <w:rsid w:val="00BD6B54"/>
    <w:rsid w:val="00BD6C5C"/>
    <w:rsid w:val="00BD6F11"/>
    <w:rsid w:val="00BD7F57"/>
    <w:rsid w:val="00BD7F62"/>
    <w:rsid w:val="00BE0176"/>
    <w:rsid w:val="00BE063F"/>
    <w:rsid w:val="00BE2030"/>
    <w:rsid w:val="00BE27CE"/>
    <w:rsid w:val="00BE2949"/>
    <w:rsid w:val="00BE2A9B"/>
    <w:rsid w:val="00BE3000"/>
    <w:rsid w:val="00BE4242"/>
    <w:rsid w:val="00BE4512"/>
    <w:rsid w:val="00BE51FE"/>
    <w:rsid w:val="00BE5506"/>
    <w:rsid w:val="00BE5A8E"/>
    <w:rsid w:val="00BE61ED"/>
    <w:rsid w:val="00BE6376"/>
    <w:rsid w:val="00BE69E1"/>
    <w:rsid w:val="00BE74A7"/>
    <w:rsid w:val="00BF04A2"/>
    <w:rsid w:val="00BF2412"/>
    <w:rsid w:val="00BF24DA"/>
    <w:rsid w:val="00BF3286"/>
    <w:rsid w:val="00BF33D1"/>
    <w:rsid w:val="00BF3A45"/>
    <w:rsid w:val="00BF3C1A"/>
    <w:rsid w:val="00BF42AD"/>
    <w:rsid w:val="00BF51D6"/>
    <w:rsid w:val="00BF52C0"/>
    <w:rsid w:val="00BF6C07"/>
    <w:rsid w:val="00BF6EBF"/>
    <w:rsid w:val="00BF77BE"/>
    <w:rsid w:val="00BF78BD"/>
    <w:rsid w:val="00BF798D"/>
    <w:rsid w:val="00BF7B2F"/>
    <w:rsid w:val="00C00479"/>
    <w:rsid w:val="00C0158B"/>
    <w:rsid w:val="00C01C26"/>
    <w:rsid w:val="00C02086"/>
    <w:rsid w:val="00C0296C"/>
    <w:rsid w:val="00C03475"/>
    <w:rsid w:val="00C03606"/>
    <w:rsid w:val="00C0373F"/>
    <w:rsid w:val="00C03DF4"/>
    <w:rsid w:val="00C04033"/>
    <w:rsid w:val="00C0426F"/>
    <w:rsid w:val="00C0462E"/>
    <w:rsid w:val="00C04B4F"/>
    <w:rsid w:val="00C04DE6"/>
    <w:rsid w:val="00C04F56"/>
    <w:rsid w:val="00C05BD7"/>
    <w:rsid w:val="00C06038"/>
    <w:rsid w:val="00C102C0"/>
    <w:rsid w:val="00C10541"/>
    <w:rsid w:val="00C11574"/>
    <w:rsid w:val="00C11BDD"/>
    <w:rsid w:val="00C11D34"/>
    <w:rsid w:val="00C126F1"/>
    <w:rsid w:val="00C12B30"/>
    <w:rsid w:val="00C1312C"/>
    <w:rsid w:val="00C14416"/>
    <w:rsid w:val="00C14548"/>
    <w:rsid w:val="00C14BB2"/>
    <w:rsid w:val="00C14F7D"/>
    <w:rsid w:val="00C156C6"/>
    <w:rsid w:val="00C15F83"/>
    <w:rsid w:val="00C16345"/>
    <w:rsid w:val="00C17AA5"/>
    <w:rsid w:val="00C20187"/>
    <w:rsid w:val="00C2030F"/>
    <w:rsid w:val="00C2043F"/>
    <w:rsid w:val="00C2065C"/>
    <w:rsid w:val="00C20AAB"/>
    <w:rsid w:val="00C20AEF"/>
    <w:rsid w:val="00C21004"/>
    <w:rsid w:val="00C21261"/>
    <w:rsid w:val="00C21A32"/>
    <w:rsid w:val="00C227CD"/>
    <w:rsid w:val="00C23182"/>
    <w:rsid w:val="00C2328F"/>
    <w:rsid w:val="00C233D7"/>
    <w:rsid w:val="00C2416E"/>
    <w:rsid w:val="00C24588"/>
    <w:rsid w:val="00C25E18"/>
    <w:rsid w:val="00C25F86"/>
    <w:rsid w:val="00C26243"/>
    <w:rsid w:val="00C26249"/>
    <w:rsid w:val="00C2658D"/>
    <w:rsid w:val="00C26A60"/>
    <w:rsid w:val="00C279C1"/>
    <w:rsid w:val="00C30454"/>
    <w:rsid w:val="00C30765"/>
    <w:rsid w:val="00C30949"/>
    <w:rsid w:val="00C3099A"/>
    <w:rsid w:val="00C30A16"/>
    <w:rsid w:val="00C31B5D"/>
    <w:rsid w:val="00C32173"/>
    <w:rsid w:val="00C326DD"/>
    <w:rsid w:val="00C32A4E"/>
    <w:rsid w:val="00C32E6D"/>
    <w:rsid w:val="00C32F20"/>
    <w:rsid w:val="00C338C7"/>
    <w:rsid w:val="00C33D7F"/>
    <w:rsid w:val="00C34130"/>
    <w:rsid w:val="00C343A3"/>
    <w:rsid w:val="00C346B5"/>
    <w:rsid w:val="00C35D21"/>
    <w:rsid w:val="00C35E6F"/>
    <w:rsid w:val="00C36000"/>
    <w:rsid w:val="00C36EB3"/>
    <w:rsid w:val="00C37658"/>
    <w:rsid w:val="00C40050"/>
    <w:rsid w:val="00C401AC"/>
    <w:rsid w:val="00C408F3"/>
    <w:rsid w:val="00C41CE5"/>
    <w:rsid w:val="00C41F60"/>
    <w:rsid w:val="00C421D7"/>
    <w:rsid w:val="00C425DA"/>
    <w:rsid w:val="00C42B02"/>
    <w:rsid w:val="00C42B0A"/>
    <w:rsid w:val="00C43EB3"/>
    <w:rsid w:val="00C448B9"/>
    <w:rsid w:val="00C45E7D"/>
    <w:rsid w:val="00C46B3D"/>
    <w:rsid w:val="00C46C10"/>
    <w:rsid w:val="00C470AC"/>
    <w:rsid w:val="00C477FC"/>
    <w:rsid w:val="00C4780B"/>
    <w:rsid w:val="00C47BE2"/>
    <w:rsid w:val="00C501F9"/>
    <w:rsid w:val="00C5042F"/>
    <w:rsid w:val="00C504AC"/>
    <w:rsid w:val="00C5082F"/>
    <w:rsid w:val="00C51C35"/>
    <w:rsid w:val="00C51CAA"/>
    <w:rsid w:val="00C52032"/>
    <w:rsid w:val="00C5242B"/>
    <w:rsid w:val="00C53064"/>
    <w:rsid w:val="00C54724"/>
    <w:rsid w:val="00C54EE0"/>
    <w:rsid w:val="00C553DE"/>
    <w:rsid w:val="00C558D1"/>
    <w:rsid w:val="00C562AA"/>
    <w:rsid w:val="00C568D5"/>
    <w:rsid w:val="00C569CA"/>
    <w:rsid w:val="00C56DB2"/>
    <w:rsid w:val="00C573E9"/>
    <w:rsid w:val="00C578BE"/>
    <w:rsid w:val="00C57C5B"/>
    <w:rsid w:val="00C57EC6"/>
    <w:rsid w:val="00C60141"/>
    <w:rsid w:val="00C60731"/>
    <w:rsid w:val="00C608ED"/>
    <w:rsid w:val="00C60A8E"/>
    <w:rsid w:val="00C60BCB"/>
    <w:rsid w:val="00C612F3"/>
    <w:rsid w:val="00C61482"/>
    <w:rsid w:val="00C62A8B"/>
    <w:rsid w:val="00C62ADC"/>
    <w:rsid w:val="00C62C9A"/>
    <w:rsid w:val="00C63FB0"/>
    <w:rsid w:val="00C6504E"/>
    <w:rsid w:val="00C65BC5"/>
    <w:rsid w:val="00C65D9D"/>
    <w:rsid w:val="00C679AE"/>
    <w:rsid w:val="00C67BB8"/>
    <w:rsid w:val="00C7076E"/>
    <w:rsid w:val="00C70A0E"/>
    <w:rsid w:val="00C70A52"/>
    <w:rsid w:val="00C70ACE"/>
    <w:rsid w:val="00C710D2"/>
    <w:rsid w:val="00C71EC8"/>
    <w:rsid w:val="00C72369"/>
    <w:rsid w:val="00C723A4"/>
    <w:rsid w:val="00C72525"/>
    <w:rsid w:val="00C729AB"/>
    <w:rsid w:val="00C73D87"/>
    <w:rsid w:val="00C74A91"/>
    <w:rsid w:val="00C751B3"/>
    <w:rsid w:val="00C751D3"/>
    <w:rsid w:val="00C7548B"/>
    <w:rsid w:val="00C75764"/>
    <w:rsid w:val="00C75B22"/>
    <w:rsid w:val="00C763E6"/>
    <w:rsid w:val="00C765E4"/>
    <w:rsid w:val="00C76BBC"/>
    <w:rsid w:val="00C77539"/>
    <w:rsid w:val="00C7772E"/>
    <w:rsid w:val="00C77B55"/>
    <w:rsid w:val="00C801B6"/>
    <w:rsid w:val="00C8035E"/>
    <w:rsid w:val="00C80FBF"/>
    <w:rsid w:val="00C81078"/>
    <w:rsid w:val="00C81112"/>
    <w:rsid w:val="00C8153E"/>
    <w:rsid w:val="00C8226C"/>
    <w:rsid w:val="00C82B48"/>
    <w:rsid w:val="00C82C42"/>
    <w:rsid w:val="00C8361E"/>
    <w:rsid w:val="00C83930"/>
    <w:rsid w:val="00C8437F"/>
    <w:rsid w:val="00C8556E"/>
    <w:rsid w:val="00C8687F"/>
    <w:rsid w:val="00C87FF2"/>
    <w:rsid w:val="00C91BB2"/>
    <w:rsid w:val="00C9217C"/>
    <w:rsid w:val="00C92576"/>
    <w:rsid w:val="00C930E8"/>
    <w:rsid w:val="00C9435F"/>
    <w:rsid w:val="00C951D1"/>
    <w:rsid w:val="00C95310"/>
    <w:rsid w:val="00C95367"/>
    <w:rsid w:val="00C9574E"/>
    <w:rsid w:val="00C96306"/>
    <w:rsid w:val="00C9633D"/>
    <w:rsid w:val="00C9642C"/>
    <w:rsid w:val="00C9684A"/>
    <w:rsid w:val="00C97326"/>
    <w:rsid w:val="00C97E8D"/>
    <w:rsid w:val="00C97EB6"/>
    <w:rsid w:val="00CA04E0"/>
    <w:rsid w:val="00CA057D"/>
    <w:rsid w:val="00CA06B1"/>
    <w:rsid w:val="00CA08CA"/>
    <w:rsid w:val="00CA182D"/>
    <w:rsid w:val="00CA1830"/>
    <w:rsid w:val="00CA2166"/>
    <w:rsid w:val="00CA24BC"/>
    <w:rsid w:val="00CA284C"/>
    <w:rsid w:val="00CA3675"/>
    <w:rsid w:val="00CA3E7F"/>
    <w:rsid w:val="00CA3FBA"/>
    <w:rsid w:val="00CA4560"/>
    <w:rsid w:val="00CA4C29"/>
    <w:rsid w:val="00CA4D2D"/>
    <w:rsid w:val="00CA55B2"/>
    <w:rsid w:val="00CA5860"/>
    <w:rsid w:val="00CA586B"/>
    <w:rsid w:val="00CA5991"/>
    <w:rsid w:val="00CA5CF0"/>
    <w:rsid w:val="00CA6370"/>
    <w:rsid w:val="00CA63EC"/>
    <w:rsid w:val="00CA6FC7"/>
    <w:rsid w:val="00CA72E1"/>
    <w:rsid w:val="00CA7D8D"/>
    <w:rsid w:val="00CB16CC"/>
    <w:rsid w:val="00CB1700"/>
    <w:rsid w:val="00CB1D19"/>
    <w:rsid w:val="00CB2384"/>
    <w:rsid w:val="00CB283F"/>
    <w:rsid w:val="00CB2B34"/>
    <w:rsid w:val="00CB358F"/>
    <w:rsid w:val="00CB4081"/>
    <w:rsid w:val="00CB70F8"/>
    <w:rsid w:val="00CB7836"/>
    <w:rsid w:val="00CB7BD7"/>
    <w:rsid w:val="00CC06A8"/>
    <w:rsid w:val="00CC099E"/>
    <w:rsid w:val="00CC1011"/>
    <w:rsid w:val="00CC1B72"/>
    <w:rsid w:val="00CC2021"/>
    <w:rsid w:val="00CC23D1"/>
    <w:rsid w:val="00CC2FBD"/>
    <w:rsid w:val="00CC4417"/>
    <w:rsid w:val="00CC4AED"/>
    <w:rsid w:val="00CC4BE4"/>
    <w:rsid w:val="00CC4CC9"/>
    <w:rsid w:val="00CC4E3E"/>
    <w:rsid w:val="00CC5653"/>
    <w:rsid w:val="00CC5839"/>
    <w:rsid w:val="00CC5A64"/>
    <w:rsid w:val="00CC5DB6"/>
    <w:rsid w:val="00CC5F98"/>
    <w:rsid w:val="00CC6389"/>
    <w:rsid w:val="00CC6A87"/>
    <w:rsid w:val="00CC7FBB"/>
    <w:rsid w:val="00CD1F50"/>
    <w:rsid w:val="00CD25E0"/>
    <w:rsid w:val="00CD2B0E"/>
    <w:rsid w:val="00CD3162"/>
    <w:rsid w:val="00CD3404"/>
    <w:rsid w:val="00CD3E84"/>
    <w:rsid w:val="00CD3FF8"/>
    <w:rsid w:val="00CD54D0"/>
    <w:rsid w:val="00CD600F"/>
    <w:rsid w:val="00CD63F6"/>
    <w:rsid w:val="00CD6495"/>
    <w:rsid w:val="00CD66C4"/>
    <w:rsid w:val="00CD69B4"/>
    <w:rsid w:val="00CD6A24"/>
    <w:rsid w:val="00CD7BBD"/>
    <w:rsid w:val="00CE0580"/>
    <w:rsid w:val="00CE09A5"/>
    <w:rsid w:val="00CE2179"/>
    <w:rsid w:val="00CE242A"/>
    <w:rsid w:val="00CE2786"/>
    <w:rsid w:val="00CE2C9A"/>
    <w:rsid w:val="00CE2CF1"/>
    <w:rsid w:val="00CE4503"/>
    <w:rsid w:val="00CE462F"/>
    <w:rsid w:val="00CE4FB6"/>
    <w:rsid w:val="00CE5931"/>
    <w:rsid w:val="00CE6534"/>
    <w:rsid w:val="00CE7BA2"/>
    <w:rsid w:val="00CE7E57"/>
    <w:rsid w:val="00CE7F46"/>
    <w:rsid w:val="00CF00FA"/>
    <w:rsid w:val="00CF0399"/>
    <w:rsid w:val="00CF059A"/>
    <w:rsid w:val="00CF217E"/>
    <w:rsid w:val="00CF26A1"/>
    <w:rsid w:val="00CF31BB"/>
    <w:rsid w:val="00CF3550"/>
    <w:rsid w:val="00CF43E5"/>
    <w:rsid w:val="00CF4788"/>
    <w:rsid w:val="00CF5D5A"/>
    <w:rsid w:val="00CF64FD"/>
    <w:rsid w:val="00CF6D9A"/>
    <w:rsid w:val="00CF70E2"/>
    <w:rsid w:val="00CF7298"/>
    <w:rsid w:val="00CF7B1F"/>
    <w:rsid w:val="00D0032E"/>
    <w:rsid w:val="00D0068E"/>
    <w:rsid w:val="00D007D7"/>
    <w:rsid w:val="00D00EEC"/>
    <w:rsid w:val="00D0110F"/>
    <w:rsid w:val="00D0195A"/>
    <w:rsid w:val="00D026F8"/>
    <w:rsid w:val="00D029CD"/>
    <w:rsid w:val="00D02A35"/>
    <w:rsid w:val="00D03092"/>
    <w:rsid w:val="00D03130"/>
    <w:rsid w:val="00D0317E"/>
    <w:rsid w:val="00D03227"/>
    <w:rsid w:val="00D03B0B"/>
    <w:rsid w:val="00D047E8"/>
    <w:rsid w:val="00D04A6E"/>
    <w:rsid w:val="00D04B44"/>
    <w:rsid w:val="00D05568"/>
    <w:rsid w:val="00D05E99"/>
    <w:rsid w:val="00D061EB"/>
    <w:rsid w:val="00D0628E"/>
    <w:rsid w:val="00D0643F"/>
    <w:rsid w:val="00D064FA"/>
    <w:rsid w:val="00D06CC8"/>
    <w:rsid w:val="00D07393"/>
    <w:rsid w:val="00D1048A"/>
    <w:rsid w:val="00D10537"/>
    <w:rsid w:val="00D112C6"/>
    <w:rsid w:val="00D11362"/>
    <w:rsid w:val="00D11597"/>
    <w:rsid w:val="00D115CB"/>
    <w:rsid w:val="00D12329"/>
    <w:rsid w:val="00D132DD"/>
    <w:rsid w:val="00D1374C"/>
    <w:rsid w:val="00D13800"/>
    <w:rsid w:val="00D13C00"/>
    <w:rsid w:val="00D13C1E"/>
    <w:rsid w:val="00D14209"/>
    <w:rsid w:val="00D14D51"/>
    <w:rsid w:val="00D1569D"/>
    <w:rsid w:val="00D159F6"/>
    <w:rsid w:val="00D16177"/>
    <w:rsid w:val="00D161BD"/>
    <w:rsid w:val="00D164BB"/>
    <w:rsid w:val="00D16C6B"/>
    <w:rsid w:val="00D17521"/>
    <w:rsid w:val="00D17902"/>
    <w:rsid w:val="00D20694"/>
    <w:rsid w:val="00D20733"/>
    <w:rsid w:val="00D215A8"/>
    <w:rsid w:val="00D222CD"/>
    <w:rsid w:val="00D222DF"/>
    <w:rsid w:val="00D22C59"/>
    <w:rsid w:val="00D22C7F"/>
    <w:rsid w:val="00D237AE"/>
    <w:rsid w:val="00D23B06"/>
    <w:rsid w:val="00D23D73"/>
    <w:rsid w:val="00D24216"/>
    <w:rsid w:val="00D25853"/>
    <w:rsid w:val="00D25960"/>
    <w:rsid w:val="00D25D34"/>
    <w:rsid w:val="00D26394"/>
    <w:rsid w:val="00D26447"/>
    <w:rsid w:val="00D2717D"/>
    <w:rsid w:val="00D30A04"/>
    <w:rsid w:val="00D30BC8"/>
    <w:rsid w:val="00D311B3"/>
    <w:rsid w:val="00D312BB"/>
    <w:rsid w:val="00D318B1"/>
    <w:rsid w:val="00D32AFB"/>
    <w:rsid w:val="00D32DD6"/>
    <w:rsid w:val="00D33219"/>
    <w:rsid w:val="00D333FA"/>
    <w:rsid w:val="00D33FF9"/>
    <w:rsid w:val="00D341D3"/>
    <w:rsid w:val="00D34484"/>
    <w:rsid w:val="00D34B21"/>
    <w:rsid w:val="00D34B9C"/>
    <w:rsid w:val="00D354BD"/>
    <w:rsid w:val="00D35712"/>
    <w:rsid w:val="00D358D9"/>
    <w:rsid w:val="00D359D1"/>
    <w:rsid w:val="00D35A84"/>
    <w:rsid w:val="00D360B5"/>
    <w:rsid w:val="00D36602"/>
    <w:rsid w:val="00D3705F"/>
    <w:rsid w:val="00D3716D"/>
    <w:rsid w:val="00D371FA"/>
    <w:rsid w:val="00D37251"/>
    <w:rsid w:val="00D405B8"/>
    <w:rsid w:val="00D408CF"/>
    <w:rsid w:val="00D40F3E"/>
    <w:rsid w:val="00D42880"/>
    <w:rsid w:val="00D435D6"/>
    <w:rsid w:val="00D438AC"/>
    <w:rsid w:val="00D43908"/>
    <w:rsid w:val="00D44004"/>
    <w:rsid w:val="00D4450A"/>
    <w:rsid w:val="00D44924"/>
    <w:rsid w:val="00D453EE"/>
    <w:rsid w:val="00D45853"/>
    <w:rsid w:val="00D45BE0"/>
    <w:rsid w:val="00D46339"/>
    <w:rsid w:val="00D46533"/>
    <w:rsid w:val="00D4690C"/>
    <w:rsid w:val="00D47532"/>
    <w:rsid w:val="00D47620"/>
    <w:rsid w:val="00D476B9"/>
    <w:rsid w:val="00D50617"/>
    <w:rsid w:val="00D50AE6"/>
    <w:rsid w:val="00D5100C"/>
    <w:rsid w:val="00D5159F"/>
    <w:rsid w:val="00D523F6"/>
    <w:rsid w:val="00D52840"/>
    <w:rsid w:val="00D53579"/>
    <w:rsid w:val="00D5367E"/>
    <w:rsid w:val="00D53FC7"/>
    <w:rsid w:val="00D54128"/>
    <w:rsid w:val="00D54695"/>
    <w:rsid w:val="00D55121"/>
    <w:rsid w:val="00D56895"/>
    <w:rsid w:val="00D56937"/>
    <w:rsid w:val="00D56BFE"/>
    <w:rsid w:val="00D5762D"/>
    <w:rsid w:val="00D57D70"/>
    <w:rsid w:val="00D61140"/>
    <w:rsid w:val="00D629D2"/>
    <w:rsid w:val="00D635C7"/>
    <w:rsid w:val="00D637CF"/>
    <w:rsid w:val="00D63814"/>
    <w:rsid w:val="00D63A8F"/>
    <w:rsid w:val="00D643A0"/>
    <w:rsid w:val="00D64743"/>
    <w:rsid w:val="00D64985"/>
    <w:rsid w:val="00D64A26"/>
    <w:rsid w:val="00D64F53"/>
    <w:rsid w:val="00D65DC0"/>
    <w:rsid w:val="00D663C9"/>
    <w:rsid w:val="00D66ACF"/>
    <w:rsid w:val="00D66B46"/>
    <w:rsid w:val="00D671F2"/>
    <w:rsid w:val="00D6771C"/>
    <w:rsid w:val="00D70196"/>
    <w:rsid w:val="00D70289"/>
    <w:rsid w:val="00D70707"/>
    <w:rsid w:val="00D71C45"/>
    <w:rsid w:val="00D72DBE"/>
    <w:rsid w:val="00D74834"/>
    <w:rsid w:val="00D74DFB"/>
    <w:rsid w:val="00D74E5E"/>
    <w:rsid w:val="00D7537A"/>
    <w:rsid w:val="00D7552D"/>
    <w:rsid w:val="00D75DC0"/>
    <w:rsid w:val="00D76BCD"/>
    <w:rsid w:val="00D7749D"/>
    <w:rsid w:val="00D77737"/>
    <w:rsid w:val="00D77AB4"/>
    <w:rsid w:val="00D77B27"/>
    <w:rsid w:val="00D77B3F"/>
    <w:rsid w:val="00D807CC"/>
    <w:rsid w:val="00D80C0D"/>
    <w:rsid w:val="00D80CE8"/>
    <w:rsid w:val="00D814AE"/>
    <w:rsid w:val="00D81A12"/>
    <w:rsid w:val="00D82168"/>
    <w:rsid w:val="00D82709"/>
    <w:rsid w:val="00D8283A"/>
    <w:rsid w:val="00D8284D"/>
    <w:rsid w:val="00D83144"/>
    <w:rsid w:val="00D8368B"/>
    <w:rsid w:val="00D83B61"/>
    <w:rsid w:val="00D83C69"/>
    <w:rsid w:val="00D83CBC"/>
    <w:rsid w:val="00D84164"/>
    <w:rsid w:val="00D84A0A"/>
    <w:rsid w:val="00D850AF"/>
    <w:rsid w:val="00D859E0"/>
    <w:rsid w:val="00D85E37"/>
    <w:rsid w:val="00D861A9"/>
    <w:rsid w:val="00D865D1"/>
    <w:rsid w:val="00D87234"/>
    <w:rsid w:val="00D8762D"/>
    <w:rsid w:val="00D87BD2"/>
    <w:rsid w:val="00D901E4"/>
    <w:rsid w:val="00D90209"/>
    <w:rsid w:val="00D903D7"/>
    <w:rsid w:val="00D904BB"/>
    <w:rsid w:val="00D905E7"/>
    <w:rsid w:val="00D90913"/>
    <w:rsid w:val="00D919EC"/>
    <w:rsid w:val="00D92674"/>
    <w:rsid w:val="00D931C6"/>
    <w:rsid w:val="00D932A8"/>
    <w:rsid w:val="00D932BF"/>
    <w:rsid w:val="00D939D9"/>
    <w:rsid w:val="00D94330"/>
    <w:rsid w:val="00D944EC"/>
    <w:rsid w:val="00D9484D"/>
    <w:rsid w:val="00D9510F"/>
    <w:rsid w:val="00D9544B"/>
    <w:rsid w:val="00D95451"/>
    <w:rsid w:val="00D95CFF"/>
    <w:rsid w:val="00D95D3E"/>
    <w:rsid w:val="00D973B7"/>
    <w:rsid w:val="00DA02F0"/>
    <w:rsid w:val="00DA0EDB"/>
    <w:rsid w:val="00DA11AE"/>
    <w:rsid w:val="00DA149C"/>
    <w:rsid w:val="00DA1BFA"/>
    <w:rsid w:val="00DA1C5D"/>
    <w:rsid w:val="00DA268C"/>
    <w:rsid w:val="00DA282B"/>
    <w:rsid w:val="00DA3721"/>
    <w:rsid w:val="00DA4430"/>
    <w:rsid w:val="00DA481B"/>
    <w:rsid w:val="00DA4B49"/>
    <w:rsid w:val="00DA5614"/>
    <w:rsid w:val="00DA5C92"/>
    <w:rsid w:val="00DA5D9D"/>
    <w:rsid w:val="00DA69B6"/>
    <w:rsid w:val="00DA7862"/>
    <w:rsid w:val="00DA7A88"/>
    <w:rsid w:val="00DB04E1"/>
    <w:rsid w:val="00DB0EA2"/>
    <w:rsid w:val="00DB2237"/>
    <w:rsid w:val="00DB2E65"/>
    <w:rsid w:val="00DB2E8A"/>
    <w:rsid w:val="00DB3165"/>
    <w:rsid w:val="00DB3984"/>
    <w:rsid w:val="00DB3F11"/>
    <w:rsid w:val="00DB3FAB"/>
    <w:rsid w:val="00DB462F"/>
    <w:rsid w:val="00DB4792"/>
    <w:rsid w:val="00DB4BCD"/>
    <w:rsid w:val="00DB568F"/>
    <w:rsid w:val="00DB6272"/>
    <w:rsid w:val="00DB64F4"/>
    <w:rsid w:val="00DB7B66"/>
    <w:rsid w:val="00DB7E75"/>
    <w:rsid w:val="00DC0332"/>
    <w:rsid w:val="00DC0FA0"/>
    <w:rsid w:val="00DC15C2"/>
    <w:rsid w:val="00DC181B"/>
    <w:rsid w:val="00DC20B8"/>
    <w:rsid w:val="00DC21C3"/>
    <w:rsid w:val="00DC250C"/>
    <w:rsid w:val="00DC2898"/>
    <w:rsid w:val="00DC29A9"/>
    <w:rsid w:val="00DC2E28"/>
    <w:rsid w:val="00DC3E6F"/>
    <w:rsid w:val="00DC3EE6"/>
    <w:rsid w:val="00DC3F4A"/>
    <w:rsid w:val="00DC40D5"/>
    <w:rsid w:val="00DC4C15"/>
    <w:rsid w:val="00DC4C9A"/>
    <w:rsid w:val="00DC4EED"/>
    <w:rsid w:val="00DC5956"/>
    <w:rsid w:val="00DC70CD"/>
    <w:rsid w:val="00DC71A0"/>
    <w:rsid w:val="00DC7388"/>
    <w:rsid w:val="00DC743C"/>
    <w:rsid w:val="00DD055E"/>
    <w:rsid w:val="00DD088F"/>
    <w:rsid w:val="00DD171E"/>
    <w:rsid w:val="00DD1FE2"/>
    <w:rsid w:val="00DD2570"/>
    <w:rsid w:val="00DD2BAD"/>
    <w:rsid w:val="00DD2D83"/>
    <w:rsid w:val="00DD302A"/>
    <w:rsid w:val="00DD3830"/>
    <w:rsid w:val="00DD38F7"/>
    <w:rsid w:val="00DD3975"/>
    <w:rsid w:val="00DD39A2"/>
    <w:rsid w:val="00DD412F"/>
    <w:rsid w:val="00DD4431"/>
    <w:rsid w:val="00DD5354"/>
    <w:rsid w:val="00DD5859"/>
    <w:rsid w:val="00DD5C53"/>
    <w:rsid w:val="00DD7480"/>
    <w:rsid w:val="00DD7CC6"/>
    <w:rsid w:val="00DE0AB0"/>
    <w:rsid w:val="00DE17E3"/>
    <w:rsid w:val="00DE25E0"/>
    <w:rsid w:val="00DE270B"/>
    <w:rsid w:val="00DE2F4A"/>
    <w:rsid w:val="00DE4DDC"/>
    <w:rsid w:val="00DE5336"/>
    <w:rsid w:val="00DE5460"/>
    <w:rsid w:val="00DE5505"/>
    <w:rsid w:val="00DE56A8"/>
    <w:rsid w:val="00DE5FB1"/>
    <w:rsid w:val="00DE65F5"/>
    <w:rsid w:val="00DE6B45"/>
    <w:rsid w:val="00DE6BFF"/>
    <w:rsid w:val="00DF0697"/>
    <w:rsid w:val="00DF0870"/>
    <w:rsid w:val="00DF0DE0"/>
    <w:rsid w:val="00DF0E6D"/>
    <w:rsid w:val="00DF13F1"/>
    <w:rsid w:val="00DF1F5A"/>
    <w:rsid w:val="00DF1F95"/>
    <w:rsid w:val="00DF227E"/>
    <w:rsid w:val="00DF2E5C"/>
    <w:rsid w:val="00DF39F8"/>
    <w:rsid w:val="00DF4061"/>
    <w:rsid w:val="00DF428E"/>
    <w:rsid w:val="00DF4C09"/>
    <w:rsid w:val="00DF5930"/>
    <w:rsid w:val="00DF75CC"/>
    <w:rsid w:val="00DF77DB"/>
    <w:rsid w:val="00DF790C"/>
    <w:rsid w:val="00DF7A9D"/>
    <w:rsid w:val="00DF7C1B"/>
    <w:rsid w:val="00E006E8"/>
    <w:rsid w:val="00E00AD1"/>
    <w:rsid w:val="00E0139F"/>
    <w:rsid w:val="00E016E5"/>
    <w:rsid w:val="00E01C21"/>
    <w:rsid w:val="00E0203A"/>
    <w:rsid w:val="00E02681"/>
    <w:rsid w:val="00E03468"/>
    <w:rsid w:val="00E03557"/>
    <w:rsid w:val="00E036C7"/>
    <w:rsid w:val="00E041C8"/>
    <w:rsid w:val="00E052D5"/>
    <w:rsid w:val="00E05495"/>
    <w:rsid w:val="00E058CF"/>
    <w:rsid w:val="00E05E79"/>
    <w:rsid w:val="00E060DC"/>
    <w:rsid w:val="00E06448"/>
    <w:rsid w:val="00E06D05"/>
    <w:rsid w:val="00E07523"/>
    <w:rsid w:val="00E10294"/>
    <w:rsid w:val="00E105D2"/>
    <w:rsid w:val="00E10F11"/>
    <w:rsid w:val="00E11992"/>
    <w:rsid w:val="00E123AC"/>
    <w:rsid w:val="00E1275C"/>
    <w:rsid w:val="00E12E1B"/>
    <w:rsid w:val="00E12F02"/>
    <w:rsid w:val="00E131B4"/>
    <w:rsid w:val="00E134B7"/>
    <w:rsid w:val="00E13567"/>
    <w:rsid w:val="00E13731"/>
    <w:rsid w:val="00E1393D"/>
    <w:rsid w:val="00E13EE1"/>
    <w:rsid w:val="00E1428D"/>
    <w:rsid w:val="00E144B7"/>
    <w:rsid w:val="00E15272"/>
    <w:rsid w:val="00E1556A"/>
    <w:rsid w:val="00E15889"/>
    <w:rsid w:val="00E17159"/>
    <w:rsid w:val="00E178E8"/>
    <w:rsid w:val="00E20034"/>
    <w:rsid w:val="00E20716"/>
    <w:rsid w:val="00E2196D"/>
    <w:rsid w:val="00E227E2"/>
    <w:rsid w:val="00E22817"/>
    <w:rsid w:val="00E231E8"/>
    <w:rsid w:val="00E23A04"/>
    <w:rsid w:val="00E23FDA"/>
    <w:rsid w:val="00E2457F"/>
    <w:rsid w:val="00E24DA3"/>
    <w:rsid w:val="00E252EB"/>
    <w:rsid w:val="00E258F2"/>
    <w:rsid w:val="00E25C91"/>
    <w:rsid w:val="00E25D17"/>
    <w:rsid w:val="00E2619A"/>
    <w:rsid w:val="00E26F8A"/>
    <w:rsid w:val="00E273B7"/>
    <w:rsid w:val="00E27494"/>
    <w:rsid w:val="00E275EB"/>
    <w:rsid w:val="00E27D36"/>
    <w:rsid w:val="00E27E13"/>
    <w:rsid w:val="00E30153"/>
    <w:rsid w:val="00E310BD"/>
    <w:rsid w:val="00E315D3"/>
    <w:rsid w:val="00E323CD"/>
    <w:rsid w:val="00E32C33"/>
    <w:rsid w:val="00E34267"/>
    <w:rsid w:val="00E354CE"/>
    <w:rsid w:val="00E36314"/>
    <w:rsid w:val="00E36F2C"/>
    <w:rsid w:val="00E372E0"/>
    <w:rsid w:val="00E37F30"/>
    <w:rsid w:val="00E40AAB"/>
    <w:rsid w:val="00E42596"/>
    <w:rsid w:val="00E435F6"/>
    <w:rsid w:val="00E4374F"/>
    <w:rsid w:val="00E43841"/>
    <w:rsid w:val="00E43F2A"/>
    <w:rsid w:val="00E44BDF"/>
    <w:rsid w:val="00E45548"/>
    <w:rsid w:val="00E455D5"/>
    <w:rsid w:val="00E45B11"/>
    <w:rsid w:val="00E45B86"/>
    <w:rsid w:val="00E4618F"/>
    <w:rsid w:val="00E4647E"/>
    <w:rsid w:val="00E46DC2"/>
    <w:rsid w:val="00E473BE"/>
    <w:rsid w:val="00E50867"/>
    <w:rsid w:val="00E50B81"/>
    <w:rsid w:val="00E50E84"/>
    <w:rsid w:val="00E50FFA"/>
    <w:rsid w:val="00E51D75"/>
    <w:rsid w:val="00E52BBA"/>
    <w:rsid w:val="00E54F75"/>
    <w:rsid w:val="00E55606"/>
    <w:rsid w:val="00E55646"/>
    <w:rsid w:val="00E569B0"/>
    <w:rsid w:val="00E56C6F"/>
    <w:rsid w:val="00E57336"/>
    <w:rsid w:val="00E57B25"/>
    <w:rsid w:val="00E57C6B"/>
    <w:rsid w:val="00E6040F"/>
    <w:rsid w:val="00E604D2"/>
    <w:rsid w:val="00E60502"/>
    <w:rsid w:val="00E609C6"/>
    <w:rsid w:val="00E621BA"/>
    <w:rsid w:val="00E6281B"/>
    <w:rsid w:val="00E6325D"/>
    <w:rsid w:val="00E63E71"/>
    <w:rsid w:val="00E664E9"/>
    <w:rsid w:val="00E66898"/>
    <w:rsid w:val="00E66DE8"/>
    <w:rsid w:val="00E6700F"/>
    <w:rsid w:val="00E672A7"/>
    <w:rsid w:val="00E67CE8"/>
    <w:rsid w:val="00E70497"/>
    <w:rsid w:val="00E70D75"/>
    <w:rsid w:val="00E713F6"/>
    <w:rsid w:val="00E71C5F"/>
    <w:rsid w:val="00E71E97"/>
    <w:rsid w:val="00E72615"/>
    <w:rsid w:val="00E72C9A"/>
    <w:rsid w:val="00E72DFD"/>
    <w:rsid w:val="00E730BB"/>
    <w:rsid w:val="00E74B97"/>
    <w:rsid w:val="00E74DC1"/>
    <w:rsid w:val="00E74FCF"/>
    <w:rsid w:val="00E752E1"/>
    <w:rsid w:val="00E7554E"/>
    <w:rsid w:val="00E7560E"/>
    <w:rsid w:val="00E76087"/>
    <w:rsid w:val="00E763FF"/>
    <w:rsid w:val="00E76742"/>
    <w:rsid w:val="00E76CC0"/>
    <w:rsid w:val="00E77E9E"/>
    <w:rsid w:val="00E8025F"/>
    <w:rsid w:val="00E80A78"/>
    <w:rsid w:val="00E819DA"/>
    <w:rsid w:val="00E8200D"/>
    <w:rsid w:val="00E824AA"/>
    <w:rsid w:val="00E82939"/>
    <w:rsid w:val="00E8352C"/>
    <w:rsid w:val="00E84F7D"/>
    <w:rsid w:val="00E85D38"/>
    <w:rsid w:val="00E86461"/>
    <w:rsid w:val="00E86B74"/>
    <w:rsid w:val="00E86C88"/>
    <w:rsid w:val="00E86C8A"/>
    <w:rsid w:val="00E8714A"/>
    <w:rsid w:val="00E87AA2"/>
    <w:rsid w:val="00E907BD"/>
    <w:rsid w:val="00E91187"/>
    <w:rsid w:val="00E916C6"/>
    <w:rsid w:val="00E91B06"/>
    <w:rsid w:val="00E91B44"/>
    <w:rsid w:val="00E91D7A"/>
    <w:rsid w:val="00E92051"/>
    <w:rsid w:val="00E92863"/>
    <w:rsid w:val="00E92CC1"/>
    <w:rsid w:val="00E93F44"/>
    <w:rsid w:val="00E96D80"/>
    <w:rsid w:val="00E96FCF"/>
    <w:rsid w:val="00E972D6"/>
    <w:rsid w:val="00E979D7"/>
    <w:rsid w:val="00E97B85"/>
    <w:rsid w:val="00E97C29"/>
    <w:rsid w:val="00E97CD4"/>
    <w:rsid w:val="00E97F79"/>
    <w:rsid w:val="00EA0446"/>
    <w:rsid w:val="00EA0931"/>
    <w:rsid w:val="00EA0CCD"/>
    <w:rsid w:val="00EA1549"/>
    <w:rsid w:val="00EA1786"/>
    <w:rsid w:val="00EA270C"/>
    <w:rsid w:val="00EA31CC"/>
    <w:rsid w:val="00EA4147"/>
    <w:rsid w:val="00EA46A3"/>
    <w:rsid w:val="00EA472C"/>
    <w:rsid w:val="00EA4FF8"/>
    <w:rsid w:val="00EA5FA5"/>
    <w:rsid w:val="00EA62DE"/>
    <w:rsid w:val="00EA7E64"/>
    <w:rsid w:val="00EB0326"/>
    <w:rsid w:val="00EB0397"/>
    <w:rsid w:val="00EB0F70"/>
    <w:rsid w:val="00EB1D97"/>
    <w:rsid w:val="00EB1E6D"/>
    <w:rsid w:val="00EB2601"/>
    <w:rsid w:val="00EB2721"/>
    <w:rsid w:val="00EB2DA9"/>
    <w:rsid w:val="00EB2DAB"/>
    <w:rsid w:val="00EB2F46"/>
    <w:rsid w:val="00EB3329"/>
    <w:rsid w:val="00EB368C"/>
    <w:rsid w:val="00EB3C5F"/>
    <w:rsid w:val="00EB46C4"/>
    <w:rsid w:val="00EB5EE5"/>
    <w:rsid w:val="00EB6131"/>
    <w:rsid w:val="00EB6413"/>
    <w:rsid w:val="00EB6643"/>
    <w:rsid w:val="00EB676F"/>
    <w:rsid w:val="00EB6F84"/>
    <w:rsid w:val="00EB75A1"/>
    <w:rsid w:val="00EB75E0"/>
    <w:rsid w:val="00EC1241"/>
    <w:rsid w:val="00EC15E0"/>
    <w:rsid w:val="00EC1B87"/>
    <w:rsid w:val="00EC2212"/>
    <w:rsid w:val="00EC2939"/>
    <w:rsid w:val="00EC3545"/>
    <w:rsid w:val="00EC38B6"/>
    <w:rsid w:val="00EC3FE7"/>
    <w:rsid w:val="00EC449A"/>
    <w:rsid w:val="00EC48DD"/>
    <w:rsid w:val="00EC4B2B"/>
    <w:rsid w:val="00EC5949"/>
    <w:rsid w:val="00EC5A30"/>
    <w:rsid w:val="00EC6046"/>
    <w:rsid w:val="00EC67FA"/>
    <w:rsid w:val="00EC724E"/>
    <w:rsid w:val="00EC7CE8"/>
    <w:rsid w:val="00EC7EA1"/>
    <w:rsid w:val="00ED18D6"/>
    <w:rsid w:val="00ED2602"/>
    <w:rsid w:val="00ED34C4"/>
    <w:rsid w:val="00ED3B0E"/>
    <w:rsid w:val="00ED3C0C"/>
    <w:rsid w:val="00ED3C90"/>
    <w:rsid w:val="00ED4C68"/>
    <w:rsid w:val="00ED531F"/>
    <w:rsid w:val="00ED54E6"/>
    <w:rsid w:val="00ED5638"/>
    <w:rsid w:val="00ED57B9"/>
    <w:rsid w:val="00ED5A29"/>
    <w:rsid w:val="00ED5C9D"/>
    <w:rsid w:val="00ED60FF"/>
    <w:rsid w:val="00ED692C"/>
    <w:rsid w:val="00ED6B27"/>
    <w:rsid w:val="00ED6FD9"/>
    <w:rsid w:val="00ED717C"/>
    <w:rsid w:val="00ED71FC"/>
    <w:rsid w:val="00ED7611"/>
    <w:rsid w:val="00ED7F00"/>
    <w:rsid w:val="00ED7F22"/>
    <w:rsid w:val="00EE0AE0"/>
    <w:rsid w:val="00EE0F6D"/>
    <w:rsid w:val="00EE1838"/>
    <w:rsid w:val="00EE3397"/>
    <w:rsid w:val="00EE4470"/>
    <w:rsid w:val="00EE471F"/>
    <w:rsid w:val="00EE4972"/>
    <w:rsid w:val="00EE498D"/>
    <w:rsid w:val="00EE4F5E"/>
    <w:rsid w:val="00EE500C"/>
    <w:rsid w:val="00EE6142"/>
    <w:rsid w:val="00EE61AB"/>
    <w:rsid w:val="00EE63B3"/>
    <w:rsid w:val="00EE641C"/>
    <w:rsid w:val="00EE6ACC"/>
    <w:rsid w:val="00EE6E70"/>
    <w:rsid w:val="00EE73C3"/>
    <w:rsid w:val="00EE7515"/>
    <w:rsid w:val="00EE76DC"/>
    <w:rsid w:val="00EE7B40"/>
    <w:rsid w:val="00EF005B"/>
    <w:rsid w:val="00EF0663"/>
    <w:rsid w:val="00EF07CA"/>
    <w:rsid w:val="00EF08D8"/>
    <w:rsid w:val="00EF0A5D"/>
    <w:rsid w:val="00EF0E7F"/>
    <w:rsid w:val="00EF17D4"/>
    <w:rsid w:val="00EF1A37"/>
    <w:rsid w:val="00EF1A79"/>
    <w:rsid w:val="00EF1F16"/>
    <w:rsid w:val="00EF2485"/>
    <w:rsid w:val="00EF2EBB"/>
    <w:rsid w:val="00EF60AD"/>
    <w:rsid w:val="00EF659E"/>
    <w:rsid w:val="00EF679D"/>
    <w:rsid w:val="00EF7615"/>
    <w:rsid w:val="00EF7C31"/>
    <w:rsid w:val="00EF7C7E"/>
    <w:rsid w:val="00F0081C"/>
    <w:rsid w:val="00F00F25"/>
    <w:rsid w:val="00F010E5"/>
    <w:rsid w:val="00F01309"/>
    <w:rsid w:val="00F02060"/>
    <w:rsid w:val="00F02295"/>
    <w:rsid w:val="00F0277F"/>
    <w:rsid w:val="00F041D2"/>
    <w:rsid w:val="00F046FD"/>
    <w:rsid w:val="00F0493E"/>
    <w:rsid w:val="00F052D5"/>
    <w:rsid w:val="00F062A6"/>
    <w:rsid w:val="00F06422"/>
    <w:rsid w:val="00F068BC"/>
    <w:rsid w:val="00F06CD8"/>
    <w:rsid w:val="00F076AB"/>
    <w:rsid w:val="00F076FD"/>
    <w:rsid w:val="00F07D1B"/>
    <w:rsid w:val="00F07E40"/>
    <w:rsid w:val="00F07FAD"/>
    <w:rsid w:val="00F106EF"/>
    <w:rsid w:val="00F10884"/>
    <w:rsid w:val="00F108B9"/>
    <w:rsid w:val="00F11094"/>
    <w:rsid w:val="00F115FA"/>
    <w:rsid w:val="00F11830"/>
    <w:rsid w:val="00F11855"/>
    <w:rsid w:val="00F124D0"/>
    <w:rsid w:val="00F130D9"/>
    <w:rsid w:val="00F13585"/>
    <w:rsid w:val="00F13D9E"/>
    <w:rsid w:val="00F14CEF"/>
    <w:rsid w:val="00F15044"/>
    <w:rsid w:val="00F151BC"/>
    <w:rsid w:val="00F1587C"/>
    <w:rsid w:val="00F158F0"/>
    <w:rsid w:val="00F15BB6"/>
    <w:rsid w:val="00F167D9"/>
    <w:rsid w:val="00F167F4"/>
    <w:rsid w:val="00F1689A"/>
    <w:rsid w:val="00F16C1D"/>
    <w:rsid w:val="00F16E4A"/>
    <w:rsid w:val="00F16EFB"/>
    <w:rsid w:val="00F17F87"/>
    <w:rsid w:val="00F213B0"/>
    <w:rsid w:val="00F220B2"/>
    <w:rsid w:val="00F2223F"/>
    <w:rsid w:val="00F22B4F"/>
    <w:rsid w:val="00F22F21"/>
    <w:rsid w:val="00F23879"/>
    <w:rsid w:val="00F25CEC"/>
    <w:rsid w:val="00F25DF8"/>
    <w:rsid w:val="00F267A9"/>
    <w:rsid w:val="00F26891"/>
    <w:rsid w:val="00F26DEB"/>
    <w:rsid w:val="00F26DFF"/>
    <w:rsid w:val="00F26FD1"/>
    <w:rsid w:val="00F27134"/>
    <w:rsid w:val="00F2736A"/>
    <w:rsid w:val="00F27593"/>
    <w:rsid w:val="00F2772C"/>
    <w:rsid w:val="00F27D05"/>
    <w:rsid w:val="00F303F4"/>
    <w:rsid w:val="00F305C6"/>
    <w:rsid w:val="00F30ADD"/>
    <w:rsid w:val="00F31071"/>
    <w:rsid w:val="00F31A03"/>
    <w:rsid w:val="00F324D2"/>
    <w:rsid w:val="00F324DB"/>
    <w:rsid w:val="00F324EA"/>
    <w:rsid w:val="00F3292C"/>
    <w:rsid w:val="00F33B06"/>
    <w:rsid w:val="00F353BB"/>
    <w:rsid w:val="00F35741"/>
    <w:rsid w:val="00F35DD1"/>
    <w:rsid w:val="00F36C35"/>
    <w:rsid w:val="00F36DB0"/>
    <w:rsid w:val="00F40152"/>
    <w:rsid w:val="00F40B38"/>
    <w:rsid w:val="00F41686"/>
    <w:rsid w:val="00F41F00"/>
    <w:rsid w:val="00F4207B"/>
    <w:rsid w:val="00F4234F"/>
    <w:rsid w:val="00F423F4"/>
    <w:rsid w:val="00F42BCC"/>
    <w:rsid w:val="00F42E06"/>
    <w:rsid w:val="00F43ABB"/>
    <w:rsid w:val="00F442CC"/>
    <w:rsid w:val="00F44BAD"/>
    <w:rsid w:val="00F450C6"/>
    <w:rsid w:val="00F456CB"/>
    <w:rsid w:val="00F45B6F"/>
    <w:rsid w:val="00F46D03"/>
    <w:rsid w:val="00F47B42"/>
    <w:rsid w:val="00F504B4"/>
    <w:rsid w:val="00F504F7"/>
    <w:rsid w:val="00F50B8E"/>
    <w:rsid w:val="00F50F6F"/>
    <w:rsid w:val="00F51AD8"/>
    <w:rsid w:val="00F51B0C"/>
    <w:rsid w:val="00F529EF"/>
    <w:rsid w:val="00F52F13"/>
    <w:rsid w:val="00F537BF"/>
    <w:rsid w:val="00F5404B"/>
    <w:rsid w:val="00F55091"/>
    <w:rsid w:val="00F553F8"/>
    <w:rsid w:val="00F554AC"/>
    <w:rsid w:val="00F56351"/>
    <w:rsid w:val="00F56751"/>
    <w:rsid w:val="00F56BAD"/>
    <w:rsid w:val="00F56F87"/>
    <w:rsid w:val="00F574E1"/>
    <w:rsid w:val="00F576F9"/>
    <w:rsid w:val="00F57BA1"/>
    <w:rsid w:val="00F606E4"/>
    <w:rsid w:val="00F60D55"/>
    <w:rsid w:val="00F61357"/>
    <w:rsid w:val="00F6181F"/>
    <w:rsid w:val="00F61985"/>
    <w:rsid w:val="00F623B6"/>
    <w:rsid w:val="00F62810"/>
    <w:rsid w:val="00F63D98"/>
    <w:rsid w:val="00F64302"/>
    <w:rsid w:val="00F6553F"/>
    <w:rsid w:val="00F65A21"/>
    <w:rsid w:val="00F6608A"/>
    <w:rsid w:val="00F66C1D"/>
    <w:rsid w:val="00F719F9"/>
    <w:rsid w:val="00F71DB4"/>
    <w:rsid w:val="00F72855"/>
    <w:rsid w:val="00F72FBC"/>
    <w:rsid w:val="00F73463"/>
    <w:rsid w:val="00F73BAA"/>
    <w:rsid w:val="00F73EB5"/>
    <w:rsid w:val="00F747C2"/>
    <w:rsid w:val="00F74FE2"/>
    <w:rsid w:val="00F7568F"/>
    <w:rsid w:val="00F75852"/>
    <w:rsid w:val="00F76299"/>
    <w:rsid w:val="00F762D3"/>
    <w:rsid w:val="00F765DD"/>
    <w:rsid w:val="00F766E7"/>
    <w:rsid w:val="00F778D1"/>
    <w:rsid w:val="00F80669"/>
    <w:rsid w:val="00F81AC1"/>
    <w:rsid w:val="00F8234A"/>
    <w:rsid w:val="00F8241C"/>
    <w:rsid w:val="00F8253C"/>
    <w:rsid w:val="00F82ABD"/>
    <w:rsid w:val="00F83A34"/>
    <w:rsid w:val="00F84AB0"/>
    <w:rsid w:val="00F84BA1"/>
    <w:rsid w:val="00F851BF"/>
    <w:rsid w:val="00F865E7"/>
    <w:rsid w:val="00F8660D"/>
    <w:rsid w:val="00F86E88"/>
    <w:rsid w:val="00F87A8F"/>
    <w:rsid w:val="00F87D07"/>
    <w:rsid w:val="00F9114E"/>
    <w:rsid w:val="00F91455"/>
    <w:rsid w:val="00F91E74"/>
    <w:rsid w:val="00F9266B"/>
    <w:rsid w:val="00F92EBA"/>
    <w:rsid w:val="00F939BC"/>
    <w:rsid w:val="00F94326"/>
    <w:rsid w:val="00F949E4"/>
    <w:rsid w:val="00F94CB7"/>
    <w:rsid w:val="00F95271"/>
    <w:rsid w:val="00F95CC1"/>
    <w:rsid w:val="00F95D7F"/>
    <w:rsid w:val="00F962CA"/>
    <w:rsid w:val="00F9676A"/>
    <w:rsid w:val="00F96BD9"/>
    <w:rsid w:val="00F97EA2"/>
    <w:rsid w:val="00F97EFE"/>
    <w:rsid w:val="00FA0CF7"/>
    <w:rsid w:val="00FA0D57"/>
    <w:rsid w:val="00FA0E34"/>
    <w:rsid w:val="00FA0F55"/>
    <w:rsid w:val="00FA1C1A"/>
    <w:rsid w:val="00FA1E70"/>
    <w:rsid w:val="00FA2B46"/>
    <w:rsid w:val="00FA2B62"/>
    <w:rsid w:val="00FA31E6"/>
    <w:rsid w:val="00FA3597"/>
    <w:rsid w:val="00FA3867"/>
    <w:rsid w:val="00FA41A1"/>
    <w:rsid w:val="00FA53F6"/>
    <w:rsid w:val="00FA5A99"/>
    <w:rsid w:val="00FA5C6D"/>
    <w:rsid w:val="00FA6411"/>
    <w:rsid w:val="00FA6606"/>
    <w:rsid w:val="00FA6CBB"/>
    <w:rsid w:val="00FA6D03"/>
    <w:rsid w:val="00FA6D54"/>
    <w:rsid w:val="00FA758D"/>
    <w:rsid w:val="00FA7874"/>
    <w:rsid w:val="00FB02ED"/>
    <w:rsid w:val="00FB0B11"/>
    <w:rsid w:val="00FB0DE9"/>
    <w:rsid w:val="00FB232F"/>
    <w:rsid w:val="00FB2CEE"/>
    <w:rsid w:val="00FB3B2C"/>
    <w:rsid w:val="00FB45B0"/>
    <w:rsid w:val="00FB4655"/>
    <w:rsid w:val="00FB4802"/>
    <w:rsid w:val="00FB48B1"/>
    <w:rsid w:val="00FB4D3D"/>
    <w:rsid w:val="00FB4D40"/>
    <w:rsid w:val="00FB5048"/>
    <w:rsid w:val="00FB5BDB"/>
    <w:rsid w:val="00FB5EF4"/>
    <w:rsid w:val="00FB5FB5"/>
    <w:rsid w:val="00FB725B"/>
    <w:rsid w:val="00FB7D8F"/>
    <w:rsid w:val="00FC04C0"/>
    <w:rsid w:val="00FC0B1D"/>
    <w:rsid w:val="00FC0E54"/>
    <w:rsid w:val="00FC11D3"/>
    <w:rsid w:val="00FC1233"/>
    <w:rsid w:val="00FC1E54"/>
    <w:rsid w:val="00FC2617"/>
    <w:rsid w:val="00FC35D2"/>
    <w:rsid w:val="00FC3659"/>
    <w:rsid w:val="00FC37DF"/>
    <w:rsid w:val="00FC3ADD"/>
    <w:rsid w:val="00FC3D86"/>
    <w:rsid w:val="00FC5949"/>
    <w:rsid w:val="00FC5CD3"/>
    <w:rsid w:val="00FC5EF1"/>
    <w:rsid w:val="00FC657C"/>
    <w:rsid w:val="00FC7642"/>
    <w:rsid w:val="00FD0959"/>
    <w:rsid w:val="00FD0F30"/>
    <w:rsid w:val="00FD0F40"/>
    <w:rsid w:val="00FD10FE"/>
    <w:rsid w:val="00FD2962"/>
    <w:rsid w:val="00FD3140"/>
    <w:rsid w:val="00FD36D1"/>
    <w:rsid w:val="00FD3AF7"/>
    <w:rsid w:val="00FD4D47"/>
    <w:rsid w:val="00FD4F5B"/>
    <w:rsid w:val="00FD58C8"/>
    <w:rsid w:val="00FD67FA"/>
    <w:rsid w:val="00FD77DB"/>
    <w:rsid w:val="00FD77F6"/>
    <w:rsid w:val="00FD7D37"/>
    <w:rsid w:val="00FE0428"/>
    <w:rsid w:val="00FE0534"/>
    <w:rsid w:val="00FE18DE"/>
    <w:rsid w:val="00FE2380"/>
    <w:rsid w:val="00FE262B"/>
    <w:rsid w:val="00FE274C"/>
    <w:rsid w:val="00FE29C4"/>
    <w:rsid w:val="00FE2FAA"/>
    <w:rsid w:val="00FE3339"/>
    <w:rsid w:val="00FE354B"/>
    <w:rsid w:val="00FE3F4F"/>
    <w:rsid w:val="00FE4491"/>
    <w:rsid w:val="00FE46B8"/>
    <w:rsid w:val="00FE4D36"/>
    <w:rsid w:val="00FE51B4"/>
    <w:rsid w:val="00FE51DA"/>
    <w:rsid w:val="00FE5C00"/>
    <w:rsid w:val="00FE5F24"/>
    <w:rsid w:val="00FE6C2D"/>
    <w:rsid w:val="00FE7073"/>
    <w:rsid w:val="00FE70FF"/>
    <w:rsid w:val="00FE7890"/>
    <w:rsid w:val="00FE7E0B"/>
    <w:rsid w:val="00FF0B90"/>
    <w:rsid w:val="00FF1200"/>
    <w:rsid w:val="00FF294F"/>
    <w:rsid w:val="00FF39A7"/>
    <w:rsid w:val="00FF3A8C"/>
    <w:rsid w:val="00FF3D34"/>
    <w:rsid w:val="00FF3FDE"/>
    <w:rsid w:val="00FF4EF8"/>
    <w:rsid w:val="00FF5169"/>
    <w:rsid w:val="00FF51A0"/>
    <w:rsid w:val="00FF5237"/>
    <w:rsid w:val="00FF5277"/>
    <w:rsid w:val="00FF54E3"/>
    <w:rsid w:val="00FF5745"/>
    <w:rsid w:val="00FF5DA7"/>
    <w:rsid w:val="00FF638C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F4AC0B-32E8-41F1-B454-1F715827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6F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outlineLvl w:val="0"/>
    </w:pPr>
    <w:rPr>
      <w:b/>
      <w:bCs/>
      <w:i/>
      <w:snapToGrid w:val="0"/>
    </w:rPr>
  </w:style>
  <w:style w:type="paragraph" w:styleId="Nadpis2">
    <w:name w:val="heading 2"/>
    <w:basedOn w:val="Normln"/>
    <w:next w:val="Normln"/>
    <w:link w:val="Nadpis2Char"/>
    <w:qFormat/>
    <w:rsid w:val="00EE50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widowControl w:val="0"/>
      <w:jc w:val="center"/>
      <w:outlineLvl w:val="5"/>
    </w:pPr>
    <w:rPr>
      <w:rFonts w:ascii="Arial" w:hAnsi="Arial"/>
      <w:b/>
      <w:snapToGrid w:val="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b/>
      <w:bCs/>
      <w:sz w:val="4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suppressAutoHyphens/>
      <w:overflowPunct w:val="0"/>
      <w:adjustRightInd w:val="0"/>
      <w:spacing w:line="276" w:lineRule="auto"/>
    </w:pPr>
    <w:rPr>
      <w:szCs w:val="20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Zkladntext">
    <w:name w:val="Body Text"/>
    <w:aliases w:val="Char"/>
    <w:basedOn w:val="Normln"/>
    <w:link w:val="ZkladntextChar"/>
    <w:pPr>
      <w:spacing w:after="120"/>
    </w:pPr>
  </w:style>
  <w:style w:type="paragraph" w:customStyle="1" w:styleId="Char1">
    <w:name w:val="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link w:val="Nadpis3"/>
    <w:rsid w:val="007730B4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51805"/>
  </w:style>
  <w:style w:type="paragraph" w:customStyle="1" w:styleId="Odstavecseseznamem1">
    <w:name w:val="Odstavec se seznamem1"/>
    <w:basedOn w:val="Normln"/>
    <w:link w:val="ListParagraphChar"/>
    <w:rsid w:val="00135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4Char1">
    <w:name w:val="Nadpis 4 Char1"/>
    <w:link w:val="Nadpis4"/>
    <w:rsid w:val="00990472"/>
    <w:rPr>
      <w:b/>
      <w:bCs/>
      <w:sz w:val="28"/>
      <w:szCs w:val="28"/>
      <w:lang w:val="cs-CZ" w:eastAsia="cs-CZ" w:bidi="ar-SA"/>
    </w:rPr>
  </w:style>
  <w:style w:type="character" w:customStyle="1" w:styleId="ListParagraphChar">
    <w:name w:val="List Paragraph Char"/>
    <w:link w:val="Odstavecseseznamem1"/>
    <w:rsid w:val="00B73011"/>
    <w:rPr>
      <w:rFonts w:ascii="Calibri" w:hAnsi="Calibri"/>
      <w:sz w:val="22"/>
      <w:szCs w:val="22"/>
      <w:lang w:val="cs-CZ" w:eastAsia="en-US" w:bidi="ar-SA"/>
    </w:rPr>
  </w:style>
  <w:style w:type="character" w:customStyle="1" w:styleId="ZkladntextChar">
    <w:name w:val="Základní text Char"/>
    <w:aliases w:val="Char Char1"/>
    <w:link w:val="Zkladntext"/>
    <w:rsid w:val="00F75852"/>
    <w:rPr>
      <w:sz w:val="24"/>
      <w:szCs w:val="24"/>
      <w:lang w:val="cs-CZ" w:eastAsia="cs-CZ" w:bidi="ar-SA"/>
    </w:rPr>
  </w:style>
  <w:style w:type="character" w:customStyle="1" w:styleId="Nadpis4Char">
    <w:name w:val="Nadpis 4 Char"/>
    <w:rsid w:val="00FA0CF7"/>
    <w:rPr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F7C31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970727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adpis1Char">
    <w:name w:val="Nadpis 1 Char"/>
    <w:link w:val="Nadpis1"/>
    <w:rsid w:val="00073FB1"/>
    <w:rPr>
      <w:b/>
      <w:bCs/>
      <w:i/>
      <w:snapToGrid w:val="0"/>
      <w:sz w:val="24"/>
      <w:szCs w:val="24"/>
      <w:lang w:val="cs-CZ" w:eastAsia="cs-CZ" w:bidi="ar-SA"/>
    </w:rPr>
  </w:style>
  <w:style w:type="character" w:customStyle="1" w:styleId="Nadpis6Char">
    <w:name w:val="Nadpis 6 Char"/>
    <w:link w:val="Nadpis6"/>
    <w:rsid w:val="00057444"/>
    <w:rPr>
      <w:rFonts w:ascii="Arial" w:hAnsi="Arial"/>
      <w:b/>
      <w:snapToGrid/>
      <w:sz w:val="32"/>
      <w:szCs w:val="24"/>
      <w:u w:val="single"/>
    </w:rPr>
  </w:style>
  <w:style w:type="character" w:styleId="Zdraznn">
    <w:name w:val="Emphasis"/>
    <w:qFormat/>
    <w:rsid w:val="00263F15"/>
    <w:rPr>
      <w:i/>
      <w:iCs/>
    </w:rPr>
  </w:style>
  <w:style w:type="character" w:styleId="Zdraznnjemn">
    <w:name w:val="Subtle Emphasis"/>
    <w:uiPriority w:val="19"/>
    <w:qFormat/>
    <w:rsid w:val="00654A29"/>
    <w:rPr>
      <w:i/>
      <w:iCs/>
      <w:color w:val="404040"/>
    </w:rPr>
  </w:style>
  <w:style w:type="character" w:customStyle="1" w:styleId="Nadpis2Char">
    <w:name w:val="Nadpis 2 Char"/>
    <w:link w:val="Nadpis2"/>
    <w:rsid w:val="008F41E7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2A39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A398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2B099A"/>
    <w:pPr>
      <w:spacing w:before="100" w:beforeAutospacing="1" w:after="100" w:afterAutospacing="1"/>
      <w:jc w:val="left"/>
    </w:pPr>
    <w:rPr>
      <w:rFonts w:eastAsia="Calibri"/>
      <w:color w:val="000000"/>
    </w:rPr>
  </w:style>
  <w:style w:type="paragraph" w:customStyle="1" w:styleId="Styl">
    <w:name w:val="Styl"/>
    <w:rsid w:val="00A31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714C9A"/>
    <w:pPr>
      <w:jc w:val="both"/>
    </w:pPr>
    <w:rPr>
      <w:sz w:val="24"/>
      <w:szCs w:val="24"/>
    </w:rPr>
  </w:style>
  <w:style w:type="paragraph" w:customStyle="1" w:styleId="Default">
    <w:name w:val="Default"/>
    <w:rsid w:val="00082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C579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a\Data%20aplikac&#237;\Microsoft\&#352;ablony\ZASTUPITELSTVO_&#268;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ZASTUPITELSTVO_ČB</Template>
  <TotalTime>5</TotalTime>
  <Pages>11</Pages>
  <Words>2851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123</Company>
  <LinksUpToDate>false</LinksUpToDate>
  <CharactersWithSpaces>19633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Jan Masopust</dc:creator>
  <cp:keywords/>
  <dc:description/>
  <cp:lastModifiedBy>Karabinova</cp:lastModifiedBy>
  <cp:revision>4</cp:revision>
  <cp:lastPrinted>2019-03-13T09:52:00Z</cp:lastPrinted>
  <dcterms:created xsi:type="dcterms:W3CDTF">2019-03-13T15:44:00Z</dcterms:created>
  <dcterms:modified xsi:type="dcterms:W3CDTF">2019-03-13T15:48:00Z</dcterms:modified>
</cp:coreProperties>
</file>