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27" w:rsidRDefault="00C34130" w:rsidP="00D30F27">
      <w:pPr>
        <w:widowControl w:val="0"/>
        <w:pBdr>
          <w:left w:val="single" w:sz="6" w:space="0" w:color="auto"/>
          <w:right w:val="single" w:sz="6" w:space="0" w:color="auto"/>
        </w:pBdr>
        <w:overflowPunct w:val="0"/>
        <w:autoSpaceDE w:val="0"/>
        <w:autoSpaceDN w:val="0"/>
        <w:adjustRightInd w:val="0"/>
        <w:jc w:val="center"/>
        <w:rPr>
          <w:b/>
          <w:bCs/>
          <w:sz w:val="36"/>
          <w:szCs w:val="36"/>
        </w:rPr>
      </w:pPr>
      <w:bookmarkStart w:id="0" w:name="_GoBack"/>
      <w:bookmarkEnd w:id="0"/>
      <w:r w:rsidRPr="00073386">
        <w:rPr>
          <w:b/>
          <w:bCs/>
        </w:rPr>
        <w:t xml:space="preserve"> </w:t>
      </w:r>
      <w:r w:rsidR="00D30F27">
        <w:rPr>
          <w:b/>
          <w:bCs/>
        </w:rPr>
        <w:t xml:space="preserve"> </w:t>
      </w:r>
      <w:r w:rsidR="00D30F27">
        <w:rPr>
          <w:b/>
          <w:bCs/>
          <w:sz w:val="36"/>
          <w:szCs w:val="36"/>
        </w:rPr>
        <w:t xml:space="preserve">ZÁPIS </w:t>
      </w:r>
    </w:p>
    <w:p w:rsidR="000A05DC" w:rsidRDefault="000A05DC" w:rsidP="000A05DC">
      <w:pPr>
        <w:widowControl w:val="0"/>
        <w:pBdr>
          <w:left w:val="single" w:sz="6" w:space="0" w:color="auto"/>
          <w:right w:val="single" w:sz="6" w:space="0" w:color="auto"/>
        </w:pBdr>
        <w:overflowPunct w:val="0"/>
        <w:autoSpaceDE w:val="0"/>
        <w:autoSpaceDN w:val="0"/>
        <w:adjustRightInd w:val="0"/>
        <w:jc w:val="center"/>
        <w:rPr>
          <w:b/>
          <w:bCs/>
          <w:sz w:val="36"/>
          <w:szCs w:val="36"/>
        </w:rPr>
      </w:pPr>
      <w:r>
        <w:rPr>
          <w:b/>
          <w:bCs/>
          <w:sz w:val="28"/>
          <w:szCs w:val="28"/>
        </w:rPr>
        <w:t>(anonymizovaný pro ochranu osobních údajů dle zákona č.101/2000 Sb.)</w:t>
      </w:r>
    </w:p>
    <w:p w:rsidR="00D30F27" w:rsidRDefault="00D30F27" w:rsidP="00D30F27">
      <w:pPr>
        <w:widowControl w:val="0"/>
        <w:pBdr>
          <w:left w:val="single" w:sz="6" w:space="18" w:color="auto"/>
          <w:bottom w:val="single" w:sz="6" w:space="0" w:color="auto"/>
          <w:right w:val="single" w:sz="6" w:space="0" w:color="auto"/>
        </w:pBdr>
        <w:overflowPunct w:val="0"/>
        <w:autoSpaceDE w:val="0"/>
        <w:autoSpaceDN w:val="0"/>
        <w:adjustRightInd w:val="0"/>
        <w:ind w:left="720" w:hanging="360"/>
        <w:jc w:val="center"/>
        <w:rPr>
          <w:b/>
          <w:bCs/>
          <w:sz w:val="28"/>
          <w:szCs w:val="28"/>
        </w:rPr>
      </w:pPr>
      <w:r>
        <w:rPr>
          <w:b/>
          <w:bCs/>
          <w:sz w:val="28"/>
          <w:szCs w:val="28"/>
        </w:rPr>
        <w:t>z 5. veřejného zasedání Zastupitelstva</w:t>
      </w:r>
      <w:r>
        <w:rPr>
          <w:b/>
          <w:bCs/>
          <w:i/>
          <w:iCs/>
          <w:sz w:val="28"/>
          <w:szCs w:val="28"/>
          <w:u w:val="single"/>
        </w:rPr>
        <w:t xml:space="preserve"> města Krásno</w:t>
      </w:r>
      <w:r>
        <w:rPr>
          <w:b/>
          <w:bCs/>
          <w:sz w:val="28"/>
          <w:szCs w:val="28"/>
        </w:rPr>
        <w:t>, které se uskutečnilo dne 27. června 2019 od 18:0</w:t>
      </w:r>
      <w:r w:rsidR="00564A95">
        <w:rPr>
          <w:b/>
          <w:bCs/>
          <w:sz w:val="28"/>
          <w:szCs w:val="28"/>
        </w:rPr>
        <w:t>3</w:t>
      </w:r>
      <w:r>
        <w:rPr>
          <w:b/>
          <w:bCs/>
          <w:sz w:val="28"/>
          <w:szCs w:val="28"/>
        </w:rPr>
        <w:t xml:space="preserve"> hodin v Kulturním domě v Krásně</w:t>
      </w:r>
    </w:p>
    <w:p w:rsidR="00D30F27" w:rsidRDefault="00D30F27" w:rsidP="00D30F27">
      <w:pPr>
        <w:widowControl w:val="0"/>
        <w:overflowPunct w:val="0"/>
        <w:autoSpaceDE w:val="0"/>
        <w:autoSpaceDN w:val="0"/>
        <w:adjustRightInd w:val="0"/>
      </w:pPr>
    </w:p>
    <w:p w:rsidR="00D30F27" w:rsidRDefault="00D30F27" w:rsidP="00D30F27">
      <w:pPr>
        <w:rPr>
          <w:b/>
          <w:bCs/>
        </w:rPr>
      </w:pPr>
    </w:p>
    <w:p w:rsidR="00D30F27" w:rsidRDefault="00D30F27" w:rsidP="00D30F27">
      <w:pPr>
        <w:jc w:val="left"/>
        <w:rPr>
          <w:rStyle w:val="Siln"/>
        </w:rPr>
      </w:pPr>
      <w:r>
        <w:rPr>
          <w:rStyle w:val="Siln"/>
        </w:rPr>
        <w:t>Přítomni:</w:t>
      </w:r>
    </w:p>
    <w:p w:rsidR="00D30F27" w:rsidRDefault="00D30F27" w:rsidP="00D30F27">
      <w:pPr>
        <w:jc w:val="left"/>
      </w:pPr>
      <w:r>
        <w:t>p. Josef Havel, Ing. Tomáš Brendl, Ing. Tomáš Fenkl, p. Miroslav Kirejev, p. Václav Krpejš, p</w:t>
      </w:r>
      <w:r w:rsidR="00564A95">
        <w:t>. Petr Ott,</w:t>
      </w:r>
      <w:r>
        <w:t xml:space="preserve"> Ing. Martin Pribol, p</w:t>
      </w:r>
      <w:r w:rsidR="00564A95">
        <w:t>. Petr Zahrádka, Ing. Vendula Pokorná (přišla v 18:29 hodin)</w:t>
      </w:r>
    </w:p>
    <w:p w:rsidR="00D30F27" w:rsidRDefault="00D30F27" w:rsidP="00D30F27">
      <w:pPr>
        <w:jc w:val="left"/>
      </w:pPr>
    </w:p>
    <w:p w:rsidR="00564A95" w:rsidRDefault="00D30F27" w:rsidP="00564A95">
      <w:pPr>
        <w:jc w:val="left"/>
      </w:pPr>
      <w:r>
        <w:rPr>
          <w:b/>
          <w:bCs/>
        </w:rPr>
        <w:t>Omluveni</w:t>
      </w:r>
      <w:r>
        <w:rPr>
          <w:rStyle w:val="Siln"/>
        </w:rPr>
        <w:t xml:space="preserve">: </w:t>
      </w:r>
      <w:r>
        <w:t>Mgr. Václav Kříž</w:t>
      </w:r>
      <w:r w:rsidR="00564A95">
        <w:t>,</w:t>
      </w:r>
      <w:r w:rsidR="00564A95" w:rsidRPr="00564A95">
        <w:t xml:space="preserve"> </w:t>
      </w:r>
      <w:r w:rsidR="00564A95">
        <w:t>Bc. Erich Kříž</w:t>
      </w:r>
    </w:p>
    <w:p w:rsidR="00564A95" w:rsidRDefault="00564A95" w:rsidP="00564A95">
      <w:pPr>
        <w:jc w:val="left"/>
      </w:pPr>
    </w:p>
    <w:p w:rsidR="00D30F27" w:rsidRDefault="00D30F27" w:rsidP="00D30F27">
      <w:pPr>
        <w:jc w:val="left"/>
      </w:pPr>
    </w:p>
    <w:p w:rsidR="00D30F27" w:rsidRDefault="00D30F27" w:rsidP="00D30F27">
      <w:pPr>
        <w:jc w:val="left"/>
        <w:rPr>
          <w:b/>
          <w:bCs/>
        </w:rPr>
      </w:pPr>
      <w:r>
        <w:rPr>
          <w:b/>
          <w:bCs/>
        </w:rPr>
        <w:t xml:space="preserve">                  </w:t>
      </w:r>
      <w:r>
        <w:rPr>
          <w:rStyle w:val="Siln"/>
        </w:rPr>
        <w:t xml:space="preserve">                                         </w:t>
      </w:r>
    </w:p>
    <w:p w:rsidR="00D30F27" w:rsidRDefault="00D30F27" w:rsidP="00D30F27">
      <w:r>
        <w:rPr>
          <w:b/>
          <w:bCs/>
        </w:rPr>
        <w:t xml:space="preserve">Zapisovatelka: </w:t>
      </w:r>
      <w:r>
        <w:t xml:space="preserve">pí </w:t>
      </w:r>
      <w:r>
        <w:rPr>
          <w:rStyle w:val="Nadpis1Char"/>
        </w:rPr>
        <w:t>Jaroslava Karabinová</w:t>
      </w:r>
    </w:p>
    <w:p w:rsidR="00D30F27" w:rsidRDefault="00D30F27" w:rsidP="00D30F27">
      <w:pPr>
        <w:rPr>
          <w:b/>
          <w:bCs/>
        </w:rPr>
      </w:pPr>
    </w:p>
    <w:p w:rsidR="00D30F27" w:rsidRDefault="00D30F27" w:rsidP="00D30F27">
      <w:pPr>
        <w:autoSpaceDE w:val="0"/>
        <w:autoSpaceDN w:val="0"/>
        <w:adjustRightInd w:val="0"/>
        <w:jc w:val="left"/>
        <w:rPr>
          <w:rFonts w:ascii="MyriadPro-Bold" w:hAnsi="MyriadPro-Bold" w:cs="MyriadPro-Bold"/>
          <w:b/>
          <w:bCs/>
          <w:sz w:val="22"/>
          <w:szCs w:val="22"/>
        </w:rPr>
      </w:pPr>
      <w:r>
        <w:rPr>
          <w:rFonts w:ascii="MyriadPro-Bold" w:hAnsi="MyriadPro-Bold" w:cs="MyriadPro-Bold"/>
          <w:b/>
          <w:bCs/>
          <w:sz w:val="22"/>
          <w:szCs w:val="22"/>
        </w:rPr>
        <w:t>Zahájení zasedání zastupitelstva</w:t>
      </w:r>
    </w:p>
    <w:p w:rsidR="00D30F27" w:rsidRDefault="00D30F27" w:rsidP="00D30F27">
      <w:pPr>
        <w:autoSpaceDE w:val="0"/>
        <w:autoSpaceDN w:val="0"/>
        <w:adjustRightInd w:val="0"/>
        <w:jc w:val="left"/>
      </w:pPr>
      <w:r>
        <w:t>Zasedání Zastupitelstva města Krásno bylo zahájeno v 18:0</w:t>
      </w:r>
      <w:r w:rsidR="00564A95">
        <w:t>3</w:t>
      </w:r>
      <w:r>
        <w:t xml:space="preserve"> hodin starostou města panem Josefem Havlem, který konstatoval, že zastupitelé jsou přítomni v nadpoloviční většině, tudíž je zastupitelstvo usnášení schopné. Počet přítomných zastupitelů je </w:t>
      </w:r>
      <w:r w:rsidR="00564A95">
        <w:t>8</w:t>
      </w:r>
      <w:r>
        <w:t>.</w:t>
      </w:r>
    </w:p>
    <w:p w:rsidR="00D30F27" w:rsidRDefault="00D30F27" w:rsidP="00D30F27">
      <w:pPr>
        <w:autoSpaceDE w:val="0"/>
        <w:autoSpaceDN w:val="0"/>
        <w:adjustRightInd w:val="0"/>
        <w:jc w:val="left"/>
        <w:rPr>
          <w:b/>
          <w:bCs/>
        </w:rPr>
      </w:pPr>
    </w:p>
    <w:p w:rsidR="00D30F27" w:rsidRDefault="00D30F27" w:rsidP="00D30F27">
      <w:pPr>
        <w:pStyle w:val="Nadpis6"/>
        <w:jc w:val="left"/>
      </w:pPr>
      <w:r>
        <w:t>1. Volba návrhové komise</w:t>
      </w:r>
    </w:p>
    <w:p w:rsidR="00D30F27" w:rsidRDefault="00D30F27" w:rsidP="00D30F27">
      <w:r>
        <w:t>Starosta města navrhl tyto navrhovatele zápisu:</w:t>
      </w:r>
    </w:p>
    <w:p w:rsidR="00D30F27" w:rsidRDefault="00D30F27" w:rsidP="00D30F27"/>
    <w:p w:rsidR="00D30F27" w:rsidRDefault="00D30F27" w:rsidP="00D30F27">
      <w:pPr>
        <w:ind w:left="720" w:hanging="360"/>
      </w:pPr>
      <w:r>
        <w:t>1. Ing. Martin Pribol</w:t>
      </w:r>
    </w:p>
    <w:p w:rsidR="00D30F27" w:rsidRDefault="00D30F27" w:rsidP="00D30F27">
      <w:pPr>
        <w:ind w:left="720" w:hanging="360"/>
      </w:pPr>
      <w:r>
        <w:t xml:space="preserve">2. </w:t>
      </w:r>
      <w:r w:rsidR="00564A95">
        <w:t>p. Petr Zahrádka</w:t>
      </w:r>
    </w:p>
    <w:p w:rsidR="00D30F27" w:rsidRDefault="00D30F27" w:rsidP="00D30F27"/>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564A95">
        <w:rPr>
          <w:rStyle w:val="Siln"/>
        </w:rPr>
        <w:t>8</w:t>
      </w:r>
    </w:p>
    <w:p w:rsidR="00D30F27" w:rsidRDefault="00D30F27" w:rsidP="00D30F27">
      <w:pPr>
        <w:ind w:left="720"/>
        <w:rPr>
          <w:rStyle w:val="Siln"/>
        </w:rPr>
      </w:pPr>
      <w:r>
        <w:rPr>
          <w:rStyle w:val="Siln"/>
        </w:rPr>
        <w:t xml:space="preserve">proti - </w:t>
      </w:r>
      <w:r w:rsidR="00564A95">
        <w:rPr>
          <w:rStyle w:val="Siln"/>
        </w:rPr>
        <w:t>0</w:t>
      </w:r>
    </w:p>
    <w:p w:rsidR="00D30F27" w:rsidRDefault="00D30F27" w:rsidP="00D30F27">
      <w:pPr>
        <w:tabs>
          <w:tab w:val="left" w:pos="1200"/>
        </w:tabs>
        <w:ind w:left="720"/>
        <w:rPr>
          <w:rStyle w:val="Siln"/>
        </w:rPr>
      </w:pPr>
      <w:r>
        <w:rPr>
          <w:rStyle w:val="Siln"/>
        </w:rPr>
        <w:t xml:space="preserve">zdržel se – </w:t>
      </w:r>
      <w:r w:rsidR="00564A95">
        <w:rPr>
          <w:rStyle w:val="Siln"/>
        </w:rPr>
        <w:t>0</w:t>
      </w:r>
    </w:p>
    <w:p w:rsidR="00D30F27" w:rsidRDefault="00D30F27" w:rsidP="00D30F27">
      <w:pPr>
        <w:tabs>
          <w:tab w:val="left" w:pos="1200"/>
        </w:tabs>
      </w:pPr>
    </w:p>
    <w:p w:rsidR="00D30F27" w:rsidRDefault="00D30F27" w:rsidP="00D30F27">
      <w:pPr>
        <w:rPr>
          <w:color w:val="FF0000"/>
        </w:rPr>
      </w:pPr>
      <w:r>
        <w:rPr>
          <w:color w:val="FF0000"/>
        </w:rPr>
        <w:t xml:space="preserve"> (Usnesení č. 1/5/2019)</w:t>
      </w:r>
    </w:p>
    <w:p w:rsidR="00D30F27" w:rsidRDefault="00D30F27" w:rsidP="00D30F27">
      <w:pPr>
        <w:rPr>
          <w:rStyle w:val="Siln"/>
        </w:rPr>
      </w:pPr>
      <w:r>
        <w:rPr>
          <w:rStyle w:val="Siln"/>
        </w:rPr>
        <w:t xml:space="preserve">Zastupitelstvo města Krásno: </w:t>
      </w:r>
    </w:p>
    <w:p w:rsidR="00D30F27" w:rsidRDefault="00D30F27" w:rsidP="00D30F27">
      <w:pPr>
        <w:numPr>
          <w:ilvl w:val="0"/>
          <w:numId w:val="34"/>
        </w:numPr>
        <w:ind w:left="360"/>
        <w:rPr>
          <w:rStyle w:val="Siln"/>
          <w:b w:val="0"/>
          <w:bCs w:val="0"/>
        </w:rPr>
      </w:pPr>
      <w:r>
        <w:rPr>
          <w:rStyle w:val="Siln"/>
          <w:u w:val="single"/>
        </w:rPr>
        <w:t xml:space="preserve">schvaluje </w:t>
      </w:r>
      <w:r>
        <w:rPr>
          <w:rStyle w:val="Siln"/>
        </w:rPr>
        <w:t>návrhovou komisi ve složení -  Ing. Martin Pribol,</w:t>
      </w:r>
      <w:r w:rsidR="00564A95">
        <w:rPr>
          <w:rStyle w:val="Siln"/>
        </w:rPr>
        <w:t xml:space="preserve"> p. Petr Zahrádka</w:t>
      </w:r>
    </w:p>
    <w:p w:rsidR="00D30F27" w:rsidRDefault="00D30F27" w:rsidP="00D30F27">
      <w:pPr>
        <w:ind w:left="360"/>
        <w:rPr>
          <w:rStyle w:val="Siln"/>
          <w:b w:val="0"/>
          <w:bCs w:val="0"/>
        </w:rPr>
      </w:pPr>
    </w:p>
    <w:p w:rsidR="00D30F27" w:rsidRDefault="00D30F27" w:rsidP="00D30F27">
      <w:pPr>
        <w:rPr>
          <w:b/>
          <w:bCs/>
        </w:rPr>
      </w:pPr>
      <w:r>
        <w:rPr>
          <w:rStyle w:val="Siln"/>
        </w:rPr>
        <w:t xml:space="preserve">  </w:t>
      </w:r>
    </w:p>
    <w:p w:rsidR="00D30F27" w:rsidRDefault="00D30F27" w:rsidP="00D30F27">
      <w:pPr>
        <w:pStyle w:val="Nadpis6"/>
        <w:jc w:val="left"/>
      </w:pPr>
      <w:r>
        <w:t>2. Volba ověřovatelů zápisu</w:t>
      </w:r>
    </w:p>
    <w:p w:rsidR="00D30F27" w:rsidRDefault="00D30F27" w:rsidP="00D30F27">
      <w:r>
        <w:t>Starosta města podal návrh na tyto ověřovatele zápisu:</w:t>
      </w:r>
    </w:p>
    <w:p w:rsidR="00D30F27" w:rsidRDefault="00D30F27" w:rsidP="00D30F27"/>
    <w:p w:rsidR="00D30F27" w:rsidRDefault="00D30F27" w:rsidP="00D30F27">
      <w:pPr>
        <w:ind w:left="360" w:hanging="360"/>
      </w:pPr>
      <w:r>
        <w:t xml:space="preserve"> 1. </w:t>
      </w:r>
      <w:r w:rsidR="00564A95">
        <w:t>Ing. Tomáš Brendl</w:t>
      </w:r>
    </w:p>
    <w:p w:rsidR="00D30F27" w:rsidRDefault="00D30F27" w:rsidP="00D30F27">
      <w:pPr>
        <w:ind w:left="360" w:hanging="360"/>
      </w:pPr>
      <w:r>
        <w:t xml:space="preserve"> 2. </w:t>
      </w:r>
      <w:r w:rsidR="00564A95">
        <w:t>p. Václav Krpejš</w:t>
      </w:r>
    </w:p>
    <w:p w:rsidR="00D30F27" w:rsidRDefault="00D30F27" w:rsidP="00D30F27">
      <w:pPr>
        <w:ind w:left="360" w:hanging="360"/>
      </w:pPr>
    </w:p>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564A95">
        <w:rPr>
          <w:rStyle w:val="Siln"/>
        </w:rPr>
        <w:t>8</w:t>
      </w:r>
    </w:p>
    <w:p w:rsidR="00D30F27" w:rsidRDefault="00D30F27" w:rsidP="00D30F27">
      <w:pPr>
        <w:ind w:left="720"/>
        <w:rPr>
          <w:rStyle w:val="Siln"/>
        </w:rPr>
      </w:pPr>
      <w:r>
        <w:rPr>
          <w:rStyle w:val="Siln"/>
        </w:rPr>
        <w:lastRenderedPageBreak/>
        <w:t xml:space="preserve">proti - </w:t>
      </w:r>
      <w:r w:rsidR="00564A95">
        <w:rPr>
          <w:rStyle w:val="Siln"/>
        </w:rPr>
        <w:t>0</w:t>
      </w:r>
    </w:p>
    <w:p w:rsidR="00D30F27" w:rsidRDefault="00D30F27" w:rsidP="00D30F27">
      <w:pPr>
        <w:tabs>
          <w:tab w:val="left" w:pos="1200"/>
        </w:tabs>
        <w:ind w:left="720"/>
        <w:rPr>
          <w:rStyle w:val="Siln"/>
        </w:rPr>
      </w:pPr>
      <w:r>
        <w:rPr>
          <w:rStyle w:val="Siln"/>
        </w:rPr>
        <w:t xml:space="preserve">zdržel se – </w:t>
      </w:r>
      <w:r w:rsidR="00564A95">
        <w:rPr>
          <w:rStyle w:val="Siln"/>
        </w:rPr>
        <w:t>0</w:t>
      </w:r>
    </w:p>
    <w:p w:rsidR="00D30F27" w:rsidRDefault="00D30F27" w:rsidP="00D30F27"/>
    <w:p w:rsidR="00D30F27" w:rsidRDefault="00D30F27" w:rsidP="00D30F27">
      <w:r>
        <w:rPr>
          <w:color w:val="FF0000"/>
        </w:rPr>
        <w:t>(Usnesení č.2/5/2019)</w:t>
      </w:r>
      <w:r>
        <w:t xml:space="preserve">                                                                                                           </w:t>
      </w:r>
      <w:r>
        <w:rPr>
          <w:b/>
          <w:u w:val="single"/>
        </w:rPr>
        <w:t xml:space="preserve">                                                                                                </w:t>
      </w:r>
      <w:r>
        <w:t xml:space="preserve">                                                                                                                        </w:t>
      </w:r>
      <w:r>
        <w:rPr>
          <w:b/>
          <w:u w:val="single"/>
        </w:rPr>
        <w:t xml:space="preserve">                                                                                                </w:t>
      </w:r>
      <w:r>
        <w:t xml:space="preserve">                                                                                                                       </w:t>
      </w:r>
      <w:r>
        <w:rPr>
          <w:b/>
          <w:u w:val="single"/>
        </w:rPr>
        <w:t xml:space="preserve">                                                                                                </w:t>
      </w:r>
      <w:r>
        <w:t xml:space="preserve">                                                                                                                        </w:t>
      </w:r>
      <w:r>
        <w:rPr>
          <w:b/>
          <w:u w:val="single"/>
        </w:rPr>
        <w:t xml:space="preserve">                                                                                              </w:t>
      </w:r>
    </w:p>
    <w:p w:rsidR="00D30F27" w:rsidRDefault="00D30F27" w:rsidP="00D30F27">
      <w:pPr>
        <w:rPr>
          <w:b/>
          <w:bCs/>
        </w:rPr>
      </w:pPr>
      <w:r>
        <w:rPr>
          <w:rStyle w:val="Siln"/>
        </w:rPr>
        <w:t xml:space="preserve">Zastupitelstvo města Krásno: </w:t>
      </w:r>
      <w:r>
        <w:rPr>
          <w:bCs/>
        </w:rPr>
        <w:t xml:space="preserve"> </w:t>
      </w:r>
    </w:p>
    <w:p w:rsidR="00D30F27" w:rsidRDefault="00D30F27" w:rsidP="00D30F27">
      <w:pPr>
        <w:numPr>
          <w:ilvl w:val="1"/>
          <w:numId w:val="35"/>
        </w:numPr>
        <w:ind w:left="720"/>
        <w:rPr>
          <w:rStyle w:val="Siln"/>
          <w:sz w:val="28"/>
          <w:szCs w:val="28"/>
        </w:rPr>
      </w:pPr>
      <w:r>
        <w:rPr>
          <w:rStyle w:val="Siln"/>
          <w:u w:val="single"/>
        </w:rPr>
        <w:t>schvaluje</w:t>
      </w:r>
      <w:r>
        <w:rPr>
          <w:rStyle w:val="Siln"/>
        </w:rPr>
        <w:t xml:space="preserve"> ověřovatele zápisu ve složení </w:t>
      </w:r>
      <w:r w:rsidR="00564A95">
        <w:rPr>
          <w:rStyle w:val="Siln"/>
        </w:rPr>
        <w:t>Ing. Tomáš Brendl, p. Václav Krpejš.</w:t>
      </w:r>
    </w:p>
    <w:p w:rsidR="00D30F27" w:rsidRDefault="00D30F27" w:rsidP="00D30F27">
      <w:pPr>
        <w:rPr>
          <w:rStyle w:val="Nadpis4Char"/>
          <w:b w:val="0"/>
          <w:bCs w:val="0"/>
        </w:rPr>
      </w:pPr>
    </w:p>
    <w:p w:rsidR="00D30F27" w:rsidRDefault="00D30F27" w:rsidP="00D30F27">
      <w:pPr>
        <w:pStyle w:val="Nadpis6"/>
        <w:jc w:val="left"/>
      </w:pPr>
      <w:r>
        <w:t xml:space="preserve">3. Schválení programu jednání                                                                                                                                                                                                                                            </w:t>
      </w:r>
    </w:p>
    <w:p w:rsidR="00D30F27" w:rsidRDefault="00D30F27" w:rsidP="00D30F27">
      <w:pPr>
        <w:rPr>
          <w:b/>
          <w:i/>
        </w:rPr>
      </w:pPr>
      <w:r>
        <w:rPr>
          <w:b/>
          <w:i/>
        </w:rPr>
        <w:t>Starosta města předložil zastupitelům ke schválení zveřejněný program jednání:</w:t>
      </w:r>
      <w:r>
        <w:rPr>
          <w:b/>
          <w:bCs/>
          <w:i/>
        </w:rPr>
        <w:t xml:space="preserve">  </w:t>
      </w:r>
    </w:p>
    <w:p w:rsidR="00D30F27" w:rsidRDefault="00D30F27" w:rsidP="00D30F27">
      <w:pPr>
        <w:tabs>
          <w:tab w:val="left" w:pos="2268"/>
        </w:tabs>
        <w:rPr>
          <w:rFonts w:ascii="Arial" w:hAnsi="Arial" w:cs="Arial"/>
          <w:b/>
          <w:i/>
          <w:sz w:val="20"/>
          <w:szCs w:val="20"/>
        </w:rPr>
      </w:pPr>
    </w:p>
    <w:p w:rsidR="00D30F27" w:rsidRDefault="00D30F27" w:rsidP="00D30F27">
      <w:pPr>
        <w:rPr>
          <w:b/>
          <w:bCs/>
        </w:rPr>
      </w:pPr>
      <w:r>
        <w:rPr>
          <w:b/>
        </w:rPr>
        <w:t>Program zasedání:</w:t>
      </w:r>
      <w:r>
        <w:rPr>
          <w:b/>
          <w:bCs/>
        </w:rPr>
        <w:t xml:space="preserve">  </w:t>
      </w:r>
    </w:p>
    <w:p w:rsidR="00D30F27" w:rsidRDefault="00D30F27" w:rsidP="00D30F27">
      <w:pPr>
        <w:numPr>
          <w:ilvl w:val="0"/>
          <w:numId w:val="36"/>
        </w:numPr>
        <w:ind w:left="360"/>
        <w:jc w:val="left"/>
      </w:pPr>
      <w:r>
        <w:t>Volba návrhové komise</w:t>
      </w:r>
    </w:p>
    <w:p w:rsidR="00D30F27" w:rsidRDefault="00D30F27" w:rsidP="00D30F27">
      <w:pPr>
        <w:numPr>
          <w:ilvl w:val="0"/>
          <w:numId w:val="36"/>
        </w:numPr>
        <w:ind w:left="360"/>
        <w:jc w:val="left"/>
      </w:pPr>
      <w:r>
        <w:t>Volba ověřovatelů zápisu</w:t>
      </w:r>
    </w:p>
    <w:p w:rsidR="00D30F27" w:rsidRDefault="00D30F27" w:rsidP="00D30F27">
      <w:pPr>
        <w:numPr>
          <w:ilvl w:val="0"/>
          <w:numId w:val="36"/>
        </w:numPr>
        <w:ind w:left="360"/>
        <w:jc w:val="left"/>
      </w:pPr>
      <w:r>
        <w:t>Schválení programu jednání</w:t>
      </w:r>
    </w:p>
    <w:p w:rsidR="00D30F27" w:rsidRDefault="00D30F27" w:rsidP="00D30F27">
      <w:pPr>
        <w:numPr>
          <w:ilvl w:val="0"/>
          <w:numId w:val="36"/>
        </w:numPr>
        <w:ind w:left="360"/>
        <w:jc w:val="left"/>
      </w:pPr>
      <w:r>
        <w:t xml:space="preserve">Informace města  </w:t>
      </w:r>
    </w:p>
    <w:p w:rsidR="00D30F27" w:rsidRDefault="00D30F27" w:rsidP="00D30F27">
      <w:pPr>
        <w:numPr>
          <w:ilvl w:val="0"/>
          <w:numId w:val="36"/>
        </w:numPr>
        <w:ind w:left="360"/>
        <w:jc w:val="left"/>
      </w:pPr>
      <w:r>
        <w:t xml:space="preserve">Schválení zápisu ze 4. zasedání ZM Krásno ze dne 19. 5. 2019 </w:t>
      </w:r>
    </w:p>
    <w:p w:rsidR="00D30F27" w:rsidRDefault="00D30F27" w:rsidP="00D30F27">
      <w:pPr>
        <w:numPr>
          <w:ilvl w:val="0"/>
          <w:numId w:val="36"/>
        </w:numPr>
        <w:ind w:left="360"/>
        <w:jc w:val="left"/>
      </w:pPr>
      <w:r>
        <w:rPr>
          <w:bCs/>
        </w:rPr>
        <w:t>Město Krásno - KMK Granit úprava smluvních vztahů, p</w:t>
      </w:r>
      <w:r>
        <w:t>rodloužení nájemní smlouvy na pozemek č. 3200/19 v k. ú. Krásno n/T, pronájem pozemků KMK Granit, a.s. – záměr číslo 9</w:t>
      </w:r>
    </w:p>
    <w:p w:rsidR="00D30F27" w:rsidRDefault="00D30F27" w:rsidP="00D30F27">
      <w:pPr>
        <w:pStyle w:val="Odstavecseseznamem"/>
        <w:numPr>
          <w:ilvl w:val="0"/>
          <w:numId w:val="36"/>
        </w:numPr>
        <w:ind w:left="360"/>
        <w:jc w:val="left"/>
      </w:pPr>
      <w:r>
        <w:t>Revize územního plánu</w:t>
      </w:r>
    </w:p>
    <w:p w:rsidR="00D30F27" w:rsidRDefault="00D30F27" w:rsidP="00D30F27">
      <w:pPr>
        <w:pStyle w:val="Odstavecseseznamem"/>
        <w:numPr>
          <w:ilvl w:val="0"/>
          <w:numId w:val="36"/>
        </w:numPr>
        <w:ind w:left="360"/>
        <w:jc w:val="left"/>
      </w:pPr>
      <w:r>
        <w:t>Vodní hospodářství – rekonstrukce úpravny vody – zadávací řízení, stav projektu</w:t>
      </w:r>
    </w:p>
    <w:p w:rsidR="00D30F27" w:rsidRDefault="00D30F27" w:rsidP="00D30F27">
      <w:pPr>
        <w:pStyle w:val="Odstavecseseznamem"/>
        <w:numPr>
          <w:ilvl w:val="0"/>
          <w:numId w:val="36"/>
        </w:numPr>
        <w:ind w:left="360"/>
        <w:jc w:val="left"/>
      </w:pPr>
      <w:r>
        <w:t>Baník Krásno – převzetí areálu do vlastnictví města – smluvní vztahy</w:t>
      </w:r>
    </w:p>
    <w:p w:rsidR="00D30F27" w:rsidRDefault="00D30F27" w:rsidP="00D30F27">
      <w:pPr>
        <w:pStyle w:val="Odstavecseseznamem"/>
        <w:numPr>
          <w:ilvl w:val="0"/>
          <w:numId w:val="36"/>
        </w:numPr>
        <w:ind w:left="360"/>
        <w:jc w:val="left"/>
      </w:pPr>
      <w:r>
        <w:t>Vesnice roku 2019 – darovací smlouva</w:t>
      </w:r>
    </w:p>
    <w:p w:rsidR="00D30F27" w:rsidRDefault="00D30F27" w:rsidP="00D30F27">
      <w:pPr>
        <w:pStyle w:val="Odstavecseseznamem"/>
        <w:numPr>
          <w:ilvl w:val="0"/>
          <w:numId w:val="36"/>
        </w:numPr>
        <w:ind w:left="360"/>
        <w:jc w:val="left"/>
      </w:pPr>
      <w:r>
        <w:t>Úprava počtu pracovníků na údržbu města Krásna – změna zařazení současného pracovníka údržby města, navýšení počtu pracovníků prozatím o 1 místo (náhrada nedostatku pracovníků z úřadu práce)</w:t>
      </w:r>
    </w:p>
    <w:p w:rsidR="00D30F27" w:rsidRDefault="00D30F27" w:rsidP="00D30F27">
      <w:pPr>
        <w:pStyle w:val="Odstavecseseznamem"/>
        <w:numPr>
          <w:ilvl w:val="0"/>
          <w:numId w:val="36"/>
        </w:numPr>
        <w:ind w:left="360"/>
        <w:jc w:val="left"/>
      </w:pPr>
      <w:r>
        <w:t>Žádost na prodej části pozemku č. 3058/1 v k. ú. Krásno n/T</w:t>
      </w:r>
    </w:p>
    <w:p w:rsidR="00D30F27" w:rsidRDefault="00D30F27" w:rsidP="00D30F27">
      <w:pPr>
        <w:pStyle w:val="Odstavecseseznamem"/>
        <w:numPr>
          <w:ilvl w:val="0"/>
          <w:numId w:val="36"/>
        </w:numPr>
        <w:ind w:left="360"/>
        <w:jc w:val="left"/>
      </w:pPr>
      <w:r>
        <w:t>Žádost na prodej části pozemku č. 1878/2 a části pozemku č. 4511 v k. ú. Krásno n/T</w:t>
      </w:r>
    </w:p>
    <w:p w:rsidR="00D30F27" w:rsidRDefault="00D30F27" w:rsidP="00D30F27">
      <w:pPr>
        <w:numPr>
          <w:ilvl w:val="0"/>
          <w:numId w:val="36"/>
        </w:numPr>
        <w:ind w:left="360"/>
        <w:jc w:val="left"/>
        <w:rPr>
          <w:sz w:val="22"/>
          <w:szCs w:val="22"/>
        </w:rPr>
      </w:pPr>
      <w:r>
        <w:t>Žádost na pronájem části pozemku č. 1235/1 v k. ú. Krásno n/T</w:t>
      </w:r>
    </w:p>
    <w:p w:rsidR="00D30F27" w:rsidRDefault="00D30F27" w:rsidP="00D30F27">
      <w:pPr>
        <w:numPr>
          <w:ilvl w:val="0"/>
          <w:numId w:val="36"/>
        </w:numPr>
        <w:ind w:left="360"/>
        <w:jc w:val="left"/>
        <w:rPr>
          <w:sz w:val="22"/>
          <w:szCs w:val="22"/>
        </w:rPr>
      </w:pPr>
      <w:r>
        <w:t>Žádost na pronájem části pozemku č. 3057/3 v k. ú. Krásno n/T</w:t>
      </w:r>
    </w:p>
    <w:p w:rsidR="00D30F27" w:rsidRDefault="00D30F27" w:rsidP="00D30F27">
      <w:pPr>
        <w:numPr>
          <w:ilvl w:val="0"/>
          <w:numId w:val="36"/>
        </w:numPr>
        <w:ind w:left="360"/>
        <w:jc w:val="left"/>
        <w:rPr>
          <w:sz w:val="22"/>
          <w:szCs w:val="22"/>
        </w:rPr>
      </w:pPr>
      <w:r>
        <w:rPr>
          <w:sz w:val="22"/>
          <w:szCs w:val="22"/>
        </w:rPr>
        <w:t>Ž</w:t>
      </w:r>
      <w:r>
        <w:t>ádost na prodej části pozemku č. 789/10 v k. ú. Háje nad Teplou n/T</w:t>
      </w:r>
    </w:p>
    <w:p w:rsidR="00D30F27" w:rsidRDefault="00D30F27" w:rsidP="00D30F27">
      <w:pPr>
        <w:numPr>
          <w:ilvl w:val="0"/>
          <w:numId w:val="36"/>
        </w:numPr>
        <w:ind w:left="360"/>
        <w:jc w:val="left"/>
        <w:rPr>
          <w:sz w:val="22"/>
          <w:szCs w:val="22"/>
        </w:rPr>
      </w:pPr>
      <w:r>
        <w:rPr>
          <w:sz w:val="22"/>
          <w:szCs w:val="22"/>
        </w:rPr>
        <w:t>Žádost na prodej bytové jednotky číslo 1 v nemovitosti čp. 320, Krásno</w:t>
      </w:r>
    </w:p>
    <w:p w:rsidR="00D30F27" w:rsidRDefault="00D30F27" w:rsidP="00D30F27">
      <w:pPr>
        <w:numPr>
          <w:ilvl w:val="0"/>
          <w:numId w:val="36"/>
        </w:numPr>
        <w:ind w:left="360"/>
        <w:jc w:val="left"/>
        <w:rPr>
          <w:sz w:val="22"/>
          <w:szCs w:val="22"/>
        </w:rPr>
      </w:pPr>
      <w:r>
        <w:t>Smlouvu o zřízení věcného břemene – služebnosti č. IP-12-0005078/VB/01</w:t>
      </w:r>
    </w:p>
    <w:p w:rsidR="00D30F27" w:rsidRDefault="00D30F27" w:rsidP="00D30F27">
      <w:pPr>
        <w:numPr>
          <w:ilvl w:val="0"/>
          <w:numId w:val="36"/>
        </w:numPr>
        <w:ind w:left="360"/>
        <w:jc w:val="left"/>
        <w:rPr>
          <w:sz w:val="22"/>
          <w:szCs w:val="22"/>
        </w:rPr>
      </w:pPr>
      <w:r>
        <w:t xml:space="preserve">Obecně závazná vyhláška č. 3/2019 – Požární řád města Krásno </w:t>
      </w:r>
    </w:p>
    <w:p w:rsidR="00D30F27" w:rsidRDefault="00D30F27" w:rsidP="00D30F27">
      <w:pPr>
        <w:numPr>
          <w:ilvl w:val="0"/>
          <w:numId w:val="36"/>
        </w:numPr>
        <w:ind w:left="360"/>
        <w:jc w:val="left"/>
        <w:rPr>
          <w:sz w:val="22"/>
          <w:szCs w:val="22"/>
        </w:rPr>
      </w:pPr>
      <w:r>
        <w:rPr>
          <w:sz w:val="22"/>
          <w:szCs w:val="22"/>
        </w:rPr>
        <w:t>Zpráva finančního výboru</w:t>
      </w:r>
    </w:p>
    <w:p w:rsidR="00D30F27" w:rsidRDefault="00D30F27" w:rsidP="00D30F27">
      <w:pPr>
        <w:numPr>
          <w:ilvl w:val="0"/>
          <w:numId w:val="36"/>
        </w:numPr>
        <w:ind w:left="360"/>
        <w:jc w:val="left"/>
        <w:rPr>
          <w:sz w:val="22"/>
          <w:szCs w:val="22"/>
        </w:rPr>
      </w:pPr>
      <w:r>
        <w:rPr>
          <w:sz w:val="22"/>
          <w:szCs w:val="22"/>
        </w:rPr>
        <w:t>Inventarizace majetku města Krásno za rok 2018</w:t>
      </w:r>
    </w:p>
    <w:p w:rsidR="00D30F27" w:rsidRDefault="00D30F27" w:rsidP="00D30F27">
      <w:pPr>
        <w:pStyle w:val="Odstavecseseznamem"/>
        <w:numPr>
          <w:ilvl w:val="0"/>
          <w:numId w:val="36"/>
        </w:numPr>
        <w:ind w:left="360"/>
        <w:jc w:val="left"/>
      </w:pPr>
      <w:r>
        <w:t>Účetní závěrka města Krásno za rok 2018</w:t>
      </w:r>
    </w:p>
    <w:p w:rsidR="00D30F27" w:rsidRDefault="00D30F27" w:rsidP="00D30F27">
      <w:pPr>
        <w:pStyle w:val="Odstavecseseznamem"/>
        <w:numPr>
          <w:ilvl w:val="0"/>
          <w:numId w:val="36"/>
        </w:numPr>
        <w:ind w:left="360"/>
        <w:jc w:val="left"/>
      </w:pPr>
      <w:r>
        <w:t>Závěrečný účet města Krásno za rok 2018</w:t>
      </w:r>
    </w:p>
    <w:p w:rsidR="00D30F27" w:rsidRDefault="00D30F27" w:rsidP="00D30F27">
      <w:pPr>
        <w:pStyle w:val="Odstavecseseznamem"/>
        <w:numPr>
          <w:ilvl w:val="0"/>
          <w:numId w:val="36"/>
        </w:numPr>
        <w:ind w:left="360"/>
        <w:jc w:val="left"/>
      </w:pPr>
      <w:r>
        <w:t>Účetní závěrka MŠ Krásno za rok 2018</w:t>
      </w:r>
    </w:p>
    <w:p w:rsidR="00D30F27" w:rsidRDefault="00D30F27" w:rsidP="00D30F27">
      <w:pPr>
        <w:pStyle w:val="Odstavecseseznamem"/>
        <w:numPr>
          <w:ilvl w:val="0"/>
          <w:numId w:val="36"/>
        </w:numPr>
        <w:ind w:left="360"/>
        <w:jc w:val="left"/>
      </w:pPr>
      <w:r>
        <w:t>Účetní závěrka společnosti Bytové hospodářství města Krásno, s.r.o. za rok 2018</w:t>
      </w:r>
    </w:p>
    <w:p w:rsidR="00D30F27" w:rsidRDefault="00D30F27" w:rsidP="00D30F27">
      <w:pPr>
        <w:pStyle w:val="Odstavecseseznamem"/>
        <w:numPr>
          <w:ilvl w:val="0"/>
          <w:numId w:val="36"/>
        </w:numPr>
        <w:ind w:left="360"/>
        <w:jc w:val="left"/>
      </w:pPr>
      <w:r>
        <w:t>Zápis z dílčího přezkoumání hospodaření DSO Svazek obcí „Hornoslavkovsko“</w:t>
      </w:r>
    </w:p>
    <w:p w:rsidR="00D30F27" w:rsidRDefault="00D30F27" w:rsidP="00D30F27">
      <w:pPr>
        <w:pStyle w:val="Odstavecseseznamem"/>
        <w:numPr>
          <w:ilvl w:val="0"/>
          <w:numId w:val="36"/>
        </w:numPr>
        <w:ind w:left="360"/>
        <w:jc w:val="left"/>
      </w:pPr>
      <w:r>
        <w:t>Žádost o individuální dotaci z rozpočtu města Krásno na rok 2019</w:t>
      </w:r>
    </w:p>
    <w:p w:rsidR="00D30F27" w:rsidRDefault="00D30F27" w:rsidP="00D30F27">
      <w:pPr>
        <w:pStyle w:val="Odstavecseseznamem"/>
        <w:numPr>
          <w:ilvl w:val="0"/>
          <w:numId w:val="36"/>
        </w:numPr>
        <w:ind w:left="360"/>
        <w:jc w:val="left"/>
      </w:pPr>
      <w:r>
        <w:t>INV dotace z rozpočtu Karlovarského kraje na podporu oprav a stavebních úprav místních komunikací pro rok 2019 – změna výše poskytnuté dotace</w:t>
      </w:r>
    </w:p>
    <w:p w:rsidR="00D30F27" w:rsidRDefault="00D30F27" w:rsidP="00D30F27">
      <w:pPr>
        <w:pStyle w:val="Odstavecseseznamem"/>
        <w:numPr>
          <w:ilvl w:val="0"/>
          <w:numId w:val="36"/>
        </w:numPr>
        <w:ind w:left="360"/>
        <w:jc w:val="left"/>
      </w:pPr>
      <w:r>
        <w:t>Rozpočtové opatření</w:t>
      </w:r>
    </w:p>
    <w:p w:rsidR="00D30F27" w:rsidRDefault="00D30F27" w:rsidP="00D30F27">
      <w:pPr>
        <w:pStyle w:val="Odstavecseseznamem"/>
        <w:numPr>
          <w:ilvl w:val="0"/>
          <w:numId w:val="36"/>
        </w:numPr>
        <w:ind w:left="360"/>
        <w:jc w:val="left"/>
      </w:pPr>
      <w:r>
        <w:t xml:space="preserve">Připravované investiční akce v rámci dokončení investičních akcí z roku 2018 a čerpání získaných dotací – 2. pololetí 2019 </w:t>
      </w:r>
    </w:p>
    <w:p w:rsidR="00D30F27" w:rsidRDefault="00D30F27" w:rsidP="00D30F27">
      <w:pPr>
        <w:pStyle w:val="Odstavecseseznamem"/>
        <w:numPr>
          <w:ilvl w:val="0"/>
          <w:numId w:val="36"/>
        </w:numPr>
        <w:ind w:left="360"/>
        <w:jc w:val="left"/>
      </w:pPr>
      <w:r>
        <w:t>Různé</w:t>
      </w:r>
    </w:p>
    <w:p w:rsidR="00D30F27" w:rsidRDefault="00D30F27" w:rsidP="00D30F27">
      <w:r>
        <w:t> </w:t>
      </w:r>
      <w:r>
        <w:t> </w:t>
      </w:r>
    </w:p>
    <w:p w:rsidR="00D30F27" w:rsidRDefault="00564A95" w:rsidP="00D30F27">
      <w:r>
        <w:t>Starosta města přednesl úpravu programu:</w:t>
      </w:r>
    </w:p>
    <w:p w:rsidR="00D30F27" w:rsidRDefault="00F90C45" w:rsidP="00D30F27">
      <w:pPr>
        <w:rPr>
          <w:b/>
          <w:i/>
          <w:u w:val="single"/>
        </w:rPr>
      </w:pPr>
      <w:r w:rsidRPr="00F90C45">
        <w:rPr>
          <w:b/>
          <w:i/>
        </w:rPr>
        <w:lastRenderedPageBreak/>
        <w:t>Bod číslo 26</w:t>
      </w:r>
      <w:r w:rsidR="00564A95" w:rsidRPr="00F90C45">
        <w:rPr>
          <w:b/>
          <w:i/>
        </w:rPr>
        <w:t xml:space="preserve"> vyřadit a míst</w:t>
      </w:r>
      <w:r w:rsidR="00DE4A2F" w:rsidRPr="00F90C45">
        <w:rPr>
          <w:b/>
          <w:i/>
        </w:rPr>
        <w:t xml:space="preserve">o něho zahrnout bod ve znění </w:t>
      </w:r>
      <w:r w:rsidRPr="00F90C45">
        <w:rPr>
          <w:b/>
          <w:i/>
          <w:u w:val="single"/>
        </w:rPr>
        <w:t>–</w:t>
      </w:r>
      <w:r w:rsidR="00DE4A2F" w:rsidRPr="00F90C45">
        <w:rPr>
          <w:b/>
          <w:i/>
          <w:u w:val="single"/>
        </w:rPr>
        <w:t xml:space="preserve"> </w:t>
      </w:r>
      <w:r w:rsidRPr="00F90C45">
        <w:rPr>
          <w:b/>
          <w:i/>
          <w:u w:val="single"/>
        </w:rPr>
        <w:t xml:space="preserve">Příprava zasíťování vhodných lokalit pro výstavbu dle platného územního plánu </w:t>
      </w:r>
    </w:p>
    <w:p w:rsidR="00F90C45" w:rsidRDefault="00F90C45" w:rsidP="00D30F27">
      <w:pPr>
        <w:rPr>
          <w:b/>
          <w:i/>
          <w:u w:val="single"/>
        </w:rPr>
      </w:pPr>
    </w:p>
    <w:p w:rsidR="00F90C45" w:rsidRPr="00F90C45" w:rsidRDefault="00F90C45" w:rsidP="00D30F27">
      <w:pPr>
        <w:rPr>
          <w:b/>
          <w:i/>
          <w:u w:val="single"/>
        </w:rPr>
      </w:pPr>
    </w:p>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F90C45">
        <w:rPr>
          <w:rStyle w:val="Siln"/>
        </w:rPr>
        <w:t>8</w:t>
      </w:r>
    </w:p>
    <w:p w:rsidR="00D30F27" w:rsidRDefault="00D30F27" w:rsidP="00D30F27">
      <w:pPr>
        <w:ind w:left="720"/>
        <w:rPr>
          <w:rStyle w:val="Siln"/>
        </w:rPr>
      </w:pPr>
      <w:r>
        <w:rPr>
          <w:rStyle w:val="Siln"/>
        </w:rPr>
        <w:t xml:space="preserve">proti - </w:t>
      </w:r>
      <w:r w:rsidR="00F90C45">
        <w:rPr>
          <w:rStyle w:val="Siln"/>
        </w:rPr>
        <w:t>0</w:t>
      </w:r>
    </w:p>
    <w:p w:rsidR="00D30F27" w:rsidRDefault="00D30F27" w:rsidP="00D30F27">
      <w:pPr>
        <w:tabs>
          <w:tab w:val="left" w:pos="1200"/>
        </w:tabs>
        <w:ind w:left="720"/>
        <w:rPr>
          <w:rStyle w:val="Siln"/>
        </w:rPr>
      </w:pPr>
      <w:r>
        <w:rPr>
          <w:rStyle w:val="Siln"/>
        </w:rPr>
        <w:t xml:space="preserve">zdržel se – </w:t>
      </w:r>
      <w:r w:rsidR="00F90C45">
        <w:rPr>
          <w:rStyle w:val="Siln"/>
        </w:rPr>
        <w:t>0</w:t>
      </w:r>
    </w:p>
    <w:p w:rsidR="00D30F27" w:rsidRDefault="00D30F27" w:rsidP="00D30F27">
      <w:pPr>
        <w:pStyle w:val="Nadpis1"/>
      </w:pPr>
      <w:r>
        <w:t xml:space="preserve">   </w:t>
      </w:r>
    </w:p>
    <w:p w:rsidR="00D30F27" w:rsidRDefault="00D30F27" w:rsidP="00D30F27">
      <w:pPr>
        <w:rPr>
          <w:color w:val="FF0000"/>
        </w:rPr>
      </w:pPr>
      <w:r>
        <w:rPr>
          <w:color w:val="FF0000"/>
        </w:rPr>
        <w:t>(Usnesení č.3/5/2019)</w:t>
      </w:r>
    </w:p>
    <w:p w:rsidR="00D30F27" w:rsidRDefault="00D30F27" w:rsidP="00D30F27">
      <w:pPr>
        <w:ind w:left="720" w:hanging="360"/>
        <w:rPr>
          <w:b/>
          <w:bCs/>
        </w:rPr>
      </w:pPr>
      <w:r>
        <w:rPr>
          <w:rStyle w:val="Siln"/>
        </w:rPr>
        <w:t>Zastupitelstvo města Krásno:</w:t>
      </w:r>
    </w:p>
    <w:p w:rsidR="00D30F27" w:rsidRDefault="00D30F27" w:rsidP="00D30F27">
      <w:pPr>
        <w:numPr>
          <w:ilvl w:val="0"/>
          <w:numId w:val="37"/>
        </w:numPr>
        <w:rPr>
          <w:b/>
          <w:bCs/>
        </w:rPr>
      </w:pPr>
      <w:r>
        <w:rPr>
          <w:b/>
          <w:bCs/>
          <w:u w:val="single"/>
        </w:rPr>
        <w:t>schvaluje</w:t>
      </w:r>
      <w:r>
        <w:rPr>
          <w:b/>
          <w:bCs/>
        </w:rPr>
        <w:t xml:space="preserve"> předložený program jednání s úpravou </w:t>
      </w:r>
      <w:r w:rsidR="00F90C45">
        <w:rPr>
          <w:b/>
          <w:bCs/>
        </w:rPr>
        <w:t xml:space="preserve">bodu číslo </w:t>
      </w:r>
      <w:r w:rsidR="00F90C45" w:rsidRPr="00F90C45">
        <w:rPr>
          <w:b/>
          <w:bCs/>
          <w:u w:val="single"/>
        </w:rPr>
        <w:t>26</w:t>
      </w:r>
    </w:p>
    <w:p w:rsidR="00D30F27" w:rsidRDefault="00D30F27" w:rsidP="00D30F27">
      <w:pPr>
        <w:tabs>
          <w:tab w:val="left" w:pos="2268"/>
        </w:tabs>
      </w:pPr>
    </w:p>
    <w:p w:rsidR="00D30F27" w:rsidRDefault="00D30F27" w:rsidP="00D30F27">
      <w:pPr>
        <w:rPr>
          <w:b/>
          <w:bCs/>
        </w:rPr>
      </w:pPr>
      <w:r>
        <w:rPr>
          <w:b/>
        </w:rPr>
        <w:t>Program zasedání:</w:t>
      </w:r>
      <w:r>
        <w:rPr>
          <w:b/>
          <w:bCs/>
        </w:rPr>
        <w:t xml:space="preserve">  </w:t>
      </w:r>
    </w:p>
    <w:p w:rsidR="00D30F27" w:rsidRDefault="00D30F27" w:rsidP="00D30F27">
      <w:pPr>
        <w:numPr>
          <w:ilvl w:val="0"/>
          <w:numId w:val="38"/>
        </w:numPr>
        <w:jc w:val="left"/>
        <w:rPr>
          <w:b/>
        </w:rPr>
      </w:pPr>
      <w:r>
        <w:rPr>
          <w:b/>
        </w:rPr>
        <w:t>Volba návrhové komise</w:t>
      </w:r>
    </w:p>
    <w:p w:rsidR="00D30F27" w:rsidRDefault="00D30F27" w:rsidP="00D30F27">
      <w:pPr>
        <w:numPr>
          <w:ilvl w:val="0"/>
          <w:numId w:val="38"/>
        </w:numPr>
        <w:jc w:val="left"/>
        <w:rPr>
          <w:b/>
        </w:rPr>
      </w:pPr>
      <w:r>
        <w:rPr>
          <w:b/>
        </w:rPr>
        <w:t>Volba ověřovatelů zápisu</w:t>
      </w:r>
    </w:p>
    <w:p w:rsidR="00D30F27" w:rsidRDefault="00D30F27" w:rsidP="00D30F27">
      <w:pPr>
        <w:numPr>
          <w:ilvl w:val="0"/>
          <w:numId w:val="38"/>
        </w:numPr>
        <w:jc w:val="left"/>
        <w:rPr>
          <w:b/>
        </w:rPr>
      </w:pPr>
      <w:r>
        <w:rPr>
          <w:b/>
        </w:rPr>
        <w:t>Schválení programu jednání</w:t>
      </w:r>
    </w:p>
    <w:p w:rsidR="00D30F27" w:rsidRDefault="00D30F27" w:rsidP="00D30F27">
      <w:pPr>
        <w:numPr>
          <w:ilvl w:val="0"/>
          <w:numId w:val="38"/>
        </w:numPr>
        <w:jc w:val="left"/>
        <w:rPr>
          <w:b/>
        </w:rPr>
      </w:pPr>
      <w:r>
        <w:rPr>
          <w:b/>
        </w:rPr>
        <w:t xml:space="preserve">Informace města  </w:t>
      </w:r>
    </w:p>
    <w:p w:rsidR="00D30F27" w:rsidRDefault="00D30F27" w:rsidP="00D30F27">
      <w:pPr>
        <w:numPr>
          <w:ilvl w:val="0"/>
          <w:numId w:val="38"/>
        </w:numPr>
        <w:jc w:val="left"/>
        <w:rPr>
          <w:b/>
        </w:rPr>
      </w:pPr>
      <w:r>
        <w:rPr>
          <w:b/>
        </w:rPr>
        <w:t xml:space="preserve">Schválení zápisu ze 4. zasedání ZM Krásno ze dne 19. 5. 2019 </w:t>
      </w:r>
    </w:p>
    <w:p w:rsidR="00D30F27" w:rsidRDefault="00D30F27" w:rsidP="00D30F27">
      <w:pPr>
        <w:numPr>
          <w:ilvl w:val="0"/>
          <w:numId w:val="38"/>
        </w:numPr>
        <w:jc w:val="left"/>
        <w:rPr>
          <w:b/>
        </w:rPr>
      </w:pPr>
      <w:r>
        <w:rPr>
          <w:b/>
          <w:bCs/>
        </w:rPr>
        <w:t>Město Krásno - KMK Granit úprava smluvních vztahů, p</w:t>
      </w:r>
      <w:r>
        <w:rPr>
          <w:b/>
        </w:rPr>
        <w:t>rodloužení nájemní smlouvy na pozemek č. 3200/19 v k. ú. Krásno n/T, pronájem pozemků KMK Granit, a.s. – záměr číslo 9</w:t>
      </w:r>
    </w:p>
    <w:p w:rsidR="00D30F27" w:rsidRDefault="00D30F27" w:rsidP="00D30F27">
      <w:pPr>
        <w:pStyle w:val="Odstavecseseznamem"/>
        <w:numPr>
          <w:ilvl w:val="0"/>
          <w:numId w:val="38"/>
        </w:numPr>
        <w:jc w:val="left"/>
        <w:rPr>
          <w:b/>
        </w:rPr>
      </w:pPr>
      <w:r>
        <w:rPr>
          <w:b/>
        </w:rPr>
        <w:t>Revize územního plánu</w:t>
      </w:r>
    </w:p>
    <w:p w:rsidR="00D30F27" w:rsidRDefault="00D30F27" w:rsidP="00D30F27">
      <w:pPr>
        <w:pStyle w:val="Odstavecseseznamem"/>
        <w:numPr>
          <w:ilvl w:val="0"/>
          <w:numId w:val="38"/>
        </w:numPr>
        <w:jc w:val="left"/>
        <w:rPr>
          <w:b/>
        </w:rPr>
      </w:pPr>
      <w:r>
        <w:rPr>
          <w:b/>
        </w:rPr>
        <w:t>Vodní hospodářství – rekonstrukce úpravny vody – zadávací řízení, stav projektu</w:t>
      </w:r>
    </w:p>
    <w:p w:rsidR="00D30F27" w:rsidRDefault="00D30F27" w:rsidP="00D30F27">
      <w:pPr>
        <w:pStyle w:val="Odstavecseseznamem"/>
        <w:numPr>
          <w:ilvl w:val="0"/>
          <w:numId w:val="38"/>
        </w:numPr>
        <w:jc w:val="left"/>
        <w:rPr>
          <w:b/>
        </w:rPr>
      </w:pPr>
      <w:r>
        <w:rPr>
          <w:b/>
        </w:rPr>
        <w:t>Baník Krásno – převzetí areálu do vlastnictví města – smluvní vztahy</w:t>
      </w:r>
    </w:p>
    <w:p w:rsidR="00D30F27" w:rsidRDefault="00D30F27" w:rsidP="00D30F27">
      <w:pPr>
        <w:pStyle w:val="Odstavecseseznamem"/>
        <w:numPr>
          <w:ilvl w:val="0"/>
          <w:numId w:val="38"/>
        </w:numPr>
        <w:jc w:val="left"/>
        <w:rPr>
          <w:b/>
        </w:rPr>
      </w:pPr>
      <w:r>
        <w:rPr>
          <w:b/>
        </w:rPr>
        <w:t>Vesnice roku 2019 – darovací smlouva</w:t>
      </w:r>
    </w:p>
    <w:p w:rsidR="00D30F27" w:rsidRDefault="00D30F27" w:rsidP="00D30F27">
      <w:pPr>
        <w:pStyle w:val="Odstavecseseznamem"/>
        <w:numPr>
          <w:ilvl w:val="0"/>
          <w:numId w:val="38"/>
        </w:numPr>
        <w:jc w:val="left"/>
        <w:rPr>
          <w:b/>
        </w:rPr>
      </w:pPr>
      <w:r>
        <w:rPr>
          <w:b/>
        </w:rPr>
        <w:t>Úprava počtu pracovníků na údržbu města Krásna – změna zařazení současného pracovníka údržby města, navýšení počtu pracovníků prozatím o 1 místo (náhrada nedostatku pracovníků z úřadu práce)</w:t>
      </w:r>
    </w:p>
    <w:p w:rsidR="00D30F27" w:rsidRDefault="00D30F27" w:rsidP="00D30F27">
      <w:pPr>
        <w:pStyle w:val="Odstavecseseznamem"/>
        <w:numPr>
          <w:ilvl w:val="0"/>
          <w:numId w:val="38"/>
        </w:numPr>
        <w:jc w:val="left"/>
        <w:rPr>
          <w:b/>
        </w:rPr>
      </w:pPr>
      <w:r>
        <w:rPr>
          <w:b/>
        </w:rPr>
        <w:t>Žádost na prodej části pozemku č. 3058/1 v k. ú. Krásno n/T</w:t>
      </w:r>
    </w:p>
    <w:p w:rsidR="00D30F27" w:rsidRDefault="00D30F27" w:rsidP="00D30F27">
      <w:pPr>
        <w:pStyle w:val="Odstavecseseznamem"/>
        <w:numPr>
          <w:ilvl w:val="0"/>
          <w:numId w:val="38"/>
        </w:numPr>
        <w:jc w:val="left"/>
        <w:rPr>
          <w:b/>
        </w:rPr>
      </w:pPr>
      <w:r>
        <w:rPr>
          <w:b/>
        </w:rPr>
        <w:t>Žádost na prodej části pozemku č. 1878/2 a části pozemku č. 4511 v k. ú. Krásno n/T</w:t>
      </w:r>
    </w:p>
    <w:p w:rsidR="00D30F27" w:rsidRDefault="00D30F27" w:rsidP="00D30F27">
      <w:pPr>
        <w:numPr>
          <w:ilvl w:val="0"/>
          <w:numId w:val="38"/>
        </w:numPr>
        <w:jc w:val="left"/>
        <w:rPr>
          <w:b/>
          <w:sz w:val="22"/>
          <w:szCs w:val="22"/>
        </w:rPr>
      </w:pPr>
      <w:r>
        <w:rPr>
          <w:b/>
        </w:rPr>
        <w:t>Žádost na pronájem části pozemku č. 1235/1 v k. ú. Krásno n/T</w:t>
      </w:r>
    </w:p>
    <w:p w:rsidR="00D30F27" w:rsidRDefault="00D30F27" w:rsidP="00D30F27">
      <w:pPr>
        <w:numPr>
          <w:ilvl w:val="0"/>
          <w:numId w:val="38"/>
        </w:numPr>
        <w:jc w:val="left"/>
        <w:rPr>
          <w:b/>
          <w:sz w:val="22"/>
          <w:szCs w:val="22"/>
        </w:rPr>
      </w:pPr>
      <w:r>
        <w:rPr>
          <w:b/>
        </w:rPr>
        <w:t>Žádost na pronájem části pozemku č. 3057/3 v k. ú. Krásno n/T</w:t>
      </w:r>
    </w:p>
    <w:p w:rsidR="00D30F27" w:rsidRDefault="00D30F27" w:rsidP="00D30F27">
      <w:pPr>
        <w:numPr>
          <w:ilvl w:val="0"/>
          <w:numId w:val="38"/>
        </w:numPr>
        <w:jc w:val="left"/>
        <w:rPr>
          <w:b/>
          <w:sz w:val="22"/>
          <w:szCs w:val="22"/>
        </w:rPr>
      </w:pPr>
      <w:r>
        <w:rPr>
          <w:b/>
          <w:sz w:val="22"/>
          <w:szCs w:val="22"/>
        </w:rPr>
        <w:t>Ž</w:t>
      </w:r>
      <w:r>
        <w:rPr>
          <w:b/>
        </w:rPr>
        <w:t>ádost na prodej části pozemku č. 789/10 v k. ú. Háje nad Teplou n/T</w:t>
      </w:r>
    </w:p>
    <w:p w:rsidR="00D30F27" w:rsidRDefault="00D30F27" w:rsidP="00D30F27">
      <w:pPr>
        <w:numPr>
          <w:ilvl w:val="0"/>
          <w:numId w:val="38"/>
        </w:numPr>
        <w:jc w:val="left"/>
        <w:rPr>
          <w:b/>
          <w:sz w:val="22"/>
          <w:szCs w:val="22"/>
        </w:rPr>
      </w:pPr>
      <w:r>
        <w:rPr>
          <w:b/>
          <w:sz w:val="22"/>
          <w:szCs w:val="22"/>
        </w:rPr>
        <w:t>Žádost na prodej bytové jednotky číslo 1 v nemovitosti čp. 320, Krásno</w:t>
      </w:r>
    </w:p>
    <w:p w:rsidR="00D30F27" w:rsidRDefault="00D30F27" w:rsidP="00D30F27">
      <w:pPr>
        <w:numPr>
          <w:ilvl w:val="0"/>
          <w:numId w:val="38"/>
        </w:numPr>
        <w:jc w:val="left"/>
        <w:rPr>
          <w:b/>
          <w:sz w:val="22"/>
          <w:szCs w:val="22"/>
        </w:rPr>
      </w:pPr>
      <w:r>
        <w:rPr>
          <w:b/>
        </w:rPr>
        <w:t>Smlouvu o zřízení věcného břemene – služebnosti č. IP-12-0005078/VB/01</w:t>
      </w:r>
    </w:p>
    <w:p w:rsidR="00D30F27" w:rsidRDefault="00D30F27" w:rsidP="00D30F27">
      <w:pPr>
        <w:numPr>
          <w:ilvl w:val="0"/>
          <w:numId w:val="38"/>
        </w:numPr>
        <w:jc w:val="left"/>
        <w:rPr>
          <w:b/>
          <w:sz w:val="22"/>
          <w:szCs w:val="22"/>
        </w:rPr>
      </w:pPr>
      <w:r>
        <w:rPr>
          <w:b/>
        </w:rPr>
        <w:t xml:space="preserve">Obecně závazná vyhláška č. 3/2019 – Požární řád města Krásno </w:t>
      </w:r>
    </w:p>
    <w:p w:rsidR="00D30F27" w:rsidRDefault="00D30F27" w:rsidP="00D30F27">
      <w:pPr>
        <w:numPr>
          <w:ilvl w:val="0"/>
          <w:numId w:val="38"/>
        </w:numPr>
        <w:jc w:val="left"/>
        <w:rPr>
          <w:b/>
          <w:sz w:val="22"/>
          <w:szCs w:val="22"/>
        </w:rPr>
      </w:pPr>
      <w:r>
        <w:rPr>
          <w:b/>
          <w:sz w:val="22"/>
          <w:szCs w:val="22"/>
        </w:rPr>
        <w:t>Zpráva finančního výboru</w:t>
      </w:r>
    </w:p>
    <w:p w:rsidR="00D30F27" w:rsidRDefault="00D30F27" w:rsidP="00D30F27">
      <w:pPr>
        <w:numPr>
          <w:ilvl w:val="0"/>
          <w:numId w:val="38"/>
        </w:numPr>
        <w:jc w:val="left"/>
        <w:rPr>
          <w:b/>
          <w:sz w:val="22"/>
          <w:szCs w:val="22"/>
        </w:rPr>
      </w:pPr>
      <w:r>
        <w:rPr>
          <w:b/>
          <w:sz w:val="22"/>
          <w:szCs w:val="22"/>
        </w:rPr>
        <w:t>Inventarizace majetku města Krásno za rok 2018</w:t>
      </w:r>
    </w:p>
    <w:p w:rsidR="00D30F27" w:rsidRDefault="00D30F27" w:rsidP="00D30F27">
      <w:pPr>
        <w:pStyle w:val="Odstavecseseznamem"/>
        <w:numPr>
          <w:ilvl w:val="0"/>
          <w:numId w:val="38"/>
        </w:numPr>
        <w:jc w:val="left"/>
        <w:rPr>
          <w:b/>
        </w:rPr>
      </w:pPr>
      <w:r>
        <w:rPr>
          <w:b/>
        </w:rPr>
        <w:t>Účetní závěrka města Krásno za rok 2018</w:t>
      </w:r>
    </w:p>
    <w:p w:rsidR="00D30F27" w:rsidRDefault="00D30F27" w:rsidP="00D30F27">
      <w:pPr>
        <w:pStyle w:val="Odstavecseseznamem"/>
        <w:numPr>
          <w:ilvl w:val="0"/>
          <w:numId w:val="38"/>
        </w:numPr>
        <w:jc w:val="left"/>
        <w:rPr>
          <w:b/>
        </w:rPr>
      </w:pPr>
      <w:r>
        <w:rPr>
          <w:b/>
        </w:rPr>
        <w:t>Závěrečný účet města Krásno za rok 2018</w:t>
      </w:r>
    </w:p>
    <w:p w:rsidR="00D30F27" w:rsidRDefault="00D30F27" w:rsidP="00D30F27">
      <w:pPr>
        <w:pStyle w:val="Odstavecseseznamem"/>
        <w:numPr>
          <w:ilvl w:val="0"/>
          <w:numId w:val="38"/>
        </w:numPr>
        <w:jc w:val="left"/>
        <w:rPr>
          <w:b/>
        </w:rPr>
      </w:pPr>
      <w:r>
        <w:rPr>
          <w:b/>
        </w:rPr>
        <w:t>Účetní závěrka MŠ Krásno za rok 2018</w:t>
      </w:r>
    </w:p>
    <w:p w:rsidR="00D30F27" w:rsidRDefault="00D30F27" w:rsidP="00D30F27">
      <w:pPr>
        <w:pStyle w:val="Odstavecseseznamem"/>
        <w:numPr>
          <w:ilvl w:val="0"/>
          <w:numId w:val="38"/>
        </w:numPr>
        <w:jc w:val="left"/>
        <w:rPr>
          <w:b/>
        </w:rPr>
      </w:pPr>
      <w:r>
        <w:rPr>
          <w:b/>
        </w:rPr>
        <w:t>Účetní závěrka společnosti Bytové hospodářství města Krásno, s.r.o. za rok 2018</w:t>
      </w:r>
    </w:p>
    <w:p w:rsidR="00F90C45" w:rsidRPr="00F90C45" w:rsidRDefault="00F90C45" w:rsidP="00F90C45">
      <w:pPr>
        <w:pStyle w:val="Odstavecseseznamem"/>
        <w:numPr>
          <w:ilvl w:val="0"/>
          <w:numId w:val="38"/>
        </w:numPr>
        <w:rPr>
          <w:b/>
        </w:rPr>
      </w:pPr>
      <w:r w:rsidRPr="00F90C45">
        <w:rPr>
          <w:b/>
        </w:rPr>
        <w:t xml:space="preserve">Příprava zasíťování vhodných lokalit pro výstavbu dle platného územního plánu </w:t>
      </w:r>
    </w:p>
    <w:p w:rsidR="00D30F27" w:rsidRDefault="00D30F27" w:rsidP="00D30F27">
      <w:pPr>
        <w:pStyle w:val="Odstavecseseznamem"/>
        <w:numPr>
          <w:ilvl w:val="0"/>
          <w:numId w:val="38"/>
        </w:numPr>
        <w:jc w:val="left"/>
        <w:rPr>
          <w:b/>
        </w:rPr>
      </w:pPr>
      <w:r>
        <w:rPr>
          <w:b/>
        </w:rPr>
        <w:t>Zápis z dílčího přezkoumání hospodaření DSO Svazek obcí „Hornoslavkovsko“</w:t>
      </w:r>
    </w:p>
    <w:p w:rsidR="00D30F27" w:rsidRPr="00DE4A2F" w:rsidRDefault="00D30F27" w:rsidP="00DE4A2F">
      <w:pPr>
        <w:pStyle w:val="Odstavecseseznamem"/>
        <w:numPr>
          <w:ilvl w:val="0"/>
          <w:numId w:val="38"/>
        </w:numPr>
        <w:jc w:val="left"/>
        <w:rPr>
          <w:b/>
        </w:rPr>
      </w:pPr>
      <w:r>
        <w:rPr>
          <w:b/>
        </w:rPr>
        <w:t>Žádost o individuální dotaci z rozpočtu města Krásno na rok 2019</w:t>
      </w:r>
    </w:p>
    <w:p w:rsidR="00D30F27" w:rsidRDefault="00D30F27" w:rsidP="00D30F27">
      <w:pPr>
        <w:pStyle w:val="Odstavecseseznamem"/>
        <w:numPr>
          <w:ilvl w:val="0"/>
          <w:numId w:val="38"/>
        </w:numPr>
        <w:jc w:val="left"/>
        <w:rPr>
          <w:b/>
        </w:rPr>
      </w:pPr>
      <w:r>
        <w:rPr>
          <w:b/>
        </w:rPr>
        <w:lastRenderedPageBreak/>
        <w:t>INV dotace z rozpočtu Karlovarského kraje na podporu oprav a stavebních úprav místních komunikací pro rok 2019 – změna výše poskytnuté dotace</w:t>
      </w:r>
    </w:p>
    <w:p w:rsidR="00D30F27" w:rsidRDefault="00D30F27" w:rsidP="00D30F27">
      <w:pPr>
        <w:pStyle w:val="Odstavecseseznamem"/>
        <w:numPr>
          <w:ilvl w:val="0"/>
          <w:numId w:val="38"/>
        </w:numPr>
        <w:jc w:val="left"/>
        <w:rPr>
          <w:b/>
        </w:rPr>
      </w:pPr>
      <w:r>
        <w:rPr>
          <w:b/>
        </w:rPr>
        <w:t>Rozpočtové opatření</w:t>
      </w:r>
    </w:p>
    <w:p w:rsidR="00D30F27" w:rsidRDefault="00D30F27" w:rsidP="00D30F27">
      <w:pPr>
        <w:pStyle w:val="Odstavecseseznamem"/>
        <w:numPr>
          <w:ilvl w:val="0"/>
          <w:numId w:val="38"/>
        </w:numPr>
        <w:jc w:val="left"/>
        <w:rPr>
          <w:b/>
        </w:rPr>
      </w:pPr>
      <w:r>
        <w:rPr>
          <w:b/>
        </w:rPr>
        <w:t xml:space="preserve">Připravované investiční akce v rámci dokončení investičních akcí z roku 2018 a čerpání získaných dotací – 2. pololetí 2019 </w:t>
      </w:r>
    </w:p>
    <w:p w:rsidR="00C00FB1" w:rsidRDefault="00C00FB1" w:rsidP="00D30F27">
      <w:pPr>
        <w:pStyle w:val="Odstavecseseznamem"/>
        <w:numPr>
          <w:ilvl w:val="0"/>
          <w:numId w:val="38"/>
        </w:numPr>
        <w:jc w:val="left"/>
        <w:rPr>
          <w:b/>
        </w:rPr>
      </w:pPr>
      <w:r>
        <w:rPr>
          <w:b/>
        </w:rPr>
        <w:t>Různé</w:t>
      </w:r>
    </w:p>
    <w:p w:rsidR="00D30F27" w:rsidRDefault="00D30F27" w:rsidP="00D30F27">
      <w:pPr>
        <w:rPr>
          <w:b/>
          <w:bCs/>
        </w:rPr>
      </w:pPr>
    </w:p>
    <w:p w:rsidR="00D30F27" w:rsidRDefault="00D30F27" w:rsidP="009374E6">
      <w:pPr>
        <w:pStyle w:val="Nadpis6"/>
        <w:jc w:val="left"/>
      </w:pPr>
      <w:r>
        <w:t>4. Informace města</w:t>
      </w:r>
    </w:p>
    <w:p w:rsidR="00C00FB1" w:rsidRPr="00C00FB1" w:rsidRDefault="00C00FB1" w:rsidP="00C00FB1">
      <w:r>
        <w:t>- byla podána druhá žádost na dotaci na opravu zvonice</w:t>
      </w:r>
    </w:p>
    <w:p w:rsidR="00C00FB1" w:rsidRDefault="00C00FB1" w:rsidP="00C00FB1">
      <w:r>
        <w:t>- Frank Bold advokáti navyšují sazbu za 1 hodinu z 1850,- Kč na 2090,-Kč</w:t>
      </w:r>
    </w:p>
    <w:p w:rsidR="00C00FB1" w:rsidRDefault="00C00FB1" w:rsidP="00C00FB1">
      <w:r>
        <w:t>- město Krásno přispěje částkou 2 000,-Kč na Babybox v Karlových Varech</w:t>
      </w:r>
    </w:p>
    <w:p w:rsidR="00C00FB1" w:rsidRDefault="00C00FB1" w:rsidP="009374E6">
      <w:r>
        <w:t>- na koupališti se bude konat skautský tábor</w:t>
      </w:r>
    </w:p>
    <w:p w:rsidR="009374E6" w:rsidRDefault="009374E6" w:rsidP="009374E6">
      <w:r>
        <w:t>- připravuje se zájezd do Bischofsgrünu – zájemci se mohou přihlásit</w:t>
      </w:r>
    </w:p>
    <w:p w:rsidR="009374E6" w:rsidRPr="009374E6" w:rsidRDefault="009374E6" w:rsidP="009374E6">
      <w:r>
        <w:t>- připravuje se realizace mnoha investičních akcí – podrobn</w:t>
      </w:r>
      <w:r w:rsidR="00A0011E">
        <w:t xml:space="preserve">é informace </w:t>
      </w:r>
      <w:r>
        <w:t>budo</w:t>
      </w:r>
      <w:r w:rsidR="00A0011E">
        <w:t>u předloženy</w:t>
      </w:r>
      <w:r>
        <w:t xml:space="preserve"> pod bodem  číslo 30</w:t>
      </w:r>
    </w:p>
    <w:p w:rsidR="00D30F27" w:rsidRDefault="00D30F27" w:rsidP="00D30F27"/>
    <w:p w:rsidR="00D30F27" w:rsidRDefault="00D30F27" w:rsidP="00D30F27"/>
    <w:p w:rsidR="00D30F27" w:rsidRDefault="00D30F27" w:rsidP="00D30F27">
      <w:pPr>
        <w:pStyle w:val="Nadpis6"/>
        <w:jc w:val="left"/>
      </w:pPr>
      <w:r>
        <w:t>5. Schválení Zápisu z 4. zasedání ZM Krásno</w:t>
      </w:r>
    </w:p>
    <w:p w:rsidR="00D30F27" w:rsidRDefault="00D30F27" w:rsidP="00D30F27">
      <w:pPr>
        <w:tabs>
          <w:tab w:val="left" w:pos="2268"/>
          <w:tab w:val="left" w:pos="5103"/>
          <w:tab w:val="left" w:pos="5812"/>
          <w:tab w:val="left" w:pos="7371"/>
        </w:tabs>
        <w:rPr>
          <w:noProof/>
        </w:rPr>
      </w:pPr>
      <w:r>
        <w:rPr>
          <w:noProof/>
        </w:rPr>
        <w:t xml:space="preserve">Předkládáme ke schválení Zápis 4. zasedání  ZM Krásno, které se konalo dne 29. 5. 2019. </w:t>
      </w:r>
    </w:p>
    <w:p w:rsidR="00D30F27" w:rsidRDefault="00D30F27" w:rsidP="00D30F27">
      <w:pPr>
        <w:tabs>
          <w:tab w:val="left" w:pos="2268"/>
          <w:tab w:val="left" w:pos="5103"/>
          <w:tab w:val="left" w:pos="5812"/>
          <w:tab w:val="left" w:pos="7371"/>
        </w:tabs>
        <w:rPr>
          <w:noProof/>
        </w:rPr>
      </w:pPr>
    </w:p>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D053FA">
        <w:rPr>
          <w:rStyle w:val="Siln"/>
        </w:rPr>
        <w:t>8</w:t>
      </w:r>
    </w:p>
    <w:p w:rsidR="00D30F27" w:rsidRDefault="00D30F27" w:rsidP="00D30F27">
      <w:pPr>
        <w:ind w:left="720"/>
        <w:rPr>
          <w:rStyle w:val="Siln"/>
        </w:rPr>
      </w:pPr>
      <w:r>
        <w:rPr>
          <w:rStyle w:val="Siln"/>
        </w:rPr>
        <w:t xml:space="preserve">proti - </w:t>
      </w:r>
      <w:r w:rsidR="00D053FA">
        <w:rPr>
          <w:rStyle w:val="Siln"/>
        </w:rPr>
        <w:t>0</w:t>
      </w:r>
    </w:p>
    <w:p w:rsidR="00D30F27" w:rsidRDefault="00D30F27" w:rsidP="00D30F27">
      <w:pPr>
        <w:tabs>
          <w:tab w:val="left" w:pos="1200"/>
        </w:tabs>
        <w:ind w:left="720"/>
        <w:rPr>
          <w:rStyle w:val="Siln"/>
        </w:rPr>
      </w:pPr>
      <w:r>
        <w:rPr>
          <w:rStyle w:val="Siln"/>
        </w:rPr>
        <w:t xml:space="preserve">zdržel se – </w:t>
      </w:r>
      <w:r w:rsidR="00D053FA">
        <w:rPr>
          <w:rStyle w:val="Siln"/>
        </w:rPr>
        <w:t>0</w:t>
      </w:r>
    </w:p>
    <w:p w:rsidR="00D30F27" w:rsidRDefault="00D30F27" w:rsidP="00D30F27">
      <w:pPr>
        <w:tabs>
          <w:tab w:val="left" w:pos="2268"/>
        </w:tabs>
        <w:rPr>
          <w:noProof/>
        </w:rPr>
      </w:pPr>
    </w:p>
    <w:p w:rsidR="00D30F27" w:rsidRDefault="00D30F27" w:rsidP="00D30F27">
      <w:pPr>
        <w:rPr>
          <w:color w:val="FF0000"/>
        </w:rPr>
      </w:pPr>
      <w:r>
        <w:rPr>
          <w:color w:val="FF0000"/>
        </w:rPr>
        <w:t xml:space="preserve"> (Usnesení č. 5/5/2019)</w:t>
      </w:r>
    </w:p>
    <w:p w:rsidR="00D30F27" w:rsidRDefault="00D30F27" w:rsidP="00D30F27">
      <w:pPr>
        <w:tabs>
          <w:tab w:val="left" w:pos="2268"/>
          <w:tab w:val="left" w:pos="5103"/>
          <w:tab w:val="left" w:pos="5812"/>
          <w:tab w:val="left" w:pos="7371"/>
        </w:tabs>
        <w:rPr>
          <w:b/>
          <w:noProof/>
        </w:rPr>
      </w:pPr>
      <w:r>
        <w:rPr>
          <w:b/>
          <w:noProof/>
        </w:rPr>
        <w:t>Zastupitelstvo města Krásno:</w:t>
      </w:r>
    </w:p>
    <w:p w:rsidR="00D30F27" w:rsidRDefault="00D30F27" w:rsidP="00D30F27">
      <w:pPr>
        <w:pStyle w:val="Odstavecseseznamem"/>
        <w:numPr>
          <w:ilvl w:val="1"/>
          <w:numId w:val="35"/>
        </w:numPr>
        <w:tabs>
          <w:tab w:val="left" w:pos="2268"/>
          <w:tab w:val="left" w:pos="5103"/>
          <w:tab w:val="left" w:pos="5812"/>
          <w:tab w:val="left" w:pos="7371"/>
        </w:tabs>
        <w:rPr>
          <w:noProof/>
        </w:rPr>
      </w:pPr>
      <w:r>
        <w:rPr>
          <w:b/>
          <w:noProof/>
          <w:u w:val="single"/>
        </w:rPr>
        <w:t>schvaluje</w:t>
      </w:r>
      <w:r>
        <w:rPr>
          <w:b/>
          <w:noProof/>
        </w:rPr>
        <w:t xml:space="preserve"> Zápis z 4. zasedání  ZM Krásno, které se konalo 29. 5. 2019 bez připomínek.</w:t>
      </w:r>
      <w:r>
        <w:rPr>
          <w:noProof/>
        </w:rPr>
        <w:t xml:space="preserve"> </w:t>
      </w:r>
    </w:p>
    <w:p w:rsidR="001F23C2" w:rsidRDefault="001F23C2" w:rsidP="00D30F27">
      <w:pPr>
        <w:rPr>
          <w:rFonts w:ascii="Arial" w:hAnsi="Arial"/>
          <w:b/>
          <w:noProof/>
          <w:snapToGrid w:val="0"/>
          <w:sz w:val="32"/>
          <w:u w:val="single"/>
        </w:rPr>
      </w:pPr>
    </w:p>
    <w:p w:rsidR="001F23C2" w:rsidRDefault="001F23C2" w:rsidP="00D30F27">
      <w:pPr>
        <w:rPr>
          <w:lang w:val="x-none" w:eastAsia="x-none"/>
        </w:rPr>
      </w:pPr>
    </w:p>
    <w:p w:rsidR="00D30F27" w:rsidRDefault="00D30F27" w:rsidP="00FA60AB">
      <w:pPr>
        <w:pStyle w:val="Nadpis6"/>
        <w:jc w:val="left"/>
        <w:rPr>
          <w:lang w:val="x-none" w:eastAsia="x-none"/>
        </w:rPr>
      </w:pPr>
      <w:r>
        <w:rPr>
          <w:bCs/>
        </w:rPr>
        <w:t>6. Město Krásno - KMK Granit úprava smluvních vztahů, p</w:t>
      </w:r>
      <w:r>
        <w:t>rodloužení nájemní smlouvy na pozemek č. 3200/19 v k. ú. Krásno n/T, pronájem pozemků KMK Granit, a.s. – záměr číslo 9</w:t>
      </w:r>
    </w:p>
    <w:p w:rsidR="00C00FB1" w:rsidRDefault="00B35043" w:rsidP="00B35043">
      <w:r>
        <w:t>Město Krásno již delší dobu jedná se zástupci KMK Granit a.s. o úpravách smluvních vztahů, tak aby odpovídali současnému rozvoji společnosti v rámci postupného plnění schváleného plánu otvírky a dobývání. Zejména prodloužení doby platnosti stávající nájemní smlouvy</w:t>
      </w:r>
      <w:r>
        <w:t> </w:t>
      </w:r>
      <w:r>
        <w:t>ze dne 30.6. 2008 a doplnění nově využívaných pozemků formou "Dodatku č. 2." k nájemní smlouvě č. 50/2008 ze dne 30. 6. 2008. V souvislosti s řešením a úpravou smluvních vztahů byla projevena oboustranná vůle na dlouhodobé spolupráci na rozvoji města nad rámec uvedených smluvních vztahů a to formou "Smlouvy o spolupráci".</w:t>
      </w:r>
      <w:r>
        <w:t> </w:t>
      </w:r>
    </w:p>
    <w:p w:rsidR="00B35043" w:rsidRDefault="00B35043" w:rsidP="00B35043">
      <w:r>
        <w:t> </w:t>
      </w:r>
      <w:r>
        <w:t> </w:t>
      </w:r>
      <w:r>
        <w:t> </w:t>
      </w:r>
    </w:p>
    <w:p w:rsidR="00B35043" w:rsidRDefault="00B35043" w:rsidP="00B35043">
      <w:pPr>
        <w:ind w:left="720"/>
        <w:rPr>
          <w:rStyle w:val="Siln"/>
        </w:rPr>
      </w:pPr>
      <w:r>
        <w:rPr>
          <w:rStyle w:val="Siln"/>
        </w:rPr>
        <w:t>Hlasování:</w:t>
      </w:r>
    </w:p>
    <w:p w:rsidR="00B35043" w:rsidRDefault="00B35043" w:rsidP="00B35043">
      <w:pPr>
        <w:ind w:left="720"/>
        <w:jc w:val="left"/>
        <w:rPr>
          <w:rStyle w:val="Siln"/>
        </w:rPr>
      </w:pPr>
      <w:r>
        <w:rPr>
          <w:rStyle w:val="Siln"/>
        </w:rPr>
        <w:t xml:space="preserve">pro – </w:t>
      </w:r>
      <w:r w:rsidR="00D053FA">
        <w:rPr>
          <w:rStyle w:val="Siln"/>
        </w:rPr>
        <w:t>6</w:t>
      </w:r>
    </w:p>
    <w:p w:rsidR="00B35043" w:rsidRDefault="00B35043" w:rsidP="00B35043">
      <w:pPr>
        <w:ind w:left="720"/>
        <w:rPr>
          <w:rStyle w:val="Siln"/>
        </w:rPr>
      </w:pPr>
      <w:r>
        <w:rPr>
          <w:rStyle w:val="Siln"/>
        </w:rPr>
        <w:t xml:space="preserve">proti </w:t>
      </w:r>
      <w:r w:rsidR="00D053FA">
        <w:rPr>
          <w:rStyle w:val="Siln"/>
        </w:rPr>
        <w:t>–</w:t>
      </w:r>
      <w:r>
        <w:rPr>
          <w:rStyle w:val="Siln"/>
        </w:rPr>
        <w:t xml:space="preserve"> </w:t>
      </w:r>
      <w:r w:rsidR="00D053FA">
        <w:rPr>
          <w:rStyle w:val="Siln"/>
        </w:rPr>
        <w:t>1</w:t>
      </w:r>
    </w:p>
    <w:p w:rsidR="00D053FA" w:rsidRPr="00D053FA" w:rsidRDefault="00D053FA" w:rsidP="00B35043">
      <w:pPr>
        <w:ind w:left="720"/>
        <w:rPr>
          <w:rStyle w:val="Siln"/>
          <w:b w:val="0"/>
        </w:rPr>
      </w:pPr>
      <w:r w:rsidRPr="00D053FA">
        <w:rPr>
          <w:rStyle w:val="Siln"/>
          <w:b w:val="0"/>
        </w:rPr>
        <w:t>Ing. Pribol</w:t>
      </w:r>
    </w:p>
    <w:p w:rsidR="00B35043" w:rsidRDefault="00B35043" w:rsidP="00B35043">
      <w:pPr>
        <w:tabs>
          <w:tab w:val="left" w:pos="1200"/>
        </w:tabs>
        <w:ind w:left="720"/>
        <w:rPr>
          <w:rStyle w:val="Siln"/>
        </w:rPr>
      </w:pPr>
      <w:r>
        <w:rPr>
          <w:rStyle w:val="Siln"/>
        </w:rPr>
        <w:t xml:space="preserve">zdržel se – </w:t>
      </w:r>
      <w:r w:rsidR="00D053FA">
        <w:rPr>
          <w:rStyle w:val="Siln"/>
        </w:rPr>
        <w:t>1</w:t>
      </w:r>
    </w:p>
    <w:p w:rsidR="00D053FA" w:rsidRPr="00D053FA" w:rsidRDefault="00D053FA" w:rsidP="00B35043">
      <w:pPr>
        <w:tabs>
          <w:tab w:val="left" w:pos="1200"/>
        </w:tabs>
        <w:ind w:left="720"/>
        <w:rPr>
          <w:rStyle w:val="Siln"/>
          <w:b w:val="0"/>
        </w:rPr>
      </w:pPr>
      <w:r w:rsidRPr="00D053FA">
        <w:rPr>
          <w:rStyle w:val="Siln"/>
          <w:b w:val="0"/>
        </w:rPr>
        <w:t>Ing. Brendl</w:t>
      </w:r>
    </w:p>
    <w:p w:rsidR="00A0011E" w:rsidRDefault="00A0011E" w:rsidP="00B35043">
      <w:pPr>
        <w:pStyle w:val="Nadpis1"/>
      </w:pPr>
    </w:p>
    <w:p w:rsidR="00B35043" w:rsidRDefault="00B35043" w:rsidP="00B35043">
      <w:pPr>
        <w:pStyle w:val="Nadpis1"/>
      </w:pPr>
      <w:r>
        <w:t xml:space="preserve">   </w:t>
      </w:r>
    </w:p>
    <w:p w:rsidR="00B35043" w:rsidRDefault="00B35043" w:rsidP="00B35043">
      <w:pPr>
        <w:rPr>
          <w:color w:val="FF0000"/>
        </w:rPr>
      </w:pPr>
      <w:r>
        <w:rPr>
          <w:color w:val="FF0000"/>
        </w:rPr>
        <w:t>(Usnesení č. 6/5/2019)</w:t>
      </w:r>
    </w:p>
    <w:p w:rsidR="00B35043" w:rsidRPr="0074780A" w:rsidRDefault="00B35043" w:rsidP="00B35043">
      <w:pPr>
        <w:tabs>
          <w:tab w:val="left" w:pos="2268"/>
          <w:tab w:val="left" w:pos="5103"/>
          <w:tab w:val="left" w:pos="5812"/>
          <w:tab w:val="left" w:pos="7371"/>
        </w:tabs>
        <w:rPr>
          <w:b/>
          <w:noProof/>
        </w:rPr>
      </w:pPr>
      <w:r>
        <w:rPr>
          <w:b/>
          <w:noProof/>
        </w:rPr>
        <w:t>Zastupitelstvo města Krásno:</w:t>
      </w:r>
    </w:p>
    <w:p w:rsidR="00B35043" w:rsidRPr="00B35043" w:rsidRDefault="00B35043" w:rsidP="00B35043">
      <w:pPr>
        <w:pStyle w:val="Odstavecseseznamem"/>
        <w:numPr>
          <w:ilvl w:val="1"/>
          <w:numId w:val="35"/>
        </w:numPr>
        <w:rPr>
          <w:b/>
          <w:noProof/>
        </w:rPr>
      </w:pPr>
      <w:r w:rsidRPr="00D053FA">
        <w:rPr>
          <w:b/>
          <w:noProof/>
          <w:u w:val="single"/>
        </w:rPr>
        <w:t>schvaluje</w:t>
      </w:r>
      <w:r w:rsidRPr="00B35043">
        <w:rPr>
          <w:b/>
          <w:noProof/>
        </w:rPr>
        <w:t xml:space="preserve"> Dodatek č. 2. k nájemní smlouv</w:t>
      </w:r>
      <w:r>
        <w:rPr>
          <w:b/>
          <w:noProof/>
        </w:rPr>
        <w:t>ě č. 50/2008 ze dne 30. 6. 2008</w:t>
      </w:r>
      <w:r w:rsidRPr="00B35043">
        <w:rPr>
          <w:b/>
          <w:noProof/>
        </w:rPr>
        <w:t xml:space="preserve"> a Smlouvu o spolupráci, jenž se stane nedílnou součástí Dodatku č. 2. k nájemní smlouvě č. 50/2008 ze dne 30. 6. 2008 a pověřuje starostu města podpisem těchto smluv.</w:t>
      </w:r>
    </w:p>
    <w:p w:rsidR="00D30F27" w:rsidRDefault="00D30F27" w:rsidP="00FA60AB">
      <w:pPr>
        <w:pStyle w:val="Nadpis6"/>
        <w:jc w:val="left"/>
      </w:pPr>
    </w:p>
    <w:p w:rsidR="00D30F27" w:rsidRDefault="00867E0B" w:rsidP="00FA60AB">
      <w:pPr>
        <w:pStyle w:val="Nadpis6"/>
        <w:jc w:val="left"/>
      </w:pPr>
      <w:r>
        <w:t xml:space="preserve">7. </w:t>
      </w:r>
      <w:r w:rsidR="00D30F27">
        <w:t>Revize územního plánu</w:t>
      </w:r>
    </w:p>
    <w:p w:rsidR="0074780A" w:rsidRDefault="0074780A" w:rsidP="0074780A">
      <w:r w:rsidRPr="00183DFA">
        <w:t>Rozhodnutí o způsob pořizování I. Zprávy o uplatňování územního plánu Krásno</w:t>
      </w:r>
      <w:r w:rsidR="00D053FA">
        <w:t>.</w:t>
      </w:r>
      <w:r>
        <w:t> </w:t>
      </w:r>
      <w:r>
        <w:t> </w:t>
      </w:r>
      <w:r>
        <w:t> </w:t>
      </w:r>
      <w:r>
        <w:t> </w:t>
      </w:r>
      <w:r>
        <w:t> </w:t>
      </w:r>
    </w:p>
    <w:p w:rsidR="0074780A" w:rsidRPr="00183DFA" w:rsidRDefault="0074780A" w:rsidP="0074780A">
      <w:r w:rsidRPr="00183DFA">
        <w:t xml:space="preserve">Město nemusí být závislé při pořizování územně plánovací dokumentace jen na úřadu územního plánování Městském úřadu Sokolov, jako na zákonném pořizovateli. Stavební zákon umožňuje uzavřít na tuto činnost smlouvu s osobou, která splňuje konkrétní kvalifikační požadavky. Pak se pořizovatelem stává sám městský úřad. </w:t>
      </w:r>
    </w:p>
    <w:p w:rsidR="0074780A" w:rsidRPr="00183DFA" w:rsidRDefault="0074780A" w:rsidP="0074780A">
      <w:r w:rsidRPr="00183DFA">
        <w:t>Níže je uveden právní rámec výkonu územně plánovací činnosti prostřednictvím osoby splňující kvalifikační požadavky na výkon územně plánovací činnosti:</w:t>
      </w:r>
    </w:p>
    <w:p w:rsidR="0074780A" w:rsidRPr="00183DFA" w:rsidRDefault="0074780A" w:rsidP="0074780A">
      <w:r w:rsidRPr="00183DFA">
        <w:t>Zákon č. 183/2006 Sb., o územním plánování a stavebním řádu (stavební zákon), ve znění pozdějších předpisů:</w:t>
      </w:r>
    </w:p>
    <w:p w:rsidR="0074780A" w:rsidRPr="00183DFA" w:rsidRDefault="0074780A" w:rsidP="0074780A">
      <w:r w:rsidRPr="00183DFA">
        <w:t>1. § 6 odst. 6:</w:t>
      </w:r>
      <w:r>
        <w:t xml:space="preserve"> </w:t>
      </w:r>
      <w:r w:rsidRPr="00183DFA">
        <w:t>Rada města a v obcích, kde se rada nevolí zastupitelstvo města,</w:t>
      </w:r>
    </w:p>
    <w:p w:rsidR="0074780A" w:rsidRPr="00183DFA" w:rsidRDefault="0074780A" w:rsidP="0074780A">
      <w:r w:rsidRPr="00183DFA">
        <w:t xml:space="preserve">2. § 6 odst. 6 písm. b):schvaluje žádost města o pořizování “úřadem územního plánování“ anebo uzavření smlouvy s právnickou nebo fyzickou osobou oprávněnou k výkonu územně plánovací činnosti (§ 24 odst. 1), </w:t>
      </w:r>
    </w:p>
    <w:p w:rsidR="0074780A" w:rsidRPr="00183DFA" w:rsidRDefault="0074780A" w:rsidP="0074780A">
      <w:r w:rsidRPr="00183DFA">
        <w:t>3. § 24 odst. 1: pořizovatelem je obecní úřad, který v souladu s tímto zákonem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a splňuje kvalifikační požadavky vzdělání a praxe podle tohoto zákona,</w:t>
      </w:r>
    </w:p>
    <w:p w:rsidR="0074780A" w:rsidRPr="00183DFA" w:rsidRDefault="0074780A" w:rsidP="0074780A">
      <w:r w:rsidRPr="00183DFA">
        <w:t>4. § 24 odst. 2 a 3 písm. b):vysokoškolské vzdělání příbuzného oboru uznaného pro autorizaci v oboru územní plánování nebo vysokoškolské vzdělání se stavebním zaměřením a nejméně 3 roky odpovídající praxe.</w:t>
      </w:r>
    </w:p>
    <w:p w:rsidR="0074780A" w:rsidRDefault="0074780A" w:rsidP="0074780A">
      <w:r w:rsidRPr="00183DFA">
        <w:t>Vzhledem k výše uvedenému je předložen zastupitelstvu města návrh příkazní smlouvy s Ing. Martinou Miklendovou, která splňuje všechny předepsané zákonné požadavky a působí jako tzv. „létající pořizovatel“ od roku 2007 viz.přehled referencí a podílela se již na dokončení a vydání platného územního plánu Krásno v letech 2014 a 2015, takže je dobře obeznámena s územně plánovací problematikou města Krásno.</w:t>
      </w:r>
    </w:p>
    <w:p w:rsidR="0074780A" w:rsidRDefault="0074780A" w:rsidP="0074780A"/>
    <w:p w:rsidR="00D053FA" w:rsidRPr="00D053FA" w:rsidRDefault="00D053FA" w:rsidP="0074780A">
      <w:pPr>
        <w:rPr>
          <w:color w:val="0070C0"/>
          <w:sz w:val="28"/>
        </w:rPr>
      </w:pPr>
      <w:r w:rsidRPr="00D053FA">
        <w:rPr>
          <w:color w:val="0070C0"/>
          <w:sz w:val="28"/>
        </w:rPr>
        <w:t>V 18:29 se dostavila Ing. Vendula Pokorná. Počet přítomných zastupitelů je 9.</w:t>
      </w:r>
    </w:p>
    <w:p w:rsidR="0074780A" w:rsidRPr="00A007DD" w:rsidRDefault="0074780A" w:rsidP="0074780A">
      <w:pPr>
        <w:ind w:left="720"/>
        <w:rPr>
          <w:rStyle w:val="Siln"/>
        </w:rPr>
      </w:pPr>
      <w:r w:rsidRPr="00A007DD">
        <w:rPr>
          <w:rStyle w:val="Siln"/>
        </w:rPr>
        <w:t>Hlasování:</w:t>
      </w:r>
    </w:p>
    <w:p w:rsidR="0074780A" w:rsidRDefault="0074780A" w:rsidP="0074780A">
      <w:pPr>
        <w:ind w:left="720"/>
        <w:jc w:val="left"/>
        <w:rPr>
          <w:rStyle w:val="Siln"/>
        </w:rPr>
      </w:pPr>
      <w:r>
        <w:rPr>
          <w:rStyle w:val="Siln"/>
        </w:rPr>
        <w:t xml:space="preserve">pro – </w:t>
      </w:r>
      <w:r w:rsidR="00D053FA">
        <w:rPr>
          <w:rStyle w:val="Siln"/>
        </w:rPr>
        <w:t>8</w:t>
      </w:r>
    </w:p>
    <w:p w:rsidR="0074780A" w:rsidRDefault="0074780A" w:rsidP="0074780A">
      <w:pPr>
        <w:ind w:left="720"/>
        <w:rPr>
          <w:rStyle w:val="Siln"/>
        </w:rPr>
      </w:pPr>
      <w:r>
        <w:rPr>
          <w:rStyle w:val="Siln"/>
        </w:rPr>
        <w:t xml:space="preserve">proti - </w:t>
      </w:r>
      <w:r w:rsidR="00D053FA">
        <w:rPr>
          <w:rStyle w:val="Siln"/>
        </w:rPr>
        <w:t>0</w:t>
      </w:r>
    </w:p>
    <w:p w:rsidR="0074780A" w:rsidRDefault="0074780A" w:rsidP="0074780A">
      <w:pPr>
        <w:tabs>
          <w:tab w:val="left" w:pos="1200"/>
        </w:tabs>
        <w:ind w:left="720"/>
        <w:rPr>
          <w:rStyle w:val="Siln"/>
        </w:rPr>
      </w:pPr>
      <w:r>
        <w:rPr>
          <w:rStyle w:val="Siln"/>
        </w:rPr>
        <w:t xml:space="preserve">zdržel se – </w:t>
      </w:r>
      <w:r w:rsidR="00D053FA">
        <w:rPr>
          <w:rStyle w:val="Siln"/>
        </w:rPr>
        <w:t>1</w:t>
      </w:r>
    </w:p>
    <w:p w:rsidR="00D053FA" w:rsidRPr="00D053FA" w:rsidRDefault="00D053FA" w:rsidP="0074780A">
      <w:pPr>
        <w:tabs>
          <w:tab w:val="left" w:pos="1200"/>
        </w:tabs>
        <w:ind w:left="720"/>
        <w:rPr>
          <w:rStyle w:val="Siln"/>
          <w:b w:val="0"/>
        </w:rPr>
      </w:pPr>
      <w:r w:rsidRPr="00D053FA">
        <w:rPr>
          <w:rStyle w:val="Siln"/>
          <w:b w:val="0"/>
        </w:rPr>
        <w:t>Ing. Pokorná</w:t>
      </w:r>
    </w:p>
    <w:p w:rsidR="0074780A" w:rsidRDefault="0074780A" w:rsidP="0074780A">
      <w:pPr>
        <w:pStyle w:val="Nadpis1"/>
      </w:pPr>
      <w:r>
        <w:t xml:space="preserve">   </w:t>
      </w:r>
    </w:p>
    <w:p w:rsidR="0074780A" w:rsidRDefault="0074780A" w:rsidP="0074780A">
      <w:pPr>
        <w:rPr>
          <w:color w:val="FF0000"/>
        </w:rPr>
      </w:pPr>
      <w:r>
        <w:rPr>
          <w:color w:val="FF0000"/>
        </w:rPr>
        <w:t>(Usnesení č. 7/5/2019)</w:t>
      </w:r>
    </w:p>
    <w:p w:rsidR="0074780A" w:rsidRPr="0074780A" w:rsidRDefault="0074780A" w:rsidP="0074780A">
      <w:pPr>
        <w:tabs>
          <w:tab w:val="left" w:pos="2268"/>
          <w:tab w:val="left" w:pos="5103"/>
          <w:tab w:val="left" w:pos="5812"/>
          <w:tab w:val="left" w:pos="7371"/>
        </w:tabs>
        <w:rPr>
          <w:b/>
          <w:noProof/>
        </w:rPr>
      </w:pPr>
      <w:r>
        <w:rPr>
          <w:b/>
          <w:noProof/>
        </w:rPr>
        <w:t>Zastupitelstvo města Krásno:</w:t>
      </w:r>
    </w:p>
    <w:p w:rsidR="0074780A" w:rsidRPr="0074780A" w:rsidRDefault="0074780A" w:rsidP="0074780A">
      <w:pPr>
        <w:pStyle w:val="Odstavecseseznamem"/>
        <w:numPr>
          <w:ilvl w:val="1"/>
          <w:numId w:val="35"/>
        </w:numPr>
        <w:rPr>
          <w:b/>
          <w:noProof/>
        </w:rPr>
      </w:pPr>
      <w:r w:rsidRPr="0074780A">
        <w:rPr>
          <w:b/>
          <w:noProof/>
        </w:rPr>
        <w:t>1)</w:t>
      </w:r>
      <w:r w:rsidRPr="00A007DD">
        <w:rPr>
          <w:b/>
          <w:noProof/>
          <w:u w:val="single"/>
        </w:rPr>
        <w:t xml:space="preserve">Schvaluje </w:t>
      </w:r>
    </w:p>
    <w:p w:rsidR="0074780A" w:rsidRPr="0074780A" w:rsidRDefault="0074780A" w:rsidP="0074780A">
      <w:pPr>
        <w:pStyle w:val="Odstavecseseznamem"/>
        <w:ind w:left="360"/>
        <w:rPr>
          <w:b/>
          <w:noProof/>
        </w:rPr>
      </w:pPr>
      <w:r w:rsidRPr="0074780A">
        <w:rPr>
          <w:b/>
          <w:noProof/>
        </w:rPr>
        <w:lastRenderedPageBreak/>
        <w:t>v souladu s ust. § 6 odst. 6 písm. b) zákona č. 183/2006 Sb., o územním plánování a stavebním řádu (stavební zákon), ve znění pozdějších předpisů, uzavření smlouvy s  fyzickou osobou oprávněnou k výkonu územně plánovací činnosti dle § 24 odst. 1 stavebního zákona Ing. Martinou Miklendovou (IČ: 74353128), která zajistí Městskému úřadu Krásno splnění kvalifikačních požadavků pro výkon územně plánovací činnosti při pořizování I. Zprávy o uplatňování územního plánu Krásno za období 2015 až 2019.</w:t>
      </w:r>
    </w:p>
    <w:p w:rsidR="0074780A" w:rsidRPr="0074780A" w:rsidRDefault="0074780A" w:rsidP="0074780A">
      <w:pPr>
        <w:rPr>
          <w:b/>
          <w:noProof/>
        </w:rPr>
      </w:pPr>
    </w:p>
    <w:p w:rsidR="0074780A" w:rsidRPr="0074780A" w:rsidRDefault="0074780A" w:rsidP="0074780A">
      <w:pPr>
        <w:pStyle w:val="Odstavecseseznamem"/>
        <w:numPr>
          <w:ilvl w:val="1"/>
          <w:numId w:val="35"/>
        </w:numPr>
        <w:rPr>
          <w:b/>
          <w:noProof/>
        </w:rPr>
      </w:pPr>
      <w:r w:rsidRPr="0074780A">
        <w:rPr>
          <w:b/>
          <w:noProof/>
        </w:rPr>
        <w:t>2)</w:t>
      </w:r>
      <w:r w:rsidRPr="00A007DD">
        <w:rPr>
          <w:b/>
          <w:noProof/>
          <w:u w:val="single"/>
        </w:rPr>
        <w:t>Rozhodlo</w:t>
      </w:r>
    </w:p>
    <w:p w:rsidR="0074780A" w:rsidRPr="0074780A" w:rsidRDefault="0074780A" w:rsidP="0074780A">
      <w:pPr>
        <w:pStyle w:val="Odstavecseseznamem"/>
        <w:ind w:left="360"/>
        <w:rPr>
          <w:b/>
        </w:rPr>
      </w:pPr>
      <w:r w:rsidRPr="0074780A">
        <w:rPr>
          <w:b/>
          <w:noProof/>
        </w:rPr>
        <w:t>že, v případě pořizování I. Zprávy o uplatňování územního plánu Krásno za období 2015 až 2019 nebude požadovat výkon územně plánovací činnosti dle ust. § 6 odst. 1 písm. c) zákona č. 183/2006 Sb., o územním plánování a stavebním řádu (stavební zákon), ve znění pozdějších předpisů, po obecním úřadu města s rozšířenou působností (úřadu územního plánování) tedy Městském úřadu Sokolov.</w:t>
      </w:r>
    </w:p>
    <w:p w:rsidR="00867E0B" w:rsidRDefault="00867E0B" w:rsidP="00FA60AB">
      <w:pPr>
        <w:pStyle w:val="Nadpis6"/>
        <w:jc w:val="left"/>
      </w:pPr>
    </w:p>
    <w:p w:rsidR="00867E0B" w:rsidRDefault="00867E0B" w:rsidP="00FA60AB">
      <w:pPr>
        <w:pStyle w:val="Nadpis6"/>
        <w:jc w:val="left"/>
      </w:pPr>
    </w:p>
    <w:p w:rsidR="00D30F27" w:rsidRDefault="00867E0B" w:rsidP="00FA60AB">
      <w:pPr>
        <w:pStyle w:val="Nadpis6"/>
        <w:jc w:val="left"/>
      </w:pPr>
      <w:r>
        <w:t xml:space="preserve">8. </w:t>
      </w:r>
      <w:r w:rsidR="00D30F27">
        <w:t>Vodní hospodářství – rekonstrukce úpravny vody – zadávací řízení, stav projektu</w:t>
      </w:r>
    </w:p>
    <w:p w:rsidR="003B3972" w:rsidRPr="00AF4AAC" w:rsidRDefault="003B3972" w:rsidP="003B3972">
      <w:r w:rsidRPr="00AF4AAC">
        <w:t xml:space="preserve">Starosta města </w:t>
      </w:r>
      <w:r>
        <w:t xml:space="preserve">předkládá </w:t>
      </w:r>
      <w:r w:rsidRPr="00AF4AAC">
        <w:t xml:space="preserve">Zadávací podmínky výběrového řízení výběrového řízení na akci: “Rekonstrukce a intenzifikace ÚV Krásno“ </w:t>
      </w:r>
      <w:r>
        <w:t>a</w:t>
      </w:r>
      <w:r w:rsidRPr="00AF4AAC">
        <w:t xml:space="preserve"> žádá </w:t>
      </w:r>
      <w:r>
        <w:t>V</w:t>
      </w:r>
      <w:r w:rsidRPr="00AF4AAC">
        <w:t>ás tímto o připomínkování podmínek</w:t>
      </w:r>
    </w:p>
    <w:p w:rsidR="003B3972" w:rsidRDefault="003B3972" w:rsidP="003B3972">
      <w:r>
        <w:t>Na minulém ZM byla vznesena připomínka o úpravě výběrových kritérií, tak aby cena měla váhu méně než 50 %, nebyla vzata v potaz má připomínka, že to tak není možné, předkládám tedy materiál MZe, který potvrzuje to, že tento postup je státem neakceopovatelný.</w:t>
      </w:r>
    </w:p>
    <w:p w:rsidR="003B3972" w:rsidRDefault="003B3972" w:rsidP="003B3972">
      <w:r>
        <w:t>Jedinou věcí k diskusi tak pravděpodobně je, zda nechat uchazeče předložit vlastní smlouvu a prověřit jí pr</w:t>
      </w:r>
      <w:r w:rsidR="00C966EE">
        <w:t>á</w:t>
      </w:r>
      <w:r>
        <w:t xml:space="preserve">vníky (levnější varianta), či si vyžádat od právníků naší smlouvu, která bude přímo součástí zadávacích podmínek. </w:t>
      </w:r>
    </w:p>
    <w:p w:rsidR="004851C1" w:rsidRDefault="003B3972" w:rsidP="003B3972">
      <w:r>
        <w:t>Nutno poukázat na to, že celá věc se již musí bezo</w:t>
      </w:r>
      <w:r w:rsidR="00C966EE">
        <w:t>d</w:t>
      </w:r>
      <w:r>
        <w:t>kladně řešit, jinak se může stát, že budeme bez vody, až vodárna bude mít nějakou větší poruchu, již jede na hraně udržitelnosti.</w:t>
      </w:r>
    </w:p>
    <w:p w:rsidR="003B3972" w:rsidRDefault="00C966EE" w:rsidP="003B3972">
      <w:r>
        <w:t xml:space="preserve">Starosta </w:t>
      </w:r>
      <w:r w:rsidR="003B3972">
        <w:t xml:space="preserve"> požád</w:t>
      </w:r>
      <w:r>
        <w:t>al přítomné zastupitele o sdělení</w:t>
      </w:r>
      <w:r w:rsidR="003B3972">
        <w:t xml:space="preserve"> termín</w:t>
      </w:r>
      <w:r>
        <w:t>ů</w:t>
      </w:r>
      <w:r w:rsidR="003B3972">
        <w:t xml:space="preserve"> dovolených. Kvůli tomuto průtahu s</w:t>
      </w:r>
      <w:r>
        <w:t xml:space="preserve">e zastupitelé </w:t>
      </w:r>
      <w:r w:rsidR="003B3972">
        <w:t>bud</w:t>
      </w:r>
      <w:r>
        <w:t>ou</w:t>
      </w:r>
      <w:r w:rsidR="003B3972">
        <w:t xml:space="preserve"> muset na krátkém zasedání sejít koncem července, či začátkem srpna, odsouhlasit zhotovitele a způsob financování, až budeme vědět cenu.</w:t>
      </w:r>
    </w:p>
    <w:p w:rsidR="00867E0B" w:rsidRDefault="00867E0B" w:rsidP="00FA60AB">
      <w:pPr>
        <w:pStyle w:val="Nadpis6"/>
        <w:jc w:val="left"/>
      </w:pPr>
    </w:p>
    <w:p w:rsidR="003B3972" w:rsidRPr="00B53F94" w:rsidRDefault="003B3972" w:rsidP="003B3972">
      <w:pPr>
        <w:rPr>
          <w:color w:val="FF0000"/>
        </w:rPr>
      </w:pPr>
      <w:r w:rsidRPr="00B53F94">
        <w:rPr>
          <w:color w:val="FF0000"/>
        </w:rPr>
        <w:t>(Usnesení č. 8/5/2019)</w:t>
      </w:r>
    </w:p>
    <w:p w:rsidR="003B3972" w:rsidRPr="00B53F94" w:rsidRDefault="003B3972" w:rsidP="003B3972">
      <w:pPr>
        <w:rPr>
          <w:u w:val="single"/>
        </w:rPr>
      </w:pPr>
      <w:r w:rsidRPr="00B53F94">
        <w:rPr>
          <w:b/>
          <w:noProof/>
          <w:u w:val="single"/>
        </w:rPr>
        <w:t>Zastupitelstvo města Krásno:</w:t>
      </w:r>
    </w:p>
    <w:p w:rsidR="00867E0B" w:rsidRPr="003B3972" w:rsidRDefault="003B3972" w:rsidP="003B3972">
      <w:pPr>
        <w:pStyle w:val="Odstavecseseznamem"/>
        <w:numPr>
          <w:ilvl w:val="1"/>
          <w:numId w:val="35"/>
        </w:numPr>
        <w:rPr>
          <w:b/>
          <w:noProof/>
        </w:rPr>
      </w:pPr>
      <w:r w:rsidRPr="004851C1">
        <w:rPr>
          <w:b/>
          <w:noProof/>
          <w:u w:val="single"/>
        </w:rPr>
        <w:t>bere</w:t>
      </w:r>
      <w:r w:rsidRPr="003B3972">
        <w:rPr>
          <w:b/>
          <w:noProof/>
        </w:rPr>
        <w:t xml:space="preserve"> zadávací podmínky výběrového řízení na akci “Rekonstrukce a intenzifikace ÚV Krásno“ </w:t>
      </w:r>
      <w:r w:rsidRPr="004851C1">
        <w:rPr>
          <w:b/>
          <w:noProof/>
          <w:u w:val="single"/>
        </w:rPr>
        <w:t>na vědomí bez připomínek</w:t>
      </w:r>
      <w:r w:rsidRPr="003B3972">
        <w:rPr>
          <w:b/>
          <w:noProof/>
        </w:rPr>
        <w:t>, starosta města zadá výběrové řízení a s výsledky neprodlené seznámí ZM na dalším jednání ZM</w:t>
      </w:r>
    </w:p>
    <w:p w:rsidR="003B3972" w:rsidRPr="003B3972" w:rsidRDefault="003B3972" w:rsidP="003B3972">
      <w:pPr>
        <w:rPr>
          <w:b/>
          <w:noProof/>
        </w:rPr>
      </w:pPr>
    </w:p>
    <w:p w:rsidR="003B3972" w:rsidRPr="003B3972" w:rsidRDefault="003B3972" w:rsidP="003B3972"/>
    <w:p w:rsidR="00D30F27" w:rsidRDefault="00867E0B" w:rsidP="00FA60AB">
      <w:pPr>
        <w:pStyle w:val="Nadpis6"/>
        <w:jc w:val="left"/>
      </w:pPr>
      <w:r>
        <w:t xml:space="preserve">9. </w:t>
      </w:r>
      <w:r w:rsidR="00D30F27">
        <w:t>Baník Krásno – převzetí areálu do vlastnictví města – smluvní vztahy</w:t>
      </w:r>
    </w:p>
    <w:p w:rsidR="00FA60AB" w:rsidRDefault="00B53F94" w:rsidP="00B53F94">
      <w:r w:rsidRPr="00B53F94">
        <w:t>Předkládáme konečné</w:t>
      </w:r>
      <w:r>
        <w:t xml:space="preserve"> verze smlouvy nájemní a darovací a rozvojový plán a žádáme ZM o jejich schválení</w:t>
      </w:r>
    </w:p>
    <w:p w:rsidR="00FA60AB" w:rsidRDefault="00FA60AB" w:rsidP="00B53F94"/>
    <w:p w:rsidR="00B53F94" w:rsidRDefault="00B53F94" w:rsidP="00B53F94">
      <w:pPr>
        <w:ind w:left="720"/>
        <w:rPr>
          <w:rStyle w:val="Siln"/>
        </w:rPr>
      </w:pPr>
      <w:r>
        <w:rPr>
          <w:rStyle w:val="Siln"/>
        </w:rPr>
        <w:t>Hlasování:</w:t>
      </w:r>
    </w:p>
    <w:p w:rsidR="00B53F94" w:rsidRDefault="00B53F94" w:rsidP="00B53F94">
      <w:pPr>
        <w:ind w:left="720"/>
        <w:jc w:val="left"/>
        <w:rPr>
          <w:rStyle w:val="Siln"/>
        </w:rPr>
      </w:pPr>
      <w:r>
        <w:rPr>
          <w:rStyle w:val="Siln"/>
        </w:rPr>
        <w:t xml:space="preserve">pro – </w:t>
      </w:r>
      <w:r w:rsidR="004851C1">
        <w:rPr>
          <w:rStyle w:val="Siln"/>
        </w:rPr>
        <w:t>9</w:t>
      </w:r>
    </w:p>
    <w:p w:rsidR="00B53F94" w:rsidRDefault="00B53F94" w:rsidP="00B53F94">
      <w:pPr>
        <w:ind w:left="720"/>
        <w:rPr>
          <w:rStyle w:val="Siln"/>
        </w:rPr>
      </w:pPr>
      <w:r>
        <w:rPr>
          <w:rStyle w:val="Siln"/>
        </w:rPr>
        <w:t xml:space="preserve">proti - </w:t>
      </w:r>
      <w:r w:rsidR="004851C1">
        <w:rPr>
          <w:rStyle w:val="Siln"/>
        </w:rPr>
        <w:t>0</w:t>
      </w:r>
    </w:p>
    <w:p w:rsidR="00B53F94" w:rsidRDefault="00B53F94" w:rsidP="00B53F94">
      <w:pPr>
        <w:tabs>
          <w:tab w:val="left" w:pos="1200"/>
        </w:tabs>
        <w:ind w:left="720"/>
        <w:rPr>
          <w:rStyle w:val="Siln"/>
        </w:rPr>
      </w:pPr>
      <w:r>
        <w:rPr>
          <w:rStyle w:val="Siln"/>
        </w:rPr>
        <w:t xml:space="preserve">zdržel se – </w:t>
      </w:r>
      <w:r w:rsidR="004851C1">
        <w:rPr>
          <w:rStyle w:val="Siln"/>
        </w:rPr>
        <w:t>0</w:t>
      </w:r>
    </w:p>
    <w:p w:rsidR="00B53F94" w:rsidRDefault="00B53F94" w:rsidP="00B53F94">
      <w:pPr>
        <w:tabs>
          <w:tab w:val="left" w:pos="2268"/>
        </w:tabs>
        <w:rPr>
          <w:noProof/>
        </w:rPr>
      </w:pPr>
    </w:p>
    <w:p w:rsidR="00B53F94" w:rsidRPr="00B53F94" w:rsidRDefault="00B53F94" w:rsidP="00B53F94">
      <w:pPr>
        <w:rPr>
          <w:color w:val="FF0000"/>
        </w:rPr>
      </w:pPr>
      <w:r w:rsidRPr="00B53F94">
        <w:rPr>
          <w:color w:val="FF0000"/>
        </w:rPr>
        <w:t xml:space="preserve"> (Usnesení č. </w:t>
      </w:r>
      <w:r>
        <w:rPr>
          <w:color w:val="FF0000"/>
        </w:rPr>
        <w:t>9</w:t>
      </w:r>
      <w:r w:rsidRPr="00B53F94">
        <w:rPr>
          <w:color w:val="FF0000"/>
        </w:rPr>
        <w:t>/5/2019)</w:t>
      </w:r>
    </w:p>
    <w:p w:rsidR="00B53F94" w:rsidRPr="00B53F94" w:rsidRDefault="00B53F94" w:rsidP="00B53F94">
      <w:r w:rsidRPr="00B53F94">
        <w:rPr>
          <w:b/>
          <w:noProof/>
        </w:rPr>
        <w:t>Zastupitelstvo města Krásno:</w:t>
      </w:r>
    </w:p>
    <w:p w:rsidR="00B53F94" w:rsidRPr="00B53F94" w:rsidRDefault="00B53F94" w:rsidP="00B53F94">
      <w:pPr>
        <w:pStyle w:val="Odstavecseseznamem"/>
        <w:numPr>
          <w:ilvl w:val="1"/>
          <w:numId w:val="35"/>
        </w:numPr>
        <w:rPr>
          <w:b/>
          <w:noProof/>
        </w:rPr>
      </w:pPr>
      <w:r w:rsidRPr="004851C1">
        <w:rPr>
          <w:b/>
          <w:noProof/>
          <w:u w:val="single"/>
        </w:rPr>
        <w:t>schvaluje</w:t>
      </w:r>
      <w:r w:rsidRPr="00B53F94">
        <w:rPr>
          <w:b/>
          <w:noProof/>
        </w:rPr>
        <w:t xml:space="preserve"> předložený Střednědobý plán rozvoje Sportovního areálu Krásno na období 2019-2025 a pověřuje </w:t>
      </w:r>
      <w:r w:rsidR="002B4565">
        <w:rPr>
          <w:b/>
          <w:noProof/>
        </w:rPr>
        <w:t>starostu města</w:t>
      </w:r>
      <w:r w:rsidRPr="00B53F94">
        <w:rPr>
          <w:b/>
          <w:noProof/>
        </w:rPr>
        <w:t xml:space="preserve"> jeho postupným naplňováním. Dále </w:t>
      </w:r>
      <w:r w:rsidRPr="004851C1">
        <w:rPr>
          <w:b/>
          <w:noProof/>
          <w:u w:val="single"/>
        </w:rPr>
        <w:t>schvaluje</w:t>
      </w:r>
      <w:r w:rsidRPr="00B53F94">
        <w:rPr>
          <w:b/>
          <w:noProof/>
        </w:rPr>
        <w:t xml:space="preserve"> Darovací smlouvu a Nájemní smlouvu a pověřuje starostu města jejich podpisem</w:t>
      </w:r>
      <w:r>
        <w:rPr>
          <w:b/>
          <w:noProof/>
        </w:rPr>
        <w:t>.</w:t>
      </w:r>
    </w:p>
    <w:p w:rsidR="00867E0B" w:rsidRPr="00867E0B" w:rsidRDefault="00867E0B" w:rsidP="00FA60AB">
      <w:pPr>
        <w:pStyle w:val="Nadpis6"/>
        <w:jc w:val="left"/>
      </w:pPr>
    </w:p>
    <w:p w:rsidR="00D30F27" w:rsidRDefault="00867E0B" w:rsidP="00FA60AB">
      <w:pPr>
        <w:pStyle w:val="Nadpis6"/>
        <w:jc w:val="left"/>
      </w:pPr>
      <w:r>
        <w:t xml:space="preserve">10. </w:t>
      </w:r>
      <w:r w:rsidR="00D30F27">
        <w:t>Vesnice roku 2019 – darovací smlouva</w:t>
      </w:r>
    </w:p>
    <w:p w:rsidR="00B53F94" w:rsidRDefault="00B53F94" w:rsidP="00B53F94">
      <w:pPr>
        <w:tabs>
          <w:tab w:val="left" w:pos="2268"/>
        </w:tabs>
        <w:rPr>
          <w:rFonts w:ascii="Arial" w:hAnsi="Arial" w:cs="Arial"/>
          <w:sz w:val="20"/>
          <w:szCs w:val="20"/>
        </w:rPr>
      </w:pPr>
      <w:r w:rsidRPr="00851CA7">
        <w:t>Město Krásno obdrželo v soutěži Vesnice roku "Modrou stuhu" a Karlovarský kraj se jako dárce zavazuje na základě této smlouvy poskytnout obdarovanému finanční dar ve výši    60.000,-- Kč (slovy: šedesát</w:t>
      </w:r>
      <w:r w:rsidR="004851C1">
        <w:t xml:space="preserve"> </w:t>
      </w:r>
      <w:r w:rsidRPr="00851CA7">
        <w:t>tisíc korun českých); za ocenění „Modrá stuha – za společenský život“ v rámci krajského kola soutěže Vesnice roku 2019.</w:t>
      </w:r>
      <w:r w:rsidRPr="00F158BC">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FA60AB" w:rsidRDefault="00FA60AB" w:rsidP="00FA60AB"/>
    <w:p w:rsidR="00851CA7" w:rsidRDefault="00851CA7" w:rsidP="00851CA7">
      <w:pPr>
        <w:ind w:left="720"/>
        <w:rPr>
          <w:rStyle w:val="Siln"/>
        </w:rPr>
      </w:pPr>
      <w:r>
        <w:rPr>
          <w:rStyle w:val="Siln"/>
        </w:rPr>
        <w:t>Hlasování:</w:t>
      </w:r>
    </w:p>
    <w:p w:rsidR="00851CA7" w:rsidRDefault="00851CA7" w:rsidP="00851CA7">
      <w:pPr>
        <w:ind w:left="720"/>
        <w:jc w:val="left"/>
        <w:rPr>
          <w:rStyle w:val="Siln"/>
        </w:rPr>
      </w:pPr>
      <w:r>
        <w:rPr>
          <w:rStyle w:val="Siln"/>
        </w:rPr>
        <w:t xml:space="preserve">pro – </w:t>
      </w:r>
      <w:r w:rsidR="004851C1">
        <w:rPr>
          <w:rStyle w:val="Siln"/>
        </w:rPr>
        <w:t>9</w:t>
      </w:r>
    </w:p>
    <w:p w:rsidR="00851CA7" w:rsidRDefault="00851CA7" w:rsidP="00851CA7">
      <w:pPr>
        <w:ind w:left="720"/>
        <w:rPr>
          <w:rStyle w:val="Siln"/>
        </w:rPr>
      </w:pPr>
      <w:r>
        <w:rPr>
          <w:rStyle w:val="Siln"/>
        </w:rPr>
        <w:t xml:space="preserve">proti - </w:t>
      </w:r>
      <w:r w:rsidR="004851C1">
        <w:rPr>
          <w:rStyle w:val="Siln"/>
        </w:rPr>
        <w:t>0</w:t>
      </w:r>
    </w:p>
    <w:p w:rsidR="00851CA7" w:rsidRDefault="00851CA7" w:rsidP="00851CA7">
      <w:pPr>
        <w:tabs>
          <w:tab w:val="left" w:pos="1200"/>
        </w:tabs>
        <w:ind w:left="720"/>
        <w:rPr>
          <w:rStyle w:val="Siln"/>
        </w:rPr>
      </w:pPr>
      <w:r>
        <w:rPr>
          <w:rStyle w:val="Siln"/>
        </w:rPr>
        <w:t xml:space="preserve">zdržel se – </w:t>
      </w:r>
      <w:r w:rsidR="004851C1">
        <w:rPr>
          <w:rStyle w:val="Siln"/>
        </w:rPr>
        <w:t>0</w:t>
      </w:r>
    </w:p>
    <w:p w:rsidR="00851CA7" w:rsidRDefault="00851CA7" w:rsidP="00851CA7">
      <w:pPr>
        <w:tabs>
          <w:tab w:val="left" w:pos="2268"/>
        </w:tabs>
        <w:rPr>
          <w:noProof/>
        </w:rPr>
      </w:pPr>
    </w:p>
    <w:p w:rsidR="00851CA7" w:rsidRPr="00B53F94" w:rsidRDefault="00851CA7" w:rsidP="00851CA7">
      <w:pPr>
        <w:rPr>
          <w:color w:val="FF0000"/>
        </w:rPr>
      </w:pPr>
      <w:r w:rsidRPr="00B53F94">
        <w:rPr>
          <w:color w:val="FF0000"/>
        </w:rPr>
        <w:t xml:space="preserve"> (Usnesení č. </w:t>
      </w:r>
      <w:r>
        <w:rPr>
          <w:color w:val="FF0000"/>
        </w:rPr>
        <w:t>10</w:t>
      </w:r>
      <w:r w:rsidRPr="00B53F94">
        <w:rPr>
          <w:color w:val="FF0000"/>
        </w:rPr>
        <w:t>/5/2019)</w:t>
      </w:r>
    </w:p>
    <w:p w:rsidR="00851CA7" w:rsidRPr="00B53F94" w:rsidRDefault="00851CA7" w:rsidP="00851CA7">
      <w:r w:rsidRPr="00B53F94">
        <w:rPr>
          <w:b/>
          <w:noProof/>
        </w:rPr>
        <w:t>Zastupitelstvo města Krásno:</w:t>
      </w:r>
    </w:p>
    <w:p w:rsidR="00851CA7" w:rsidRPr="00851CA7" w:rsidRDefault="00851CA7" w:rsidP="00851CA7">
      <w:pPr>
        <w:pStyle w:val="Odstavecseseznamem"/>
        <w:numPr>
          <w:ilvl w:val="1"/>
          <w:numId w:val="35"/>
        </w:numPr>
        <w:rPr>
          <w:b/>
          <w:noProof/>
        </w:rPr>
      </w:pPr>
      <w:r w:rsidRPr="004851C1">
        <w:rPr>
          <w:b/>
          <w:noProof/>
          <w:u w:val="single"/>
        </w:rPr>
        <w:t>souhlasí</w:t>
      </w:r>
      <w:r w:rsidRPr="00851CA7">
        <w:rPr>
          <w:b/>
          <w:noProof/>
        </w:rPr>
        <w:t xml:space="preserve"> s darovací smlouvou KK02215/2019, pověřuje starostu města podpisem této smlou</w:t>
      </w:r>
      <w:r w:rsidR="004F3A81">
        <w:rPr>
          <w:b/>
          <w:noProof/>
        </w:rPr>
        <w:t>v</w:t>
      </w:r>
      <w:r w:rsidRPr="00851CA7">
        <w:rPr>
          <w:b/>
          <w:noProof/>
        </w:rPr>
        <w:t xml:space="preserve">y a přijímá dar ve výši 60 000,- Kč za ocenění „Modrá stuha – za společenský život“ v rámci krajského kola soutěže Vesnice roku 2019.                                                                    </w:t>
      </w:r>
    </w:p>
    <w:p w:rsidR="00867E0B" w:rsidRPr="00867E0B" w:rsidRDefault="00867E0B" w:rsidP="00FA60AB">
      <w:pPr>
        <w:pStyle w:val="Nadpis6"/>
        <w:jc w:val="left"/>
      </w:pPr>
    </w:p>
    <w:p w:rsidR="00D30F27" w:rsidRDefault="00867E0B" w:rsidP="00FA60AB">
      <w:pPr>
        <w:pStyle w:val="Nadpis6"/>
        <w:jc w:val="left"/>
      </w:pPr>
      <w:r>
        <w:t xml:space="preserve">11. </w:t>
      </w:r>
      <w:r w:rsidR="00D30F27">
        <w:t>Úprava počtu pracovníků na údržbu města Krásna – změna zařazení současného pracovníka údržby města, navýšení počtu pracovníků prozatím o 1 místo (náhrada nedostatku pracovníků z úřadu práce)</w:t>
      </w:r>
    </w:p>
    <w:p w:rsidR="0074780A" w:rsidRDefault="006C58B8" w:rsidP="006C58B8">
      <w:r>
        <w:t>V současné době máme pouze jednoho pracovníka, který je jako zařazen jako zaměstnanec</w:t>
      </w:r>
      <w:r>
        <w:t> </w:t>
      </w:r>
      <w:r>
        <w:t>obce, ostatní pracovníci jsou zařazeni jako zaměstnanci obce zařazení do městského úřadu. Pracovníka vedeného jako zaměstnance obce musíme také zařadit do městského úřadu, aby měl stejné, nediskriminační podmínky. Zároveň provedeme do dalšího jednání ZM novelizaci Organizačního řádu a struktury městského úřadu s vytvořením nového pracovního místa pro pracovníka údržby města z důvodu úplné absence vhodných pracovníků splňujících předepsaná kritéria v rámci programů VPP. Do této doby budeme údržbu řešit pomocí dohod o provedení práce.</w:t>
      </w:r>
      <w:r>
        <w:t> </w:t>
      </w:r>
    </w:p>
    <w:p w:rsidR="006C58B8" w:rsidRDefault="006C58B8" w:rsidP="006C58B8">
      <w:r>
        <w:t> </w:t>
      </w:r>
      <w:r>
        <w:t> </w:t>
      </w:r>
    </w:p>
    <w:p w:rsidR="006C58B8" w:rsidRDefault="006C58B8" w:rsidP="006C58B8">
      <w:pPr>
        <w:rPr>
          <w:color w:val="FF0000"/>
        </w:rPr>
      </w:pPr>
      <w:r>
        <w:rPr>
          <w:color w:val="FF0000"/>
        </w:rPr>
        <w:t>(Usnesení č. 11/5/2019)</w:t>
      </w:r>
    </w:p>
    <w:p w:rsidR="006C58B8" w:rsidRPr="009374E6" w:rsidRDefault="006C58B8" w:rsidP="006C58B8">
      <w:pPr>
        <w:tabs>
          <w:tab w:val="left" w:pos="2268"/>
          <w:tab w:val="left" w:pos="5103"/>
          <w:tab w:val="left" w:pos="5812"/>
          <w:tab w:val="left" w:pos="7371"/>
        </w:tabs>
        <w:rPr>
          <w:b/>
          <w:noProof/>
        </w:rPr>
      </w:pPr>
      <w:r>
        <w:rPr>
          <w:b/>
          <w:noProof/>
        </w:rPr>
        <w:t>Zastupitelstvo města Krásno:</w:t>
      </w:r>
    </w:p>
    <w:p w:rsidR="00867E0B" w:rsidRDefault="006C58B8" w:rsidP="004A0891">
      <w:pPr>
        <w:pStyle w:val="Odstavecseseznamem"/>
        <w:numPr>
          <w:ilvl w:val="1"/>
          <w:numId w:val="35"/>
        </w:numPr>
        <w:rPr>
          <w:noProof/>
          <w:u w:val="single"/>
        </w:rPr>
      </w:pPr>
      <w:r w:rsidRPr="004851C1">
        <w:rPr>
          <w:noProof/>
          <w:u w:val="single"/>
        </w:rPr>
        <w:t>bere</w:t>
      </w:r>
      <w:r w:rsidRPr="006C58B8">
        <w:rPr>
          <w:noProof/>
        </w:rPr>
        <w:t xml:space="preserve"> připravované změny v Organizačním řádu a strukturě městského úřadu bez připomínek na </w:t>
      </w:r>
      <w:r w:rsidRPr="004851C1">
        <w:rPr>
          <w:noProof/>
          <w:u w:val="single"/>
        </w:rPr>
        <w:t>vědomí</w:t>
      </w:r>
      <w:r w:rsidR="004851C1">
        <w:rPr>
          <w:noProof/>
          <w:u w:val="single"/>
        </w:rPr>
        <w:t>.</w:t>
      </w:r>
    </w:p>
    <w:p w:rsidR="00A0011E" w:rsidRPr="009374E6" w:rsidRDefault="00A0011E" w:rsidP="00A0011E">
      <w:pPr>
        <w:pStyle w:val="Odstavecseseznamem"/>
        <w:ind w:left="360"/>
        <w:rPr>
          <w:noProof/>
          <w:u w:val="single"/>
        </w:rPr>
      </w:pPr>
    </w:p>
    <w:p w:rsidR="00FA60AB" w:rsidRDefault="00FA60AB" w:rsidP="00867E0B">
      <w:pPr>
        <w:pStyle w:val="Nadpis6"/>
      </w:pPr>
      <w:r>
        <w:t xml:space="preserve">12. </w:t>
      </w:r>
      <w:r w:rsidR="00D30F27">
        <w:t xml:space="preserve">Žádost na prodej části pozemku č. 3058/1 v k. ú. Krásno </w:t>
      </w:r>
    </w:p>
    <w:p w:rsidR="00041AD0" w:rsidRDefault="00041AD0" w:rsidP="00041AD0">
      <w:pPr>
        <w:tabs>
          <w:tab w:val="left" w:pos="2268"/>
        </w:tabs>
        <w:rPr>
          <w:rFonts w:ascii="Arial" w:hAnsi="Arial" w:cs="Arial"/>
          <w:noProof/>
          <w:sz w:val="20"/>
          <w:szCs w:val="20"/>
        </w:rPr>
      </w:pPr>
      <w:r w:rsidRPr="00041AD0">
        <w:t xml:space="preserve">Pan </w:t>
      </w:r>
      <w:r w:rsidR="000A05DC">
        <w:t>xxx</w:t>
      </w:r>
      <w:r w:rsidRPr="00041AD0">
        <w:t xml:space="preserve"> Krásno žádá o prodej části pozemkové parcely číslo 3058/1  o výměře cca 50 m2 v  k. ú. Krásno nad Teplou. Pozemek by využíval pro vjezd do zahrady, parkovací místo, zvelebení okolí</w:t>
      </w:r>
      <w:r>
        <w:rPr>
          <w:rFonts w:ascii="Arial" w:hAnsi="Arial" w:cs="Arial"/>
          <w:sz w:val="20"/>
          <w:szCs w:val="20"/>
        </w:rPr>
        <w:t>.</w:t>
      </w:r>
    </w:p>
    <w:p w:rsidR="00FA60AB" w:rsidRDefault="00FA60AB" w:rsidP="00FA60AB"/>
    <w:p w:rsidR="00041AD0" w:rsidRDefault="004851C1" w:rsidP="00041AD0">
      <w:pPr>
        <w:ind w:left="720"/>
        <w:rPr>
          <w:rStyle w:val="Siln"/>
        </w:rPr>
      </w:pPr>
      <w:r>
        <w:rPr>
          <w:rStyle w:val="Siln"/>
        </w:rPr>
        <w:lastRenderedPageBreak/>
        <w:t>Hlasování pro neschválení prodeje:</w:t>
      </w:r>
    </w:p>
    <w:p w:rsidR="00041AD0" w:rsidRDefault="00041AD0" w:rsidP="00041AD0">
      <w:pPr>
        <w:ind w:left="720"/>
        <w:jc w:val="left"/>
        <w:rPr>
          <w:rStyle w:val="Siln"/>
        </w:rPr>
      </w:pPr>
      <w:r>
        <w:rPr>
          <w:rStyle w:val="Siln"/>
        </w:rPr>
        <w:t xml:space="preserve">pro – </w:t>
      </w:r>
      <w:r w:rsidR="004851C1">
        <w:rPr>
          <w:rStyle w:val="Siln"/>
        </w:rPr>
        <w:t>7</w:t>
      </w:r>
    </w:p>
    <w:p w:rsidR="00041AD0" w:rsidRDefault="00041AD0" w:rsidP="00041AD0">
      <w:pPr>
        <w:ind w:left="720"/>
        <w:rPr>
          <w:rStyle w:val="Siln"/>
        </w:rPr>
      </w:pPr>
      <w:r>
        <w:rPr>
          <w:rStyle w:val="Siln"/>
        </w:rPr>
        <w:t xml:space="preserve">proti </w:t>
      </w:r>
      <w:r w:rsidR="004851C1">
        <w:rPr>
          <w:rStyle w:val="Siln"/>
        </w:rPr>
        <w:t>–</w:t>
      </w:r>
      <w:r>
        <w:rPr>
          <w:rStyle w:val="Siln"/>
        </w:rPr>
        <w:t xml:space="preserve"> </w:t>
      </w:r>
      <w:r w:rsidR="004851C1">
        <w:rPr>
          <w:rStyle w:val="Siln"/>
        </w:rPr>
        <w:t>1</w:t>
      </w:r>
    </w:p>
    <w:p w:rsidR="004851C1" w:rsidRPr="004851C1" w:rsidRDefault="004851C1" w:rsidP="00041AD0">
      <w:pPr>
        <w:ind w:left="720"/>
        <w:rPr>
          <w:rStyle w:val="Siln"/>
          <w:b w:val="0"/>
        </w:rPr>
      </w:pPr>
      <w:r w:rsidRPr="004851C1">
        <w:rPr>
          <w:rStyle w:val="Siln"/>
          <w:b w:val="0"/>
        </w:rPr>
        <w:t>p. Zahrádka</w:t>
      </w:r>
    </w:p>
    <w:p w:rsidR="00041AD0" w:rsidRDefault="00041AD0" w:rsidP="00041AD0">
      <w:pPr>
        <w:tabs>
          <w:tab w:val="left" w:pos="1200"/>
        </w:tabs>
        <w:ind w:left="720"/>
        <w:rPr>
          <w:rStyle w:val="Siln"/>
        </w:rPr>
      </w:pPr>
      <w:r>
        <w:rPr>
          <w:rStyle w:val="Siln"/>
        </w:rPr>
        <w:t xml:space="preserve">zdržel se – </w:t>
      </w:r>
      <w:r w:rsidR="004851C1">
        <w:rPr>
          <w:rStyle w:val="Siln"/>
        </w:rPr>
        <w:t>1</w:t>
      </w:r>
    </w:p>
    <w:p w:rsidR="004851C1" w:rsidRPr="004851C1" w:rsidRDefault="004851C1" w:rsidP="00041AD0">
      <w:pPr>
        <w:tabs>
          <w:tab w:val="left" w:pos="1200"/>
        </w:tabs>
        <w:ind w:left="720"/>
        <w:rPr>
          <w:rStyle w:val="Siln"/>
          <w:b w:val="0"/>
        </w:rPr>
      </w:pPr>
      <w:r w:rsidRPr="004851C1">
        <w:rPr>
          <w:rStyle w:val="Siln"/>
          <w:b w:val="0"/>
        </w:rPr>
        <w:t>p. Ott</w:t>
      </w:r>
    </w:p>
    <w:p w:rsidR="00041AD0" w:rsidRDefault="00041AD0" w:rsidP="00041AD0">
      <w:pPr>
        <w:tabs>
          <w:tab w:val="left" w:pos="2268"/>
        </w:tabs>
        <w:rPr>
          <w:noProof/>
        </w:rPr>
      </w:pPr>
    </w:p>
    <w:p w:rsidR="00041AD0" w:rsidRDefault="00041AD0" w:rsidP="00041AD0">
      <w:pPr>
        <w:rPr>
          <w:color w:val="FF0000"/>
        </w:rPr>
      </w:pPr>
      <w:r>
        <w:rPr>
          <w:color w:val="FF0000"/>
        </w:rPr>
        <w:t xml:space="preserve"> (Usnesení č. 12/5/2019)</w:t>
      </w:r>
    </w:p>
    <w:p w:rsidR="00041AD0" w:rsidRDefault="00041AD0" w:rsidP="00041AD0">
      <w:pPr>
        <w:tabs>
          <w:tab w:val="left" w:pos="2268"/>
          <w:tab w:val="left" w:pos="5103"/>
          <w:tab w:val="left" w:pos="5812"/>
          <w:tab w:val="left" w:pos="7371"/>
        </w:tabs>
        <w:rPr>
          <w:b/>
          <w:noProof/>
        </w:rPr>
      </w:pPr>
      <w:r>
        <w:rPr>
          <w:b/>
          <w:noProof/>
        </w:rPr>
        <w:t>Zastupitelstvo města Krásno:</w:t>
      </w:r>
    </w:p>
    <w:p w:rsidR="00FA60AB" w:rsidRPr="004851C1" w:rsidRDefault="00041AD0" w:rsidP="004851C1">
      <w:pPr>
        <w:pStyle w:val="Odstavecseseznamem"/>
        <w:numPr>
          <w:ilvl w:val="1"/>
          <w:numId w:val="35"/>
        </w:numPr>
      </w:pPr>
      <w:r w:rsidRPr="004851C1">
        <w:rPr>
          <w:b/>
          <w:noProof/>
          <w:u w:val="single"/>
        </w:rPr>
        <w:t xml:space="preserve">neschvaluje </w:t>
      </w:r>
      <w:r w:rsidRPr="004851C1">
        <w:rPr>
          <w:b/>
          <w:noProof/>
        </w:rPr>
        <w:t xml:space="preserve">prodej části pozemkové parcely číslo 3058/1  o výměře cca 50 m2 v  k. ú. Krásno nad Teplou panu </w:t>
      </w:r>
      <w:r w:rsidR="000A05DC">
        <w:rPr>
          <w:b/>
          <w:noProof/>
        </w:rPr>
        <w:t>xxx</w:t>
      </w:r>
      <w:r w:rsidR="004851C1" w:rsidRPr="004851C1">
        <w:rPr>
          <w:b/>
          <w:noProof/>
        </w:rPr>
        <w:t>.</w:t>
      </w:r>
      <w:r w:rsidR="004851C1">
        <w:rPr>
          <w:b/>
          <w:noProof/>
        </w:rPr>
        <w:t xml:space="preserve"> Zastupitelé doporučují pouze pronájem</w:t>
      </w:r>
      <w:r w:rsidR="00962A14">
        <w:rPr>
          <w:b/>
          <w:noProof/>
        </w:rPr>
        <w:t>.</w:t>
      </w:r>
    </w:p>
    <w:p w:rsidR="004851C1" w:rsidRDefault="004851C1" w:rsidP="009374E6"/>
    <w:p w:rsidR="00D30F27" w:rsidRDefault="00FA60AB" w:rsidP="00FA60AB">
      <w:pPr>
        <w:pStyle w:val="Nadpis6"/>
        <w:jc w:val="left"/>
      </w:pPr>
      <w:r>
        <w:t xml:space="preserve">13. </w:t>
      </w:r>
      <w:r w:rsidR="00D30F27">
        <w:t>Žádost na prodej části pozemku č. 1878/2 a části pozemku č. 4511 v k. ú. Krásno n/T</w:t>
      </w:r>
    </w:p>
    <w:p w:rsidR="005B14C2" w:rsidRDefault="005B14C2" w:rsidP="005B14C2">
      <w:pPr>
        <w:rPr>
          <w:noProof/>
        </w:rPr>
      </w:pPr>
      <w:r>
        <w:t xml:space="preserve">Pan </w:t>
      </w:r>
      <w:r w:rsidR="000A05DC">
        <w:t>xxx</w:t>
      </w:r>
      <w:r>
        <w:t xml:space="preserve"> žádá o prodej části pozemkové parcely číslo 1878/2  o výměře cca 2445 m2 a část pozemkové parcely číslo 4511 o výměře 2130 m2 v  k. ú. Krásno nad Teplou. Pozemek by využíval pro výsadbu ovocných stromků.</w:t>
      </w:r>
    </w:p>
    <w:p w:rsidR="00FA60AB" w:rsidRPr="00FA60AB" w:rsidRDefault="00FA60AB" w:rsidP="005B14C2"/>
    <w:p w:rsidR="005B14C2" w:rsidRDefault="005B14C2" w:rsidP="005B14C2">
      <w:pPr>
        <w:ind w:left="720"/>
        <w:rPr>
          <w:rStyle w:val="Siln"/>
        </w:rPr>
      </w:pPr>
      <w:r>
        <w:rPr>
          <w:rStyle w:val="Siln"/>
        </w:rPr>
        <w:t>Hlasování:</w:t>
      </w:r>
    </w:p>
    <w:p w:rsidR="005B14C2" w:rsidRDefault="005B14C2" w:rsidP="005B14C2">
      <w:pPr>
        <w:ind w:left="720"/>
        <w:jc w:val="left"/>
        <w:rPr>
          <w:rStyle w:val="Siln"/>
        </w:rPr>
      </w:pPr>
      <w:r>
        <w:rPr>
          <w:rStyle w:val="Siln"/>
        </w:rPr>
        <w:t xml:space="preserve">pro – </w:t>
      </w:r>
      <w:r w:rsidR="00962A14">
        <w:rPr>
          <w:rStyle w:val="Siln"/>
        </w:rPr>
        <w:t>8</w:t>
      </w:r>
    </w:p>
    <w:p w:rsidR="005B14C2" w:rsidRDefault="005B14C2" w:rsidP="005B14C2">
      <w:pPr>
        <w:ind w:left="720"/>
        <w:rPr>
          <w:rStyle w:val="Siln"/>
        </w:rPr>
      </w:pPr>
      <w:r>
        <w:rPr>
          <w:rStyle w:val="Siln"/>
        </w:rPr>
        <w:t xml:space="preserve">proti - </w:t>
      </w:r>
      <w:r w:rsidR="00962A14">
        <w:rPr>
          <w:rStyle w:val="Siln"/>
        </w:rPr>
        <w:t>0</w:t>
      </w:r>
    </w:p>
    <w:p w:rsidR="005B14C2" w:rsidRDefault="005B14C2" w:rsidP="005B14C2">
      <w:pPr>
        <w:tabs>
          <w:tab w:val="left" w:pos="1200"/>
        </w:tabs>
        <w:ind w:left="720"/>
        <w:rPr>
          <w:rStyle w:val="Siln"/>
        </w:rPr>
      </w:pPr>
      <w:r>
        <w:rPr>
          <w:rStyle w:val="Siln"/>
        </w:rPr>
        <w:t xml:space="preserve">zdržel se – </w:t>
      </w:r>
      <w:r w:rsidR="00962A14">
        <w:rPr>
          <w:rStyle w:val="Siln"/>
        </w:rPr>
        <w:t>1</w:t>
      </w:r>
    </w:p>
    <w:p w:rsidR="00962A14" w:rsidRPr="00962A14" w:rsidRDefault="00962A14" w:rsidP="005B14C2">
      <w:pPr>
        <w:tabs>
          <w:tab w:val="left" w:pos="1200"/>
        </w:tabs>
        <w:ind w:left="720"/>
        <w:rPr>
          <w:rStyle w:val="Siln"/>
          <w:b w:val="0"/>
        </w:rPr>
      </w:pPr>
      <w:r w:rsidRPr="00962A14">
        <w:rPr>
          <w:rStyle w:val="Siln"/>
          <w:b w:val="0"/>
        </w:rPr>
        <w:t>p. Zahrádka</w:t>
      </w:r>
    </w:p>
    <w:p w:rsidR="005B14C2" w:rsidRPr="00962A14" w:rsidRDefault="005B14C2" w:rsidP="005B14C2">
      <w:pPr>
        <w:tabs>
          <w:tab w:val="left" w:pos="2268"/>
        </w:tabs>
        <w:rPr>
          <w:noProof/>
        </w:rPr>
      </w:pPr>
    </w:p>
    <w:p w:rsidR="005B14C2" w:rsidRDefault="005B14C2" w:rsidP="005B14C2">
      <w:pPr>
        <w:rPr>
          <w:color w:val="FF0000"/>
        </w:rPr>
      </w:pPr>
      <w:r>
        <w:rPr>
          <w:color w:val="FF0000"/>
        </w:rPr>
        <w:t xml:space="preserve"> (Usnesení č. 13/5/2019)</w:t>
      </w:r>
    </w:p>
    <w:p w:rsidR="005B14C2" w:rsidRDefault="005B14C2" w:rsidP="005B14C2">
      <w:pPr>
        <w:tabs>
          <w:tab w:val="left" w:pos="2268"/>
          <w:tab w:val="left" w:pos="5103"/>
          <w:tab w:val="left" w:pos="5812"/>
          <w:tab w:val="left" w:pos="7371"/>
        </w:tabs>
        <w:rPr>
          <w:b/>
          <w:noProof/>
        </w:rPr>
      </w:pPr>
      <w:r>
        <w:rPr>
          <w:b/>
          <w:noProof/>
        </w:rPr>
        <w:t>Zastupitelstvo města Krásno:</w:t>
      </w:r>
    </w:p>
    <w:p w:rsidR="005B14C2" w:rsidRPr="005B14C2" w:rsidRDefault="005B14C2" w:rsidP="005B14C2">
      <w:pPr>
        <w:pStyle w:val="Odstavecseseznamem"/>
        <w:numPr>
          <w:ilvl w:val="1"/>
          <w:numId w:val="35"/>
        </w:numPr>
        <w:rPr>
          <w:b/>
          <w:noProof/>
        </w:rPr>
      </w:pPr>
      <w:r w:rsidRPr="00384552">
        <w:rPr>
          <w:b/>
          <w:noProof/>
          <w:u w:val="single"/>
        </w:rPr>
        <w:t>schvaluje</w:t>
      </w:r>
      <w:r w:rsidRPr="005B14C2">
        <w:rPr>
          <w:b/>
          <w:noProof/>
        </w:rPr>
        <w:t xml:space="preserve">  prodej části pozemkové parcely číslo 1878/2  o výměře cca 2445 m2 a část pozemkové parcely číslo 4511 o výměře </w:t>
      </w:r>
      <w:r w:rsidR="00384552">
        <w:rPr>
          <w:b/>
          <w:noProof/>
        </w:rPr>
        <w:t xml:space="preserve">cca </w:t>
      </w:r>
      <w:r w:rsidRPr="005B14C2">
        <w:rPr>
          <w:b/>
          <w:noProof/>
        </w:rPr>
        <w:t xml:space="preserve">2130 m2 v k. ú. Krásno nad Teplou  panu </w:t>
      </w:r>
      <w:r w:rsidR="000A05DC">
        <w:rPr>
          <w:b/>
          <w:noProof/>
        </w:rPr>
        <w:t>xxx</w:t>
      </w:r>
      <w:r w:rsidRPr="005B14C2">
        <w:rPr>
          <w:b/>
          <w:noProof/>
        </w:rPr>
        <w:t xml:space="preserve">  za kupní cenu 28,-Kč/m2 bez DPH a pověřuje starost</w:t>
      </w:r>
      <w:r w:rsidR="00384552">
        <w:rPr>
          <w:b/>
          <w:noProof/>
        </w:rPr>
        <w:t xml:space="preserve">u města k podpisu kupní smlouvy s  předkupním právem pro město Krásno bez zhodnocení pozemku. </w:t>
      </w:r>
    </w:p>
    <w:p w:rsidR="003C0614" w:rsidRPr="00FA60AB" w:rsidRDefault="003C0614" w:rsidP="00FA60AB">
      <w:pPr>
        <w:jc w:val="left"/>
      </w:pPr>
    </w:p>
    <w:p w:rsidR="00D30F27" w:rsidRDefault="00FA60AB" w:rsidP="00FA60AB">
      <w:pPr>
        <w:pStyle w:val="Nadpis6"/>
        <w:jc w:val="left"/>
      </w:pPr>
      <w:r>
        <w:t xml:space="preserve">14. </w:t>
      </w:r>
      <w:r w:rsidR="00D30F27">
        <w:t>Žádost na pronájem části pozemku č. 1235/1 v k. ú. Krásno n/T</w:t>
      </w:r>
    </w:p>
    <w:p w:rsidR="00AA0156" w:rsidRDefault="00AA0156" w:rsidP="00AA0156">
      <w:r>
        <w:t xml:space="preserve">Pan </w:t>
      </w:r>
      <w:r w:rsidR="000A05DC">
        <w:t>xxx</w:t>
      </w:r>
      <w:r>
        <w:t xml:space="preserve"> žádá o pronájem části pozemkové parcely číslo 1235/1 o výměře 182 m2 v  k. ú. Krásno nad Teplou. Pozemek bude využívat jako přístup ke svému pozemku.</w:t>
      </w:r>
    </w:p>
    <w:p w:rsidR="00FA60AB" w:rsidRDefault="00FA60AB" w:rsidP="00AA0156"/>
    <w:p w:rsidR="00640C84" w:rsidRDefault="00640C84" w:rsidP="00640C84">
      <w:pPr>
        <w:ind w:left="720"/>
        <w:rPr>
          <w:rStyle w:val="Siln"/>
        </w:rPr>
      </w:pPr>
      <w:r>
        <w:rPr>
          <w:rStyle w:val="Siln"/>
        </w:rPr>
        <w:t>Hlasování:</w:t>
      </w:r>
    </w:p>
    <w:p w:rsidR="00640C84" w:rsidRDefault="00640C84" w:rsidP="00640C84">
      <w:pPr>
        <w:ind w:left="720"/>
        <w:jc w:val="left"/>
        <w:rPr>
          <w:rStyle w:val="Siln"/>
        </w:rPr>
      </w:pPr>
      <w:r>
        <w:rPr>
          <w:rStyle w:val="Siln"/>
        </w:rPr>
        <w:t>pro – 9</w:t>
      </w:r>
    </w:p>
    <w:p w:rsidR="00640C84" w:rsidRDefault="00640C84" w:rsidP="00640C84">
      <w:pPr>
        <w:ind w:left="720"/>
        <w:rPr>
          <w:rStyle w:val="Siln"/>
        </w:rPr>
      </w:pPr>
      <w:r>
        <w:rPr>
          <w:rStyle w:val="Siln"/>
        </w:rPr>
        <w:t>proti - 0</w:t>
      </w:r>
    </w:p>
    <w:p w:rsidR="00640C84" w:rsidRDefault="00640C84" w:rsidP="00640C84">
      <w:pPr>
        <w:tabs>
          <w:tab w:val="left" w:pos="1200"/>
        </w:tabs>
        <w:ind w:left="720"/>
        <w:rPr>
          <w:rStyle w:val="Siln"/>
        </w:rPr>
      </w:pPr>
      <w:r>
        <w:rPr>
          <w:rStyle w:val="Siln"/>
        </w:rPr>
        <w:t>zdržel se – 0</w:t>
      </w:r>
    </w:p>
    <w:p w:rsidR="00AA0156" w:rsidRDefault="00AA0156" w:rsidP="00AA0156">
      <w:pPr>
        <w:tabs>
          <w:tab w:val="left" w:pos="2268"/>
        </w:tabs>
        <w:rPr>
          <w:noProof/>
        </w:rPr>
      </w:pPr>
    </w:p>
    <w:p w:rsidR="00AA0156" w:rsidRDefault="00AA0156" w:rsidP="00AA0156">
      <w:pPr>
        <w:rPr>
          <w:color w:val="FF0000"/>
        </w:rPr>
      </w:pPr>
      <w:r>
        <w:rPr>
          <w:color w:val="FF0000"/>
        </w:rPr>
        <w:t xml:space="preserve"> (Usnesení č. 14/5/2019)</w:t>
      </w:r>
    </w:p>
    <w:p w:rsidR="00AA0156" w:rsidRDefault="00AA0156" w:rsidP="00AA0156">
      <w:pPr>
        <w:tabs>
          <w:tab w:val="left" w:pos="2268"/>
          <w:tab w:val="left" w:pos="5103"/>
          <w:tab w:val="left" w:pos="5812"/>
          <w:tab w:val="left" w:pos="7371"/>
        </w:tabs>
        <w:rPr>
          <w:b/>
          <w:noProof/>
        </w:rPr>
      </w:pPr>
      <w:r>
        <w:rPr>
          <w:b/>
          <w:noProof/>
        </w:rPr>
        <w:t>Zastupitelstvo města Krásno:</w:t>
      </w:r>
    </w:p>
    <w:p w:rsidR="00FA60AB" w:rsidRPr="00AA0156" w:rsidRDefault="00AA0156" w:rsidP="00AA0156">
      <w:pPr>
        <w:pStyle w:val="Odstavecseseznamem"/>
        <w:numPr>
          <w:ilvl w:val="1"/>
          <w:numId w:val="35"/>
        </w:numPr>
        <w:rPr>
          <w:b/>
          <w:noProof/>
        </w:rPr>
      </w:pPr>
      <w:r w:rsidRPr="0015339E">
        <w:rPr>
          <w:b/>
          <w:noProof/>
          <w:u w:val="single"/>
        </w:rPr>
        <w:t>schvaluje</w:t>
      </w:r>
      <w:r w:rsidRPr="00AA0156">
        <w:rPr>
          <w:b/>
          <w:noProof/>
        </w:rPr>
        <w:t xml:space="preserve"> pronájem části pozemkové parcely číslo 1235/1  o výměře 182 m2 v  ú. Krásno nad Teplou  panu </w:t>
      </w:r>
      <w:r w:rsidR="000A05DC">
        <w:rPr>
          <w:b/>
          <w:noProof/>
        </w:rPr>
        <w:t>xx z</w:t>
      </w:r>
      <w:r w:rsidRPr="00AA0156">
        <w:rPr>
          <w:b/>
          <w:noProof/>
        </w:rPr>
        <w:t>a  1,-Kč/m2/rok a pověřuje starostu města k podpisu nájemní  smlouvu.</w:t>
      </w:r>
    </w:p>
    <w:p w:rsidR="00AA0156" w:rsidRDefault="00AA0156" w:rsidP="00AA0156">
      <w:pPr>
        <w:rPr>
          <w:rFonts w:ascii="Arial" w:hAnsi="Arial" w:cs="Arial"/>
          <w:noProof/>
          <w:sz w:val="20"/>
          <w:szCs w:val="20"/>
        </w:rPr>
      </w:pPr>
    </w:p>
    <w:p w:rsidR="000A05DC" w:rsidRDefault="000A05DC" w:rsidP="00AA0156">
      <w:pPr>
        <w:rPr>
          <w:rFonts w:ascii="Arial" w:hAnsi="Arial" w:cs="Arial"/>
          <w:noProof/>
          <w:sz w:val="20"/>
          <w:szCs w:val="20"/>
        </w:rPr>
      </w:pPr>
    </w:p>
    <w:p w:rsidR="009374E6" w:rsidRPr="00FA60AB" w:rsidRDefault="009374E6" w:rsidP="00AA0156"/>
    <w:p w:rsidR="00D30F27" w:rsidRDefault="00FA60AB" w:rsidP="00FA60AB">
      <w:pPr>
        <w:pStyle w:val="Nadpis6"/>
        <w:jc w:val="left"/>
      </w:pPr>
      <w:r>
        <w:lastRenderedPageBreak/>
        <w:t xml:space="preserve">15. </w:t>
      </w:r>
      <w:r w:rsidR="00D30F27">
        <w:t>Žádost na pronájem části pozemku č. 3057/3 v k. ú. Krásno n/T</w:t>
      </w:r>
    </w:p>
    <w:p w:rsidR="00266B1B" w:rsidRDefault="00266B1B" w:rsidP="00266B1B">
      <w:pPr>
        <w:rPr>
          <w:noProof/>
        </w:rPr>
      </w:pPr>
      <w:r>
        <w:t xml:space="preserve">Pan </w:t>
      </w:r>
      <w:r w:rsidR="000A05DC">
        <w:t>xxx</w:t>
      </w:r>
      <w:r>
        <w:t xml:space="preserve"> žádá o pronájem části pozemkové parcely číslo 3057/3 o výměře 50 m2 v  k. ú. Krásno nad Teplou. Pozemek bude využívat na krátkodobé parkování.</w:t>
      </w:r>
    </w:p>
    <w:p w:rsidR="00FA60AB" w:rsidRDefault="00FA60AB" w:rsidP="00266B1B"/>
    <w:p w:rsidR="00266B1B" w:rsidRDefault="00266B1B" w:rsidP="00266B1B">
      <w:pPr>
        <w:ind w:left="720"/>
        <w:rPr>
          <w:rStyle w:val="Siln"/>
        </w:rPr>
      </w:pPr>
      <w:r>
        <w:rPr>
          <w:rStyle w:val="Siln"/>
        </w:rPr>
        <w:t>Hlasování:</w:t>
      </w:r>
    </w:p>
    <w:p w:rsidR="00266B1B" w:rsidRDefault="00266B1B" w:rsidP="00266B1B">
      <w:pPr>
        <w:ind w:left="720"/>
        <w:jc w:val="left"/>
        <w:rPr>
          <w:rStyle w:val="Siln"/>
        </w:rPr>
      </w:pPr>
      <w:r>
        <w:rPr>
          <w:rStyle w:val="Siln"/>
        </w:rPr>
        <w:t xml:space="preserve">pro – </w:t>
      </w:r>
      <w:r w:rsidR="0015339E">
        <w:rPr>
          <w:rStyle w:val="Siln"/>
        </w:rPr>
        <w:t>7</w:t>
      </w:r>
    </w:p>
    <w:p w:rsidR="00266B1B" w:rsidRDefault="00266B1B" w:rsidP="00266B1B">
      <w:pPr>
        <w:ind w:left="720"/>
        <w:rPr>
          <w:rStyle w:val="Siln"/>
        </w:rPr>
      </w:pPr>
      <w:r>
        <w:rPr>
          <w:rStyle w:val="Siln"/>
        </w:rPr>
        <w:t xml:space="preserve">proti </w:t>
      </w:r>
      <w:r w:rsidR="0015339E">
        <w:rPr>
          <w:rStyle w:val="Siln"/>
        </w:rPr>
        <w:t>–</w:t>
      </w:r>
      <w:r>
        <w:rPr>
          <w:rStyle w:val="Siln"/>
        </w:rPr>
        <w:t xml:space="preserve"> </w:t>
      </w:r>
      <w:r w:rsidR="0015339E">
        <w:rPr>
          <w:rStyle w:val="Siln"/>
        </w:rPr>
        <w:t>1</w:t>
      </w:r>
    </w:p>
    <w:p w:rsidR="0015339E" w:rsidRPr="0015339E" w:rsidRDefault="0015339E" w:rsidP="00266B1B">
      <w:pPr>
        <w:ind w:left="720"/>
        <w:rPr>
          <w:rStyle w:val="Siln"/>
          <w:b w:val="0"/>
        </w:rPr>
      </w:pPr>
      <w:r w:rsidRPr="0015339E">
        <w:rPr>
          <w:rStyle w:val="Siln"/>
          <w:b w:val="0"/>
        </w:rPr>
        <w:t>p. Kirejev</w:t>
      </w:r>
    </w:p>
    <w:p w:rsidR="00266B1B" w:rsidRDefault="00266B1B" w:rsidP="00266B1B">
      <w:pPr>
        <w:tabs>
          <w:tab w:val="left" w:pos="1200"/>
        </w:tabs>
        <w:ind w:left="720"/>
        <w:rPr>
          <w:rStyle w:val="Siln"/>
        </w:rPr>
      </w:pPr>
      <w:r>
        <w:rPr>
          <w:rStyle w:val="Siln"/>
        </w:rPr>
        <w:t xml:space="preserve">zdržel se – </w:t>
      </w:r>
      <w:r w:rsidR="0015339E">
        <w:rPr>
          <w:rStyle w:val="Siln"/>
        </w:rPr>
        <w:t>1</w:t>
      </w:r>
    </w:p>
    <w:p w:rsidR="0015339E" w:rsidRPr="0015339E" w:rsidRDefault="0015339E" w:rsidP="00266B1B">
      <w:pPr>
        <w:tabs>
          <w:tab w:val="left" w:pos="1200"/>
        </w:tabs>
        <w:ind w:left="720"/>
        <w:rPr>
          <w:rStyle w:val="Siln"/>
          <w:b w:val="0"/>
        </w:rPr>
      </w:pPr>
      <w:r w:rsidRPr="0015339E">
        <w:rPr>
          <w:rStyle w:val="Siln"/>
          <w:b w:val="0"/>
        </w:rPr>
        <w:t>p. Krpejš</w:t>
      </w:r>
    </w:p>
    <w:p w:rsidR="00266B1B" w:rsidRDefault="00266B1B" w:rsidP="00266B1B">
      <w:pPr>
        <w:tabs>
          <w:tab w:val="left" w:pos="2268"/>
        </w:tabs>
        <w:rPr>
          <w:noProof/>
        </w:rPr>
      </w:pPr>
    </w:p>
    <w:p w:rsidR="00266B1B" w:rsidRDefault="00266B1B" w:rsidP="00266B1B">
      <w:pPr>
        <w:rPr>
          <w:color w:val="FF0000"/>
        </w:rPr>
      </w:pPr>
      <w:r>
        <w:rPr>
          <w:color w:val="FF0000"/>
        </w:rPr>
        <w:t xml:space="preserve"> (Usnesení č. 15/5/2019)</w:t>
      </w:r>
    </w:p>
    <w:p w:rsidR="00266B1B" w:rsidRDefault="00266B1B" w:rsidP="00266B1B">
      <w:pPr>
        <w:tabs>
          <w:tab w:val="left" w:pos="2268"/>
          <w:tab w:val="left" w:pos="5103"/>
          <w:tab w:val="left" w:pos="5812"/>
          <w:tab w:val="left" w:pos="7371"/>
        </w:tabs>
        <w:rPr>
          <w:b/>
          <w:noProof/>
        </w:rPr>
      </w:pPr>
      <w:r>
        <w:rPr>
          <w:b/>
          <w:noProof/>
        </w:rPr>
        <w:t>Zastupitelstvo města Krásno:</w:t>
      </w:r>
    </w:p>
    <w:p w:rsidR="00266B1B" w:rsidRPr="00266B1B" w:rsidRDefault="00266B1B" w:rsidP="00266B1B">
      <w:pPr>
        <w:pStyle w:val="Odstavecseseznamem"/>
        <w:numPr>
          <w:ilvl w:val="1"/>
          <w:numId w:val="35"/>
        </w:numPr>
        <w:rPr>
          <w:b/>
          <w:noProof/>
        </w:rPr>
      </w:pPr>
      <w:r w:rsidRPr="0015339E">
        <w:rPr>
          <w:b/>
          <w:noProof/>
          <w:u w:val="single"/>
        </w:rPr>
        <w:t>schvaluje</w:t>
      </w:r>
      <w:r w:rsidRPr="00266B1B">
        <w:rPr>
          <w:b/>
          <w:noProof/>
        </w:rPr>
        <w:t xml:space="preserve"> </w:t>
      </w:r>
      <w:r w:rsidR="0015339E">
        <w:rPr>
          <w:b/>
          <w:noProof/>
        </w:rPr>
        <w:t xml:space="preserve"> </w:t>
      </w:r>
      <w:r w:rsidRPr="00266B1B">
        <w:rPr>
          <w:b/>
          <w:noProof/>
        </w:rPr>
        <w:t xml:space="preserve">pronájem části pozemkové parcely číslo 3057/3  o výměře 50 m2 v  ú. Krásno nad Teplou  panu </w:t>
      </w:r>
      <w:r w:rsidR="000A05DC">
        <w:rPr>
          <w:b/>
          <w:noProof/>
        </w:rPr>
        <w:t>xxx</w:t>
      </w:r>
      <w:r w:rsidRPr="00266B1B">
        <w:rPr>
          <w:b/>
          <w:noProof/>
        </w:rPr>
        <w:t xml:space="preserve">  za  1,-Kč/m2/rok a pověřuje starostu města k podpisu nájemní  smlouvy.</w:t>
      </w:r>
    </w:p>
    <w:p w:rsidR="00FA60AB" w:rsidRPr="00266B1B" w:rsidRDefault="00FA60AB" w:rsidP="00266B1B">
      <w:pPr>
        <w:rPr>
          <w:b/>
        </w:rPr>
      </w:pPr>
    </w:p>
    <w:p w:rsidR="00FA60AB" w:rsidRPr="00FA60AB" w:rsidRDefault="00FA60AB" w:rsidP="00FA60AB"/>
    <w:p w:rsidR="00D30F27" w:rsidRDefault="00FA60AB" w:rsidP="00FA60AB">
      <w:pPr>
        <w:pStyle w:val="Nadpis6"/>
        <w:jc w:val="left"/>
      </w:pPr>
      <w:r>
        <w:t>16. Ž</w:t>
      </w:r>
      <w:r w:rsidR="00D30F27">
        <w:t>ádost na prodej části pozemku č. 789/10 v k. ú. Háje nad Teplou n/T</w:t>
      </w:r>
    </w:p>
    <w:p w:rsidR="00DB7DDB" w:rsidRDefault="00DB7DDB" w:rsidP="00DB7DDB">
      <w:pPr>
        <w:rPr>
          <w:noProof/>
        </w:rPr>
      </w:pPr>
      <w:r>
        <w:t xml:space="preserve">Manželé </w:t>
      </w:r>
      <w:r w:rsidR="000A05DC">
        <w:t>xxx</w:t>
      </w:r>
      <w:r>
        <w:t xml:space="preserve"> žádají o prodej části pozemku číslo 789/10 o výměře cca 150 m2 v k. ú. Háje nad Teplou. Pozemek chtějí využívat jako zahradu a přístup do kolny.</w:t>
      </w:r>
    </w:p>
    <w:p w:rsidR="00FA60AB" w:rsidRDefault="00FA60AB" w:rsidP="00DB7DDB"/>
    <w:p w:rsidR="00DB7DDB" w:rsidRDefault="00DB7DDB" w:rsidP="00DB7DDB">
      <w:pPr>
        <w:ind w:left="720"/>
        <w:rPr>
          <w:rStyle w:val="Siln"/>
        </w:rPr>
      </w:pPr>
      <w:r>
        <w:rPr>
          <w:rStyle w:val="Siln"/>
        </w:rPr>
        <w:t>Hlasování:</w:t>
      </w:r>
    </w:p>
    <w:p w:rsidR="00DB7DDB" w:rsidRDefault="00DB7DDB" w:rsidP="00DB7DDB">
      <w:pPr>
        <w:ind w:left="720"/>
        <w:jc w:val="left"/>
        <w:rPr>
          <w:rStyle w:val="Siln"/>
        </w:rPr>
      </w:pPr>
      <w:r>
        <w:rPr>
          <w:rStyle w:val="Siln"/>
        </w:rPr>
        <w:t xml:space="preserve">pro – </w:t>
      </w:r>
      <w:r w:rsidR="00795701">
        <w:rPr>
          <w:rStyle w:val="Siln"/>
        </w:rPr>
        <w:t>9</w:t>
      </w:r>
    </w:p>
    <w:p w:rsidR="00DB7DDB" w:rsidRDefault="00DB7DDB" w:rsidP="00DB7DDB">
      <w:pPr>
        <w:ind w:left="720"/>
        <w:rPr>
          <w:rStyle w:val="Siln"/>
        </w:rPr>
      </w:pPr>
      <w:r>
        <w:rPr>
          <w:rStyle w:val="Siln"/>
        </w:rPr>
        <w:t xml:space="preserve">proti - </w:t>
      </w:r>
      <w:r w:rsidR="00795701">
        <w:rPr>
          <w:rStyle w:val="Siln"/>
        </w:rPr>
        <w:t>0</w:t>
      </w:r>
    </w:p>
    <w:p w:rsidR="00DB7DDB" w:rsidRDefault="00DB7DDB" w:rsidP="00DB7DDB">
      <w:pPr>
        <w:tabs>
          <w:tab w:val="left" w:pos="1200"/>
        </w:tabs>
        <w:ind w:left="720"/>
        <w:rPr>
          <w:rStyle w:val="Siln"/>
        </w:rPr>
      </w:pPr>
      <w:r>
        <w:rPr>
          <w:rStyle w:val="Siln"/>
        </w:rPr>
        <w:t xml:space="preserve">zdržel se – </w:t>
      </w:r>
      <w:r w:rsidR="00795701">
        <w:rPr>
          <w:rStyle w:val="Siln"/>
        </w:rPr>
        <w:t>0</w:t>
      </w:r>
    </w:p>
    <w:p w:rsidR="00DB7DDB" w:rsidRDefault="00DB7DDB" w:rsidP="00DB7DDB">
      <w:pPr>
        <w:tabs>
          <w:tab w:val="left" w:pos="2268"/>
        </w:tabs>
        <w:rPr>
          <w:noProof/>
        </w:rPr>
      </w:pPr>
    </w:p>
    <w:p w:rsidR="00DB7DDB" w:rsidRDefault="00DB7DDB" w:rsidP="00DB7DDB">
      <w:pPr>
        <w:rPr>
          <w:color w:val="FF0000"/>
        </w:rPr>
      </w:pPr>
      <w:r>
        <w:rPr>
          <w:color w:val="FF0000"/>
        </w:rPr>
        <w:t xml:space="preserve"> (Usnesení č. 16/5/2019)</w:t>
      </w:r>
    </w:p>
    <w:p w:rsidR="00DB7DDB" w:rsidRDefault="00DB7DDB" w:rsidP="00DB7DDB">
      <w:pPr>
        <w:tabs>
          <w:tab w:val="left" w:pos="2268"/>
          <w:tab w:val="left" w:pos="5103"/>
          <w:tab w:val="left" w:pos="5812"/>
          <w:tab w:val="left" w:pos="7371"/>
        </w:tabs>
        <w:rPr>
          <w:b/>
          <w:noProof/>
        </w:rPr>
      </w:pPr>
      <w:r>
        <w:rPr>
          <w:b/>
          <w:noProof/>
        </w:rPr>
        <w:t>Zastupitelstvo města Krásno:</w:t>
      </w:r>
    </w:p>
    <w:p w:rsidR="00DB7DDB" w:rsidRPr="00795701" w:rsidRDefault="00DB7DDB" w:rsidP="00795701">
      <w:pPr>
        <w:pStyle w:val="Odstavecseseznamem"/>
        <w:numPr>
          <w:ilvl w:val="1"/>
          <w:numId w:val="35"/>
        </w:numPr>
        <w:rPr>
          <w:b/>
          <w:noProof/>
        </w:rPr>
      </w:pPr>
      <w:r w:rsidRPr="00795701">
        <w:rPr>
          <w:b/>
          <w:noProof/>
          <w:u w:val="single"/>
        </w:rPr>
        <w:t>schvaluje</w:t>
      </w:r>
      <w:r w:rsidRPr="00DB7DDB">
        <w:rPr>
          <w:b/>
          <w:noProof/>
        </w:rPr>
        <w:t xml:space="preserve"> prodej části pozemku  číslo 789/10 o výměře 150 m2 v k. ú. Háje nad Teplou za kupní cenu 28,-Kč/m2 a pověřuje starostu města k podpisu </w:t>
      </w:r>
      <w:r w:rsidRPr="00795701">
        <w:rPr>
          <w:b/>
          <w:noProof/>
        </w:rPr>
        <w:t>kupní smlouvy.</w:t>
      </w:r>
    </w:p>
    <w:p w:rsidR="00DB7DDB" w:rsidRDefault="00DB7DDB" w:rsidP="00DB7DDB">
      <w:pPr>
        <w:pStyle w:val="Odstavecseseznamem"/>
        <w:ind w:left="360"/>
        <w:rPr>
          <w:b/>
          <w:noProof/>
        </w:rPr>
      </w:pPr>
    </w:p>
    <w:p w:rsidR="00DB7DDB" w:rsidRPr="009374E6" w:rsidRDefault="009374E6" w:rsidP="00DB7DDB">
      <w:pPr>
        <w:pStyle w:val="Odstavecseseznamem"/>
        <w:ind w:left="360"/>
        <w:rPr>
          <w:b/>
          <w:i/>
          <w:noProof/>
          <w:sz w:val="28"/>
          <w:u w:val="single"/>
        </w:rPr>
      </w:pPr>
      <w:r w:rsidRPr="009374E6">
        <w:rPr>
          <w:b/>
          <w:i/>
          <w:noProof/>
          <w:sz w:val="28"/>
          <w:u w:val="single"/>
        </w:rPr>
        <w:t>K tomuto bodu se zastupitelé  opět vrátili v jednání pod bodem číslo 16a) a odsouhlasili zrušení tohoto bodu, jak je uvedeno dále v</w:t>
      </w:r>
      <w:r w:rsidR="00A0011E">
        <w:rPr>
          <w:b/>
          <w:i/>
          <w:noProof/>
          <w:sz w:val="28"/>
          <w:u w:val="single"/>
        </w:rPr>
        <w:t xml:space="preserve"> tomto </w:t>
      </w:r>
      <w:r>
        <w:rPr>
          <w:b/>
          <w:i/>
          <w:noProof/>
          <w:sz w:val="28"/>
          <w:u w:val="single"/>
        </w:rPr>
        <w:t>zápis</w:t>
      </w:r>
      <w:r w:rsidR="00A0011E">
        <w:rPr>
          <w:b/>
          <w:i/>
          <w:noProof/>
          <w:sz w:val="28"/>
          <w:u w:val="single"/>
        </w:rPr>
        <w:t>u</w:t>
      </w:r>
      <w:r>
        <w:rPr>
          <w:b/>
          <w:i/>
          <w:noProof/>
          <w:sz w:val="28"/>
          <w:u w:val="single"/>
        </w:rPr>
        <w:t xml:space="preserve"> na straně číslo 14.</w:t>
      </w:r>
    </w:p>
    <w:p w:rsidR="00DB7DDB" w:rsidRDefault="00DB7DDB" w:rsidP="00DB7DDB">
      <w:pPr>
        <w:pStyle w:val="Odstavecseseznamem"/>
        <w:ind w:left="360"/>
        <w:rPr>
          <w:b/>
          <w:noProof/>
        </w:rPr>
      </w:pPr>
    </w:p>
    <w:p w:rsidR="00D30F27" w:rsidRDefault="00FA60AB" w:rsidP="00DB7DDB">
      <w:pPr>
        <w:pStyle w:val="Nadpis6"/>
        <w:jc w:val="left"/>
      </w:pPr>
      <w:r>
        <w:t xml:space="preserve">17. </w:t>
      </w:r>
      <w:r w:rsidR="00D30F27" w:rsidRPr="00FA60AB">
        <w:t>Žádost na prodej bytové jednotky číslo 1 v nemovitosti čp. 320, Krásno</w:t>
      </w:r>
    </w:p>
    <w:p w:rsidR="00E16DF9" w:rsidRDefault="00E16DF9" w:rsidP="00E16DF9">
      <w:pPr>
        <w:rPr>
          <w:noProof/>
        </w:rPr>
      </w:pPr>
      <w:r>
        <w:t xml:space="preserve">Slečna </w:t>
      </w:r>
      <w:r w:rsidR="000A05DC">
        <w:t>xxx</w:t>
      </w:r>
      <w:r>
        <w:t xml:space="preserve"> žádá o prodej bytové jednotky </w:t>
      </w:r>
      <w:r w:rsidRPr="007C6AAA">
        <w:t>jako nájemník v tomto bytě</w:t>
      </w:r>
      <w:r>
        <w:t xml:space="preserve"> číslo 1 v nemovitosti Radniční 320, Krásno včetně podílu na společných částech budovy a pozemku st. 94/1 o velikosti podílu 5350/24698 za cenu 133 305,- Kč v k. ú. Krásno nad Teplou. Tato žádost byla předložena na 4. zasedání ZM Krásno. Zastupitelé požadovali aktualizaci cenového posudku. posudek byl aktualizován pod číslem 5122/2019 paní Alenou Lehečkovou a výsledná cena obvyklá byla stanovena na částku 125 680,- Kč. </w:t>
      </w:r>
    </w:p>
    <w:p w:rsidR="00FA60AB" w:rsidRDefault="00FA60AB" w:rsidP="00FA60AB"/>
    <w:p w:rsidR="00E16DF9" w:rsidRDefault="00E16DF9" w:rsidP="00E16DF9">
      <w:pPr>
        <w:ind w:left="720"/>
        <w:rPr>
          <w:rStyle w:val="Siln"/>
        </w:rPr>
      </w:pPr>
      <w:r>
        <w:rPr>
          <w:rStyle w:val="Siln"/>
        </w:rPr>
        <w:t>Hlasování:</w:t>
      </w:r>
    </w:p>
    <w:p w:rsidR="00E16DF9" w:rsidRDefault="00E16DF9" w:rsidP="00E16DF9">
      <w:pPr>
        <w:ind w:left="720"/>
        <w:jc w:val="left"/>
        <w:rPr>
          <w:rStyle w:val="Siln"/>
        </w:rPr>
      </w:pPr>
      <w:r>
        <w:rPr>
          <w:rStyle w:val="Siln"/>
        </w:rPr>
        <w:lastRenderedPageBreak/>
        <w:t xml:space="preserve">pro – </w:t>
      </w:r>
      <w:r w:rsidR="00795701">
        <w:rPr>
          <w:rStyle w:val="Siln"/>
        </w:rPr>
        <w:t>9</w:t>
      </w:r>
    </w:p>
    <w:p w:rsidR="00E16DF9" w:rsidRDefault="00E16DF9" w:rsidP="00E16DF9">
      <w:pPr>
        <w:ind w:left="720"/>
        <w:rPr>
          <w:rStyle w:val="Siln"/>
        </w:rPr>
      </w:pPr>
      <w:r>
        <w:rPr>
          <w:rStyle w:val="Siln"/>
        </w:rPr>
        <w:t xml:space="preserve">proti - </w:t>
      </w:r>
      <w:r w:rsidR="00795701">
        <w:rPr>
          <w:rStyle w:val="Siln"/>
        </w:rPr>
        <w:t>0</w:t>
      </w:r>
    </w:p>
    <w:p w:rsidR="00E16DF9" w:rsidRDefault="00E16DF9" w:rsidP="00E16DF9">
      <w:pPr>
        <w:tabs>
          <w:tab w:val="left" w:pos="1200"/>
        </w:tabs>
        <w:ind w:left="720"/>
        <w:rPr>
          <w:rStyle w:val="Siln"/>
        </w:rPr>
      </w:pPr>
      <w:r>
        <w:rPr>
          <w:rStyle w:val="Siln"/>
        </w:rPr>
        <w:t xml:space="preserve">zdržel se – </w:t>
      </w:r>
      <w:r w:rsidR="00795701">
        <w:rPr>
          <w:rStyle w:val="Siln"/>
        </w:rPr>
        <w:t>0</w:t>
      </w:r>
    </w:p>
    <w:p w:rsidR="00E16DF9" w:rsidRDefault="00E16DF9" w:rsidP="00E16DF9">
      <w:pPr>
        <w:tabs>
          <w:tab w:val="left" w:pos="2268"/>
        </w:tabs>
        <w:rPr>
          <w:noProof/>
        </w:rPr>
      </w:pPr>
    </w:p>
    <w:p w:rsidR="00E16DF9" w:rsidRDefault="00E16DF9" w:rsidP="00E16DF9">
      <w:pPr>
        <w:rPr>
          <w:color w:val="FF0000"/>
        </w:rPr>
      </w:pPr>
      <w:r>
        <w:rPr>
          <w:color w:val="FF0000"/>
        </w:rPr>
        <w:t xml:space="preserve"> (Usnesení č. 17/5/2019)</w:t>
      </w:r>
    </w:p>
    <w:p w:rsidR="00E16DF9" w:rsidRDefault="00E16DF9" w:rsidP="00E16DF9">
      <w:pPr>
        <w:tabs>
          <w:tab w:val="left" w:pos="2268"/>
          <w:tab w:val="left" w:pos="5103"/>
          <w:tab w:val="left" w:pos="5812"/>
          <w:tab w:val="left" w:pos="7371"/>
        </w:tabs>
        <w:rPr>
          <w:b/>
          <w:noProof/>
        </w:rPr>
      </w:pPr>
      <w:r>
        <w:rPr>
          <w:b/>
          <w:noProof/>
        </w:rPr>
        <w:t>Zastupitelstvo města Krásno:</w:t>
      </w:r>
    </w:p>
    <w:p w:rsidR="00E16DF9" w:rsidRPr="00E16DF9" w:rsidRDefault="00E16DF9" w:rsidP="00E16DF9">
      <w:pPr>
        <w:pStyle w:val="Odstavecseseznamem"/>
        <w:numPr>
          <w:ilvl w:val="1"/>
          <w:numId w:val="35"/>
        </w:numPr>
        <w:rPr>
          <w:b/>
          <w:noProof/>
        </w:rPr>
      </w:pPr>
      <w:r w:rsidRPr="00D97FBF">
        <w:rPr>
          <w:b/>
          <w:noProof/>
          <w:u w:val="single"/>
        </w:rPr>
        <w:t>schvalu</w:t>
      </w:r>
      <w:r w:rsidRPr="00E16DF9">
        <w:rPr>
          <w:b/>
          <w:noProof/>
        </w:rPr>
        <w:t xml:space="preserve">je prodej bytové jednotky číslo 1 v nemovitosti Radniční 320, Krásno včetně podílu na společných částech budovy a pozemku st. 94/1 o velikosti podílu 5350/24698 za cenu </w:t>
      </w:r>
      <w:r w:rsidR="00795701">
        <w:rPr>
          <w:b/>
          <w:noProof/>
        </w:rPr>
        <w:t xml:space="preserve">125 680,- Kč + 2 000,- Kč za nový posudek </w:t>
      </w:r>
      <w:r w:rsidRPr="00E16DF9">
        <w:rPr>
          <w:b/>
          <w:noProof/>
        </w:rPr>
        <w:t xml:space="preserve">v k. ú. Krásno nad Teplou slečně </w:t>
      </w:r>
      <w:r w:rsidR="000A05DC">
        <w:rPr>
          <w:b/>
          <w:noProof/>
        </w:rPr>
        <w:t>xxx</w:t>
      </w:r>
      <w:r w:rsidRPr="00E16DF9">
        <w:rPr>
          <w:b/>
          <w:noProof/>
        </w:rPr>
        <w:t xml:space="preserve">  a pověřuje starostu města k podpisu kupní smlouvy.</w:t>
      </w:r>
    </w:p>
    <w:p w:rsidR="00FA60AB" w:rsidRDefault="00FA60AB" w:rsidP="00FA60AB"/>
    <w:p w:rsidR="00FA60AB" w:rsidRPr="00FA60AB" w:rsidRDefault="00FA60AB" w:rsidP="00FA60AB"/>
    <w:p w:rsidR="00D30F27" w:rsidRDefault="00FA60AB" w:rsidP="00FA60AB">
      <w:pPr>
        <w:pStyle w:val="Nadpis6"/>
        <w:jc w:val="left"/>
      </w:pPr>
      <w:r>
        <w:t xml:space="preserve">18. </w:t>
      </w:r>
      <w:r w:rsidR="00D30F27">
        <w:t>Smlouvu o zřízení věcného břemene – služebnosti č. IP-12-0005078/VB/01</w:t>
      </w:r>
    </w:p>
    <w:p w:rsidR="00C159BE" w:rsidRDefault="00C159BE" w:rsidP="00C159BE">
      <w:pPr>
        <w:rPr>
          <w:noProof/>
        </w:rPr>
      </w:pPr>
      <w:r w:rsidRPr="00C94DAD">
        <w:rPr>
          <w:noProof/>
        </w:rPr>
        <w:t>Předkládáme ke schválení</w:t>
      </w:r>
      <w:r>
        <w:rPr>
          <w:noProof/>
        </w:rPr>
        <w:t xml:space="preserve"> </w:t>
      </w:r>
      <w:r w:rsidRPr="003A01FD">
        <w:rPr>
          <w:noProof/>
        </w:rPr>
        <w:t>Smlouvu o zřízení věcného břemene – služebnosti č. IP-12-0005078/VB/01</w:t>
      </w:r>
      <w:r>
        <w:rPr>
          <w:noProof/>
        </w:rPr>
        <w:t xml:space="preserve"> </w:t>
      </w:r>
      <w:r w:rsidRPr="004E0E70">
        <w:rPr>
          <w:noProof/>
        </w:rPr>
        <w:t>se společností  ČEZ Distribuce, a.s., Teplická 874/8, Děčín, IČ24729035, DIČ CZ24729035</w:t>
      </w:r>
      <w:r>
        <w:rPr>
          <w:noProof/>
        </w:rPr>
        <w:t xml:space="preserve"> </w:t>
      </w:r>
      <w:r w:rsidRPr="004E0E70">
        <w:rPr>
          <w:noProof/>
        </w:rPr>
        <w:t>dle návrhu</w:t>
      </w:r>
      <w:r>
        <w:rPr>
          <w:noProof/>
        </w:rPr>
        <w:t xml:space="preserve">. </w:t>
      </w:r>
    </w:p>
    <w:p w:rsidR="00C159BE" w:rsidRDefault="00C159BE" w:rsidP="00C159BE">
      <w:pPr>
        <w:rPr>
          <w:noProof/>
        </w:rPr>
      </w:pPr>
      <w:r>
        <w:rPr>
          <w:noProof/>
        </w:rPr>
        <w:t>Na části pozemkové parcele číslo 3057/3 v k. ú. Krásno n/T ( zaměřeno dle GP číslo 712-1719/2019) byl umístěn kabel NN ( "Zařízení distribuční soustavy") pro novostavbu na pozemku číslo 385/3 v k.ú. Krásno nad Teplou.</w:t>
      </w:r>
    </w:p>
    <w:p w:rsidR="00FA60AB" w:rsidRDefault="00FA60AB" w:rsidP="00C159BE"/>
    <w:p w:rsidR="00C159BE" w:rsidRDefault="00C159BE" w:rsidP="00C159BE">
      <w:pPr>
        <w:ind w:left="720"/>
        <w:rPr>
          <w:rStyle w:val="Siln"/>
        </w:rPr>
      </w:pPr>
      <w:r>
        <w:rPr>
          <w:rStyle w:val="Siln"/>
        </w:rPr>
        <w:t>Hlasování:</w:t>
      </w:r>
    </w:p>
    <w:p w:rsidR="00C159BE" w:rsidRDefault="00C159BE" w:rsidP="00C159BE">
      <w:pPr>
        <w:ind w:left="720"/>
        <w:jc w:val="left"/>
        <w:rPr>
          <w:rStyle w:val="Siln"/>
        </w:rPr>
      </w:pPr>
      <w:r>
        <w:rPr>
          <w:rStyle w:val="Siln"/>
        </w:rPr>
        <w:t xml:space="preserve">pro – </w:t>
      </w:r>
      <w:r w:rsidR="00D97FBF">
        <w:rPr>
          <w:rStyle w:val="Siln"/>
        </w:rPr>
        <w:t>9</w:t>
      </w:r>
    </w:p>
    <w:p w:rsidR="00C159BE" w:rsidRDefault="00C159BE" w:rsidP="00C159BE">
      <w:pPr>
        <w:ind w:left="720"/>
        <w:rPr>
          <w:rStyle w:val="Siln"/>
        </w:rPr>
      </w:pPr>
      <w:r>
        <w:rPr>
          <w:rStyle w:val="Siln"/>
        </w:rPr>
        <w:t xml:space="preserve">proti - </w:t>
      </w:r>
      <w:r w:rsidR="00D97FBF">
        <w:rPr>
          <w:rStyle w:val="Siln"/>
        </w:rPr>
        <w:t>0</w:t>
      </w:r>
    </w:p>
    <w:p w:rsidR="00C159BE" w:rsidRDefault="00C159BE" w:rsidP="00C159BE">
      <w:pPr>
        <w:tabs>
          <w:tab w:val="left" w:pos="1200"/>
        </w:tabs>
        <w:ind w:left="720"/>
        <w:rPr>
          <w:rStyle w:val="Siln"/>
        </w:rPr>
      </w:pPr>
      <w:r>
        <w:rPr>
          <w:rStyle w:val="Siln"/>
        </w:rPr>
        <w:t xml:space="preserve">zdržel se – </w:t>
      </w:r>
      <w:r w:rsidR="00D97FBF">
        <w:rPr>
          <w:rStyle w:val="Siln"/>
        </w:rPr>
        <w:t>0</w:t>
      </w:r>
    </w:p>
    <w:p w:rsidR="00C159BE" w:rsidRDefault="00C159BE" w:rsidP="00C159BE">
      <w:pPr>
        <w:tabs>
          <w:tab w:val="left" w:pos="2268"/>
        </w:tabs>
        <w:rPr>
          <w:noProof/>
        </w:rPr>
      </w:pPr>
    </w:p>
    <w:p w:rsidR="00C159BE" w:rsidRDefault="00C159BE" w:rsidP="00C159BE">
      <w:pPr>
        <w:rPr>
          <w:color w:val="FF0000"/>
        </w:rPr>
      </w:pPr>
      <w:r>
        <w:rPr>
          <w:color w:val="FF0000"/>
        </w:rPr>
        <w:t xml:space="preserve"> (Usnesení č. 18/5/2019)</w:t>
      </w:r>
    </w:p>
    <w:p w:rsidR="00C159BE" w:rsidRDefault="00C159BE" w:rsidP="00C159BE">
      <w:pPr>
        <w:tabs>
          <w:tab w:val="left" w:pos="2268"/>
          <w:tab w:val="left" w:pos="5103"/>
          <w:tab w:val="left" w:pos="5812"/>
          <w:tab w:val="left" w:pos="7371"/>
        </w:tabs>
        <w:rPr>
          <w:b/>
          <w:noProof/>
        </w:rPr>
      </w:pPr>
      <w:r>
        <w:rPr>
          <w:b/>
          <w:noProof/>
        </w:rPr>
        <w:t>Zastupitelstvo města Krásno:</w:t>
      </w:r>
    </w:p>
    <w:p w:rsidR="00C159BE" w:rsidRPr="00C159BE" w:rsidRDefault="00C159BE" w:rsidP="00C159BE">
      <w:pPr>
        <w:pStyle w:val="Odstavecseseznamem"/>
        <w:numPr>
          <w:ilvl w:val="1"/>
          <w:numId w:val="35"/>
        </w:numPr>
        <w:rPr>
          <w:b/>
          <w:noProof/>
        </w:rPr>
      </w:pPr>
      <w:r w:rsidRPr="00D97FBF">
        <w:rPr>
          <w:b/>
          <w:noProof/>
          <w:u w:val="single"/>
        </w:rPr>
        <w:t>schvaluje</w:t>
      </w:r>
      <w:r w:rsidRPr="00C159BE">
        <w:rPr>
          <w:b/>
          <w:noProof/>
        </w:rPr>
        <w:t xml:space="preserve"> uzavření Smlouy o zřízení věcného břemene – služebnosti č. IP-12-0005078/VB/01 se společností  ČEZ Distribuce, a.s., Teplická 874/8, Děčín, IČ24729035, DIČ CZ24729035 dle návrhu  a pověřuje starostu města k podpisu smlouvy.</w:t>
      </w:r>
    </w:p>
    <w:p w:rsidR="00FA60AB" w:rsidRPr="00C159BE" w:rsidRDefault="00FA60AB" w:rsidP="00C159BE">
      <w:pPr>
        <w:rPr>
          <w:b/>
        </w:rPr>
      </w:pPr>
    </w:p>
    <w:p w:rsidR="00FA60AB" w:rsidRPr="00FA60AB" w:rsidRDefault="00FA60AB" w:rsidP="00FA60AB"/>
    <w:p w:rsidR="00D95E83" w:rsidRDefault="00FA60AB" w:rsidP="00FA60AB">
      <w:pPr>
        <w:pStyle w:val="Nadpis6"/>
        <w:jc w:val="left"/>
      </w:pPr>
      <w:r>
        <w:t xml:space="preserve">19. </w:t>
      </w:r>
      <w:r w:rsidR="00D30F27">
        <w:t xml:space="preserve">Obecně závazná vyhláška č. 3/2019 – Požární řád města </w:t>
      </w:r>
    </w:p>
    <w:p w:rsidR="00D30F27" w:rsidRDefault="00D30F27" w:rsidP="00FA60AB">
      <w:pPr>
        <w:pStyle w:val="Nadpis6"/>
        <w:jc w:val="left"/>
      </w:pPr>
      <w:r>
        <w:t>Krásno</w:t>
      </w:r>
    </w:p>
    <w:p w:rsidR="00D95E83" w:rsidRDefault="00D95E83" w:rsidP="00D95E83">
      <w:pPr>
        <w:tabs>
          <w:tab w:val="left" w:pos="2268"/>
        </w:tabs>
        <w:rPr>
          <w:rFonts w:ascii="Arial" w:hAnsi="Arial" w:cs="Arial"/>
          <w:sz w:val="20"/>
          <w:szCs w:val="20"/>
        </w:rPr>
      </w:pPr>
      <w:r w:rsidRPr="00D95E83">
        <w:t>Předkládáme ZM ke schválení Obecně závaznou vyhlášku číslo 3/2019 Požární řád města Krásno</w:t>
      </w:r>
      <w:r>
        <w:rPr>
          <w:rFonts w:ascii="Arial" w:hAnsi="Arial" w:cs="Arial"/>
          <w:sz w:val="20"/>
          <w:szCs w:val="20"/>
        </w:rPr>
        <w:t>.</w:t>
      </w:r>
    </w:p>
    <w:p w:rsidR="00FA60AB" w:rsidRDefault="00FA60AB" w:rsidP="00FA60AB"/>
    <w:p w:rsidR="00D95E83" w:rsidRDefault="00D95E83" w:rsidP="00D95E83">
      <w:pPr>
        <w:ind w:left="720"/>
        <w:rPr>
          <w:rStyle w:val="Siln"/>
        </w:rPr>
      </w:pPr>
      <w:r>
        <w:rPr>
          <w:rStyle w:val="Siln"/>
        </w:rPr>
        <w:t>Hlasování:</w:t>
      </w:r>
    </w:p>
    <w:p w:rsidR="00D95E83" w:rsidRDefault="00D95E83" w:rsidP="00D95E83">
      <w:pPr>
        <w:ind w:left="720"/>
        <w:jc w:val="left"/>
        <w:rPr>
          <w:rStyle w:val="Siln"/>
        </w:rPr>
      </w:pPr>
      <w:r>
        <w:rPr>
          <w:rStyle w:val="Siln"/>
        </w:rPr>
        <w:t xml:space="preserve">pro – </w:t>
      </w:r>
      <w:r w:rsidR="00D97FBF">
        <w:rPr>
          <w:rStyle w:val="Siln"/>
        </w:rPr>
        <w:t>9</w:t>
      </w:r>
    </w:p>
    <w:p w:rsidR="00D95E83" w:rsidRDefault="00D95E83" w:rsidP="00D95E83">
      <w:pPr>
        <w:ind w:left="720"/>
        <w:rPr>
          <w:rStyle w:val="Siln"/>
        </w:rPr>
      </w:pPr>
      <w:r>
        <w:rPr>
          <w:rStyle w:val="Siln"/>
        </w:rPr>
        <w:t xml:space="preserve">proti - </w:t>
      </w:r>
      <w:r w:rsidR="00D97FBF">
        <w:rPr>
          <w:rStyle w:val="Siln"/>
        </w:rPr>
        <w:t>0</w:t>
      </w:r>
    </w:p>
    <w:p w:rsidR="00D95E83" w:rsidRDefault="00D95E83" w:rsidP="00D95E83">
      <w:pPr>
        <w:tabs>
          <w:tab w:val="left" w:pos="1200"/>
        </w:tabs>
        <w:ind w:left="720"/>
        <w:rPr>
          <w:rStyle w:val="Siln"/>
        </w:rPr>
      </w:pPr>
      <w:r>
        <w:rPr>
          <w:rStyle w:val="Siln"/>
        </w:rPr>
        <w:t xml:space="preserve">zdržel se – </w:t>
      </w:r>
      <w:r w:rsidR="00D97FBF">
        <w:rPr>
          <w:rStyle w:val="Siln"/>
        </w:rPr>
        <w:t>0</w:t>
      </w:r>
    </w:p>
    <w:p w:rsidR="00D95E83" w:rsidRDefault="00D95E83" w:rsidP="00D95E83">
      <w:pPr>
        <w:tabs>
          <w:tab w:val="left" w:pos="2268"/>
        </w:tabs>
        <w:rPr>
          <w:noProof/>
        </w:rPr>
      </w:pPr>
    </w:p>
    <w:p w:rsidR="00D95E83" w:rsidRDefault="00D95E83" w:rsidP="00D95E83">
      <w:pPr>
        <w:rPr>
          <w:color w:val="FF0000"/>
        </w:rPr>
      </w:pPr>
      <w:r>
        <w:rPr>
          <w:color w:val="FF0000"/>
        </w:rPr>
        <w:t xml:space="preserve"> (Usnesení č. 19/5/2019)</w:t>
      </w:r>
    </w:p>
    <w:p w:rsidR="00D95E83" w:rsidRDefault="00D95E83" w:rsidP="00D95E83">
      <w:pPr>
        <w:tabs>
          <w:tab w:val="left" w:pos="2268"/>
          <w:tab w:val="left" w:pos="5103"/>
          <w:tab w:val="left" w:pos="5812"/>
          <w:tab w:val="left" w:pos="7371"/>
        </w:tabs>
        <w:rPr>
          <w:b/>
          <w:noProof/>
        </w:rPr>
      </w:pPr>
      <w:r>
        <w:rPr>
          <w:b/>
          <w:noProof/>
        </w:rPr>
        <w:t>Zastupitelstvo města Krásno:</w:t>
      </w:r>
    </w:p>
    <w:p w:rsidR="00D95E83" w:rsidRPr="00D95E83" w:rsidRDefault="00D95E83" w:rsidP="00D95E83">
      <w:pPr>
        <w:pStyle w:val="Odstavecseseznamem"/>
        <w:numPr>
          <w:ilvl w:val="1"/>
          <w:numId w:val="35"/>
        </w:numPr>
        <w:rPr>
          <w:b/>
          <w:noProof/>
        </w:rPr>
      </w:pPr>
      <w:r w:rsidRPr="00D97FBF">
        <w:rPr>
          <w:b/>
          <w:noProof/>
          <w:u w:val="single"/>
        </w:rPr>
        <w:t>schvaluje</w:t>
      </w:r>
      <w:r w:rsidRPr="00D95E83">
        <w:rPr>
          <w:b/>
          <w:noProof/>
        </w:rPr>
        <w:t xml:space="preserve"> Obecně závaznou vyhlášku číslo 3/2019 Požární řád města Krásno.</w:t>
      </w:r>
    </w:p>
    <w:p w:rsidR="00D95E83" w:rsidRPr="00D95E83" w:rsidRDefault="00D95E83" w:rsidP="00D95E83">
      <w:pPr>
        <w:rPr>
          <w:b/>
          <w:noProof/>
        </w:rPr>
      </w:pPr>
    </w:p>
    <w:p w:rsidR="00D95E83" w:rsidRDefault="00D95E83" w:rsidP="00FA60AB"/>
    <w:p w:rsidR="00FA60AB" w:rsidRDefault="00FA60AB" w:rsidP="00FA60AB"/>
    <w:p w:rsidR="00FA60AB" w:rsidRPr="00FA60AB" w:rsidRDefault="00FA60AB" w:rsidP="00FA60AB"/>
    <w:p w:rsidR="00D30F27" w:rsidRDefault="00FA60AB" w:rsidP="00FA60AB">
      <w:pPr>
        <w:pStyle w:val="Nadpis6"/>
        <w:jc w:val="left"/>
      </w:pPr>
      <w:r>
        <w:t xml:space="preserve">20. </w:t>
      </w:r>
      <w:r w:rsidR="00D30F27" w:rsidRPr="00FA60AB">
        <w:t>Zpráva finančního výboru</w:t>
      </w:r>
    </w:p>
    <w:p w:rsidR="00FA60AB" w:rsidRDefault="00545FD9" w:rsidP="00545FD9">
      <w:r>
        <w:t>Předseda finančního výboru Ing. Tomáš Fenkl předkládá zastupitelstvu města Zápis č. 2/2019 z jednání finančního výboru. Zápis je součástí tohoto materiálu.</w:t>
      </w:r>
    </w:p>
    <w:p w:rsidR="00545FD9" w:rsidRDefault="00545FD9" w:rsidP="00545FD9"/>
    <w:p w:rsidR="00545FD9" w:rsidRDefault="00545FD9" w:rsidP="00545FD9">
      <w:pPr>
        <w:rPr>
          <w:color w:val="FF0000"/>
        </w:rPr>
      </w:pPr>
      <w:r>
        <w:rPr>
          <w:color w:val="FF0000"/>
        </w:rPr>
        <w:t>(Usnesení č. 20/5/2019)</w:t>
      </w:r>
    </w:p>
    <w:p w:rsidR="00FA60AB" w:rsidRPr="00545FD9" w:rsidRDefault="00545FD9" w:rsidP="00545FD9">
      <w:pPr>
        <w:tabs>
          <w:tab w:val="left" w:pos="2268"/>
          <w:tab w:val="left" w:pos="5103"/>
          <w:tab w:val="left" w:pos="5812"/>
          <w:tab w:val="left" w:pos="7371"/>
        </w:tabs>
        <w:rPr>
          <w:b/>
          <w:noProof/>
        </w:rPr>
      </w:pPr>
      <w:r>
        <w:rPr>
          <w:b/>
          <w:noProof/>
        </w:rPr>
        <w:t>Zastupitelstvo města Krásno:</w:t>
      </w:r>
    </w:p>
    <w:p w:rsidR="00545FD9" w:rsidRPr="00545FD9" w:rsidRDefault="00545FD9" w:rsidP="00545FD9">
      <w:pPr>
        <w:pStyle w:val="Odstavecseseznamem"/>
        <w:numPr>
          <w:ilvl w:val="1"/>
          <w:numId w:val="35"/>
        </w:numPr>
        <w:rPr>
          <w:b/>
        </w:rPr>
      </w:pPr>
      <w:r w:rsidRPr="003A50B1">
        <w:rPr>
          <w:b/>
          <w:u w:val="single"/>
        </w:rPr>
        <w:t>bere na vědomí</w:t>
      </w:r>
      <w:r w:rsidRPr="00545FD9">
        <w:rPr>
          <w:b/>
        </w:rPr>
        <w:t xml:space="preserve"> Zápis č. 2/2019 z jednání finančního výboru</w:t>
      </w:r>
      <w:r w:rsidR="003A50B1">
        <w:rPr>
          <w:b/>
        </w:rPr>
        <w:t>.</w:t>
      </w:r>
    </w:p>
    <w:p w:rsidR="00545FD9" w:rsidRDefault="00545FD9" w:rsidP="00545FD9">
      <w:pPr>
        <w:tabs>
          <w:tab w:val="left" w:pos="2268"/>
          <w:tab w:val="left" w:pos="5103"/>
          <w:tab w:val="left" w:pos="5812"/>
          <w:tab w:val="left" w:pos="7371"/>
        </w:tabs>
        <w:rPr>
          <w:rFonts w:ascii="Arial" w:hAnsi="Arial" w:cs="Arial"/>
          <w:sz w:val="20"/>
          <w:szCs w:val="20"/>
        </w:rPr>
      </w:pPr>
    </w:p>
    <w:p w:rsidR="00FA60AB" w:rsidRPr="00FA60AB" w:rsidRDefault="00FA60AB" w:rsidP="00FA60AB"/>
    <w:p w:rsidR="00D30F27" w:rsidRDefault="00FA60AB" w:rsidP="00FA60AB">
      <w:pPr>
        <w:pStyle w:val="Nadpis6"/>
        <w:jc w:val="left"/>
      </w:pPr>
      <w:r>
        <w:t xml:space="preserve">21. </w:t>
      </w:r>
      <w:r w:rsidR="00D30F27" w:rsidRPr="00FA60AB">
        <w:t>Inventarizace majetku města Krásno za rok 2018</w:t>
      </w:r>
    </w:p>
    <w:p w:rsidR="004A0891" w:rsidRPr="00732A87" w:rsidRDefault="004A0891" w:rsidP="004A0891">
      <w:r w:rsidRPr="00732A87">
        <w:t>Starosta města vydal Plán inventur k provedení řádné inventarizace majetku a závazků města Krásno na rok 201</w:t>
      </w:r>
      <w:r>
        <w:t>8</w:t>
      </w:r>
      <w:r w:rsidRPr="00732A87">
        <w:t xml:space="preserve"> s platností od 15.</w:t>
      </w:r>
      <w:r>
        <w:t xml:space="preserve"> </w:t>
      </w:r>
      <w:r w:rsidRPr="00732A87">
        <w:t>1</w:t>
      </w:r>
      <w:r>
        <w:t>1</w:t>
      </w:r>
      <w:r w:rsidRPr="00732A87">
        <w:t>.</w:t>
      </w:r>
      <w:r>
        <w:t xml:space="preserve"> </w:t>
      </w:r>
      <w:r w:rsidRPr="00732A87">
        <w:t>201</w:t>
      </w:r>
      <w:r>
        <w:t>8</w:t>
      </w:r>
      <w:r w:rsidRPr="00732A87">
        <w:t xml:space="preserve"> - 2</w:t>
      </w:r>
      <w:r>
        <w:t>0</w:t>
      </w:r>
      <w:r w:rsidRPr="00732A87">
        <w:t>.</w:t>
      </w:r>
      <w:r>
        <w:t xml:space="preserve"> </w:t>
      </w:r>
      <w:r w:rsidRPr="00732A87">
        <w:t>2.</w:t>
      </w:r>
      <w:r>
        <w:t xml:space="preserve"> </w:t>
      </w:r>
      <w:r w:rsidRPr="00732A87">
        <w:t>201</w:t>
      </w:r>
      <w:r>
        <w:t>9</w:t>
      </w:r>
      <w:r w:rsidRPr="00732A87">
        <w:t xml:space="preserve">. </w:t>
      </w:r>
      <w:r>
        <w:t xml:space="preserve">Plán inventur je přílohou č. 1 k Inventarizační zprávě. </w:t>
      </w:r>
      <w:r w:rsidRPr="00732A87">
        <w:t>Inventarizace majetku byla podle tohoto plánu rozdělena na II.</w:t>
      </w:r>
      <w:r>
        <w:t xml:space="preserve"> </w:t>
      </w:r>
      <w:r w:rsidRPr="00732A87">
        <w:t>etapy.</w:t>
      </w:r>
    </w:p>
    <w:p w:rsidR="004A0891" w:rsidRDefault="004A0891" w:rsidP="004A0891">
      <w:r w:rsidRPr="00732A87">
        <w:t>V I.</w:t>
      </w:r>
      <w:r>
        <w:t xml:space="preserve"> </w:t>
      </w:r>
      <w:r w:rsidRPr="00732A87">
        <w:t>etapě byla provedena prvotní (fyzická) inventura hmotného majetku ke dni 3</w:t>
      </w:r>
      <w:r>
        <w:t>0</w:t>
      </w:r>
      <w:r w:rsidRPr="00732A87">
        <w:t>.</w:t>
      </w:r>
      <w:r>
        <w:t xml:space="preserve"> </w:t>
      </w:r>
      <w:r w:rsidRPr="00732A87">
        <w:t>1</w:t>
      </w:r>
      <w:r>
        <w:t>1</w:t>
      </w:r>
      <w:r w:rsidRPr="00732A87">
        <w:t>.</w:t>
      </w:r>
      <w:r>
        <w:t xml:space="preserve"> </w:t>
      </w:r>
      <w:r w:rsidRPr="00732A87">
        <w:t>201</w:t>
      </w:r>
      <w:r>
        <w:t>8</w:t>
      </w:r>
      <w:r w:rsidRPr="00732A87">
        <w:t xml:space="preserve">. Seznam inventurních soupisů uvedené v příloze č. 1 plánu inventur zajistila účetní města. Tato inventura se týkala inventarizačních komisí č. 1-3. </w:t>
      </w:r>
      <w:r>
        <w:t xml:space="preserve">Prvotní inventury byly zahájeny 3. 12. 2018 a ukončeny 28. 12. 2018. </w:t>
      </w:r>
    </w:p>
    <w:p w:rsidR="004A0891" w:rsidRPr="00732A87" w:rsidRDefault="004A0891" w:rsidP="004A0891">
      <w:r>
        <w:t>Za období od 1. 12. 2018 do 31. 12 .2018 byla provedena rozdílová inventura, které se skládá pouze z přírůstků a úbytků majetku za toto období. Rozdílovou inventuru zajistila účetní města, která je zároveň pověřená evidencí majetku. Rozdílová inventura byla zahájena 2. 1. 2019 a ukončena 16. 1. 2019.</w:t>
      </w:r>
    </w:p>
    <w:p w:rsidR="004A0891" w:rsidRPr="00732A87" w:rsidRDefault="004A0891" w:rsidP="004A0891">
      <w:r w:rsidRPr="00732A87">
        <w:t>Ve II. etapě byla provedena inventura sestavená ke konci rozvahového dne (tj. k 31.</w:t>
      </w:r>
      <w:r>
        <w:t xml:space="preserve"> </w:t>
      </w:r>
      <w:r w:rsidRPr="00732A87">
        <w:t>12.</w:t>
      </w:r>
      <w:r>
        <w:t xml:space="preserve"> </w:t>
      </w:r>
      <w:r w:rsidRPr="00732A87">
        <w:t>201</w:t>
      </w:r>
      <w:r>
        <w:t>8</w:t>
      </w:r>
      <w:r w:rsidRPr="00732A87">
        <w:t>) a nebyla k ní provedena rozdílová inventura. Jednalo se o provedení dokladové inventury.</w:t>
      </w:r>
      <w:r>
        <w:t xml:space="preserve"> </w:t>
      </w:r>
      <w:r w:rsidRPr="00732A87">
        <w:t>Tato inventura se týkala inventarizační komise č. 4.</w:t>
      </w:r>
      <w:r>
        <w:t xml:space="preserve"> Dokladová inventura byla zahájena 7. 1. 2019 a u končena 15. 2. 2019.</w:t>
      </w:r>
      <w:r w:rsidRPr="00732A87">
        <w:t xml:space="preserve"> </w:t>
      </w:r>
    </w:p>
    <w:p w:rsidR="004A0891" w:rsidRPr="00732A87" w:rsidRDefault="004A0891" w:rsidP="004A0891">
      <w:r w:rsidRPr="00732A87">
        <w:t xml:space="preserve">Byly ustanoveny čtyři dílčí inventarizační komise a ústřední inventarizační komise (dále jen "ÚIK"). ÚIK ve složení Ing. Martin Pribol, Josef Havel a Bc. Jana Brendlová. Dne </w:t>
      </w:r>
      <w:r>
        <w:t>30</w:t>
      </w:r>
      <w:r w:rsidRPr="00732A87">
        <w:t>.</w:t>
      </w:r>
      <w:r>
        <w:t xml:space="preserve"> </w:t>
      </w:r>
      <w:r w:rsidRPr="00732A87">
        <w:t>1</w:t>
      </w:r>
      <w:r>
        <w:t>1</w:t>
      </w:r>
      <w:r w:rsidRPr="00732A87">
        <w:t>.</w:t>
      </w:r>
      <w:r>
        <w:t xml:space="preserve"> </w:t>
      </w:r>
      <w:r w:rsidRPr="00732A87">
        <w:t>201</w:t>
      </w:r>
      <w:r>
        <w:t>8</w:t>
      </w:r>
      <w:r w:rsidRPr="00732A87">
        <w:t xml:space="preserve"> se uskutečnilo na Městském úřadě Krásno proškolení předsedů a členů jednotlivých dílčích inventarizačních komisí, kteří byli seznámeni se směrnicí o provedení inventarizace. Svoji účast potvrdili na prezenční listině.</w:t>
      </w:r>
    </w:p>
    <w:p w:rsidR="004A0891" w:rsidRPr="00732A87" w:rsidRDefault="004A0891" w:rsidP="004A0891">
      <w:r w:rsidRPr="00732A87">
        <w:t>O provedené inventarizaci majetku předsedové inventarizačních komisí předložili odkontrolované inventurní soupisy k 3</w:t>
      </w:r>
      <w:r>
        <w:t>0</w:t>
      </w:r>
      <w:r w:rsidRPr="00732A87">
        <w:t>.</w:t>
      </w:r>
      <w:r>
        <w:t xml:space="preserve"> </w:t>
      </w:r>
      <w:r w:rsidRPr="00732A87">
        <w:t>1</w:t>
      </w:r>
      <w:r>
        <w:t>1</w:t>
      </w:r>
      <w:r w:rsidRPr="00732A87">
        <w:t>.</w:t>
      </w:r>
      <w:r>
        <w:t xml:space="preserve"> </w:t>
      </w:r>
      <w:r w:rsidRPr="00732A87">
        <w:t>201</w:t>
      </w:r>
      <w:r>
        <w:t>8</w:t>
      </w:r>
      <w:r w:rsidRPr="00732A87">
        <w:t xml:space="preserve"> spolu s návrhem změn využití majetku nebo návrhem na vyřazení majetku. Předsedové předali tyto dokumenty ÚIK a to na základě těchto podkladů vytvořila Inventarizační zprávu, která je přílohou tohoto materiálu. </w:t>
      </w:r>
    </w:p>
    <w:p w:rsidR="004A0891" w:rsidRPr="00732A87" w:rsidRDefault="004A0891" w:rsidP="004A0891">
      <w:r w:rsidRPr="00732A87">
        <w:t>Příloha č. 3  Inventarizační zprávy</w:t>
      </w:r>
      <w:r>
        <w:t xml:space="preserve"> </w:t>
      </w:r>
      <w:r w:rsidRPr="00732A87">
        <w:t xml:space="preserve">jsou rozsáhlé, proto nebudou přiloženy k tomuto materiálu. Jsou </w:t>
      </w:r>
      <w:r>
        <w:t xml:space="preserve"> </w:t>
      </w:r>
      <w:r w:rsidRPr="00732A87">
        <w:t>k nahlédnutí v účtárně MěÚ Krásno. Ostatní přílohy Inventarizační zprávy města č. 1,</w:t>
      </w:r>
      <w:r>
        <w:t>2,</w:t>
      </w:r>
      <w:r w:rsidRPr="00732A87">
        <w:t xml:space="preserve">4-6 a </w:t>
      </w:r>
      <w:r>
        <w:t xml:space="preserve">Inventarizační zpráva s přílohami 1-6 </w:t>
      </w:r>
      <w:r w:rsidRPr="00732A87">
        <w:t xml:space="preserve">MŠ Krásno jsou součástí tohoto dokumentu. Inventarizační rozdíly nebyly zjištěny. </w:t>
      </w:r>
    </w:p>
    <w:p w:rsidR="004A0891" w:rsidRPr="00732A87" w:rsidRDefault="004A0891" w:rsidP="004A0891"/>
    <w:p w:rsidR="00FA60AB" w:rsidRDefault="004A0891" w:rsidP="004A0891">
      <w:r w:rsidRPr="00732A87">
        <w:t xml:space="preserve">Finanční výbor na svém jednání dne </w:t>
      </w:r>
      <w:r>
        <w:t>13</w:t>
      </w:r>
      <w:r w:rsidRPr="00732A87">
        <w:t>.</w:t>
      </w:r>
      <w:r>
        <w:t xml:space="preserve"> 6</w:t>
      </w:r>
      <w:r w:rsidRPr="00732A87">
        <w:t>.</w:t>
      </w:r>
      <w:r>
        <w:t xml:space="preserve"> </w:t>
      </w:r>
      <w:r w:rsidRPr="00732A87">
        <w:t>201</w:t>
      </w:r>
      <w:r>
        <w:t>9</w:t>
      </w:r>
      <w:r w:rsidRPr="00732A87">
        <w:t xml:space="preserve"> doporučuje zastupitelstvu vzít na vědomí inventarizaci majetku k 31.</w:t>
      </w:r>
      <w:r>
        <w:t xml:space="preserve"> </w:t>
      </w:r>
      <w:r w:rsidRPr="00732A87">
        <w:t>12.</w:t>
      </w:r>
      <w:r>
        <w:t xml:space="preserve"> </w:t>
      </w:r>
      <w:r w:rsidRPr="00732A87">
        <w:t>201</w:t>
      </w:r>
      <w:r>
        <w:t>8</w:t>
      </w:r>
      <w:r w:rsidRPr="00732A87">
        <w:t xml:space="preserve"> a </w:t>
      </w:r>
      <w:r>
        <w:t>doporučuje k návrhu na vyřazení majetku nabídnout movité věci zejména s označením zastaralé k prodeji tam, kde je doporučena fyzická likvidace. Výpis věcí určených k fyzické likvidaci uveřejnit na stránkách města případně přenechat místním spolkům k dalšímu využití.</w:t>
      </w:r>
    </w:p>
    <w:p w:rsidR="004A0891" w:rsidRDefault="004A0891" w:rsidP="004A0891"/>
    <w:p w:rsidR="004A0891" w:rsidRDefault="004A0891" w:rsidP="004A0891">
      <w:pPr>
        <w:ind w:left="720"/>
        <w:rPr>
          <w:rStyle w:val="Siln"/>
        </w:rPr>
      </w:pPr>
      <w:r>
        <w:rPr>
          <w:rStyle w:val="Siln"/>
        </w:rPr>
        <w:t>Hlasování:</w:t>
      </w:r>
    </w:p>
    <w:p w:rsidR="004A0891" w:rsidRDefault="004A0891" w:rsidP="004A0891">
      <w:pPr>
        <w:ind w:left="720"/>
        <w:jc w:val="left"/>
        <w:rPr>
          <w:rStyle w:val="Siln"/>
        </w:rPr>
      </w:pPr>
      <w:r>
        <w:rPr>
          <w:rStyle w:val="Siln"/>
        </w:rPr>
        <w:t xml:space="preserve">pro – </w:t>
      </w:r>
      <w:r w:rsidR="003A50B1">
        <w:rPr>
          <w:rStyle w:val="Siln"/>
        </w:rPr>
        <w:t>9</w:t>
      </w:r>
    </w:p>
    <w:p w:rsidR="004A0891" w:rsidRDefault="004A0891" w:rsidP="004A0891">
      <w:pPr>
        <w:ind w:left="720"/>
        <w:rPr>
          <w:rStyle w:val="Siln"/>
        </w:rPr>
      </w:pPr>
      <w:r>
        <w:rPr>
          <w:rStyle w:val="Siln"/>
        </w:rPr>
        <w:t xml:space="preserve">proti - </w:t>
      </w:r>
      <w:r w:rsidR="003A50B1">
        <w:rPr>
          <w:rStyle w:val="Siln"/>
        </w:rPr>
        <w:t>0</w:t>
      </w:r>
    </w:p>
    <w:p w:rsidR="004A0891" w:rsidRDefault="004A0891" w:rsidP="004A0891">
      <w:pPr>
        <w:tabs>
          <w:tab w:val="left" w:pos="1200"/>
        </w:tabs>
        <w:ind w:left="720"/>
        <w:rPr>
          <w:rStyle w:val="Siln"/>
        </w:rPr>
      </w:pPr>
      <w:r>
        <w:rPr>
          <w:rStyle w:val="Siln"/>
        </w:rPr>
        <w:lastRenderedPageBreak/>
        <w:t xml:space="preserve">zdržel se – </w:t>
      </w:r>
      <w:r w:rsidR="003A50B1">
        <w:rPr>
          <w:rStyle w:val="Siln"/>
        </w:rPr>
        <w:t>0</w:t>
      </w:r>
    </w:p>
    <w:p w:rsidR="004A0891" w:rsidRDefault="004A0891" w:rsidP="004A0891">
      <w:pPr>
        <w:tabs>
          <w:tab w:val="left" w:pos="2268"/>
        </w:tabs>
        <w:rPr>
          <w:noProof/>
        </w:rPr>
      </w:pPr>
    </w:p>
    <w:p w:rsidR="004A0891" w:rsidRDefault="004A0891" w:rsidP="004A0891">
      <w:pPr>
        <w:rPr>
          <w:color w:val="FF0000"/>
        </w:rPr>
      </w:pPr>
      <w:r>
        <w:rPr>
          <w:color w:val="FF0000"/>
        </w:rPr>
        <w:t xml:space="preserve"> (Usnesení č. 21/5/2019)</w:t>
      </w:r>
    </w:p>
    <w:p w:rsidR="00FA60AB" w:rsidRPr="004A0891" w:rsidRDefault="004A0891" w:rsidP="004A0891">
      <w:pPr>
        <w:tabs>
          <w:tab w:val="left" w:pos="2268"/>
          <w:tab w:val="left" w:pos="5103"/>
          <w:tab w:val="left" w:pos="5812"/>
          <w:tab w:val="left" w:pos="7371"/>
        </w:tabs>
        <w:rPr>
          <w:b/>
          <w:noProof/>
        </w:rPr>
      </w:pPr>
      <w:r>
        <w:rPr>
          <w:b/>
          <w:noProof/>
        </w:rPr>
        <w:t>Zastupitelstvo města Krásno:</w:t>
      </w:r>
    </w:p>
    <w:p w:rsidR="004A0891" w:rsidRPr="004A0891" w:rsidRDefault="004A0891" w:rsidP="004A0891">
      <w:pPr>
        <w:rPr>
          <w:b/>
        </w:rPr>
      </w:pPr>
      <w:r w:rsidRPr="004A0891">
        <w:rPr>
          <w:b/>
        </w:rPr>
        <w:t>1</w:t>
      </w:r>
      <w:r w:rsidRPr="003A50B1">
        <w:rPr>
          <w:b/>
          <w:u w:val="single"/>
        </w:rPr>
        <w:t>)  bere na vědomí</w:t>
      </w:r>
      <w:r w:rsidRPr="004A0891">
        <w:rPr>
          <w:b/>
        </w:rPr>
        <w:t xml:space="preserve"> inventarizace majetku a závazků města Krásno k 31.</w:t>
      </w:r>
      <w:r>
        <w:rPr>
          <w:b/>
        </w:rPr>
        <w:t xml:space="preserve"> </w:t>
      </w:r>
      <w:r w:rsidRPr="004A0891">
        <w:rPr>
          <w:b/>
        </w:rPr>
        <w:t>12.</w:t>
      </w:r>
      <w:r>
        <w:rPr>
          <w:b/>
        </w:rPr>
        <w:t xml:space="preserve"> </w:t>
      </w:r>
      <w:r w:rsidRPr="004A0891">
        <w:rPr>
          <w:b/>
        </w:rPr>
        <w:t>2018</w:t>
      </w:r>
    </w:p>
    <w:p w:rsidR="00FA60AB" w:rsidRPr="004A0891" w:rsidRDefault="004A0891" w:rsidP="004A0891">
      <w:pPr>
        <w:rPr>
          <w:b/>
        </w:rPr>
      </w:pPr>
      <w:r w:rsidRPr="004A0891">
        <w:rPr>
          <w:b/>
        </w:rPr>
        <w:t>2</w:t>
      </w:r>
      <w:r w:rsidRPr="003A50B1">
        <w:rPr>
          <w:b/>
          <w:u w:val="single"/>
        </w:rPr>
        <w:t>) schvaluje</w:t>
      </w:r>
      <w:r w:rsidRPr="004A0891">
        <w:rPr>
          <w:b/>
        </w:rPr>
        <w:t xml:space="preserve"> vyřazení majetku </w:t>
      </w:r>
      <w:r w:rsidR="00384552">
        <w:rPr>
          <w:b/>
        </w:rPr>
        <w:t xml:space="preserve">v souladu s návrhem finančního výboru </w:t>
      </w:r>
      <w:r w:rsidRPr="004A0891">
        <w:rPr>
          <w:b/>
        </w:rPr>
        <w:t>dle návrhu inventarizační komise č.</w:t>
      </w:r>
      <w:r w:rsidR="003A50B1">
        <w:rPr>
          <w:b/>
        </w:rPr>
        <w:t xml:space="preserve"> </w:t>
      </w:r>
      <w:r w:rsidRPr="004A0891">
        <w:rPr>
          <w:b/>
        </w:rPr>
        <w:t>1-3 a pověřuje likvidační komisi k zajištění fyzické likvidace majetku</w:t>
      </w:r>
      <w:r w:rsidR="00384552">
        <w:rPr>
          <w:b/>
        </w:rPr>
        <w:t xml:space="preserve"> v případě nezájmu o vyřazené věci.</w:t>
      </w:r>
    </w:p>
    <w:p w:rsidR="004A0891" w:rsidRDefault="004A0891" w:rsidP="004A0891">
      <w:pPr>
        <w:rPr>
          <w:rFonts w:ascii="Arial" w:hAnsi="Arial" w:cs="Arial"/>
          <w:sz w:val="20"/>
          <w:szCs w:val="20"/>
        </w:rPr>
      </w:pPr>
    </w:p>
    <w:p w:rsidR="004A0891" w:rsidRPr="00FA60AB" w:rsidRDefault="004A0891" w:rsidP="004A0891"/>
    <w:p w:rsidR="00D30F27" w:rsidRDefault="00FA60AB" w:rsidP="00FA60AB">
      <w:pPr>
        <w:pStyle w:val="Nadpis6"/>
        <w:jc w:val="left"/>
      </w:pPr>
      <w:r>
        <w:t xml:space="preserve">22. </w:t>
      </w:r>
      <w:r w:rsidR="00D30F27">
        <w:t>Účetní závěrka města Krásno za rok 2018</w:t>
      </w:r>
    </w:p>
    <w:p w:rsidR="00FA60AB" w:rsidRDefault="00D051FE" w:rsidP="00FA60AB">
      <w:r w:rsidRPr="00D051FE">
        <w:t>Na základě rozboru hospodaření města Krásno za rok 2018 předkládáme ZM projednání účetní závěrky města Krásno za rok 2018. V účetní závěrce jsou obsaženy údaje Výkazu Rozvaha (majetek, závazky, vlastní zdroje), údaje Výkaz zisku a ztráty (výkonnost, finanční pozice). Přílohou tohoto materiálu jsou výkazy hospodaření Výkaz Rozvaha, Výkaz zisku a ztráty a Příloha k 31.12.2018. Součástí účetní závěrky je na základě § 5 odst. d) Vyhlášky č. 220/2013, o požadavcích na schvalování účetních závěrek některých vybraných účetních jednotek Inventarizační zpráva. Město Krásno si nechalo přezkoumat hospodaření za rok 2018 Krajským úřadem Karlovarského kraje, odborem kontroly. Kontrolu provedly pracovnice Dagmar Boušová, DiS., Ing. Marcela Frischová, Naděžda Klíčová a Bc. Lenka Najvarová. Kontrola byla provedena na MěÚ v Krásně ve dnech 26.11.2018-27.11.2018 a 14.5.2019-15.5.2019. Účetní závěrku města za rok 2018 projednal na svém jednání finanční vý</w:t>
      </w:r>
      <w:r w:rsidRPr="00B454B1">
        <w:rPr>
          <w:rFonts w:ascii="Arial" w:hAnsi="Arial" w:cs="Arial"/>
          <w:sz w:val="20"/>
          <w:szCs w:val="20"/>
        </w:rPr>
        <w:t>bor.</w:t>
      </w:r>
    </w:p>
    <w:p w:rsidR="00FA60AB" w:rsidRDefault="00FA60AB" w:rsidP="00FA60AB"/>
    <w:p w:rsidR="00207C54" w:rsidRDefault="00207C54" w:rsidP="00207C54">
      <w:pPr>
        <w:ind w:left="720"/>
        <w:rPr>
          <w:rStyle w:val="Siln"/>
        </w:rPr>
      </w:pPr>
      <w:r>
        <w:rPr>
          <w:rStyle w:val="Siln"/>
        </w:rPr>
        <w:t>Hlasování:</w:t>
      </w:r>
    </w:p>
    <w:p w:rsidR="00207C54" w:rsidRDefault="00207C54" w:rsidP="00207C54">
      <w:pPr>
        <w:ind w:left="720"/>
        <w:jc w:val="left"/>
        <w:rPr>
          <w:rStyle w:val="Siln"/>
        </w:rPr>
      </w:pPr>
      <w:r>
        <w:rPr>
          <w:rStyle w:val="Siln"/>
        </w:rPr>
        <w:t xml:space="preserve">pro – </w:t>
      </w:r>
      <w:r w:rsidR="003A50B1">
        <w:rPr>
          <w:rStyle w:val="Siln"/>
        </w:rPr>
        <w:t>9</w:t>
      </w:r>
    </w:p>
    <w:p w:rsidR="00207C54" w:rsidRDefault="00207C54" w:rsidP="00207C54">
      <w:pPr>
        <w:ind w:left="720"/>
        <w:rPr>
          <w:rStyle w:val="Siln"/>
        </w:rPr>
      </w:pPr>
      <w:r>
        <w:rPr>
          <w:rStyle w:val="Siln"/>
        </w:rPr>
        <w:t xml:space="preserve">proti - </w:t>
      </w:r>
      <w:r w:rsidR="003A50B1">
        <w:rPr>
          <w:rStyle w:val="Siln"/>
        </w:rPr>
        <w:t>0</w:t>
      </w:r>
    </w:p>
    <w:p w:rsidR="00207C54" w:rsidRDefault="00207C54" w:rsidP="00207C54">
      <w:pPr>
        <w:tabs>
          <w:tab w:val="left" w:pos="1200"/>
        </w:tabs>
        <w:ind w:left="720"/>
        <w:rPr>
          <w:rStyle w:val="Siln"/>
        </w:rPr>
      </w:pPr>
      <w:r>
        <w:rPr>
          <w:rStyle w:val="Siln"/>
        </w:rPr>
        <w:t xml:space="preserve">zdržel se – </w:t>
      </w:r>
      <w:r w:rsidR="003A50B1">
        <w:rPr>
          <w:rStyle w:val="Siln"/>
        </w:rPr>
        <w:t>0</w:t>
      </w:r>
    </w:p>
    <w:p w:rsidR="00207C54" w:rsidRDefault="00207C54" w:rsidP="00207C54">
      <w:pPr>
        <w:tabs>
          <w:tab w:val="left" w:pos="2268"/>
        </w:tabs>
        <w:rPr>
          <w:noProof/>
        </w:rPr>
      </w:pPr>
    </w:p>
    <w:p w:rsidR="00207C54" w:rsidRDefault="00207C54" w:rsidP="00207C54">
      <w:pPr>
        <w:rPr>
          <w:color w:val="FF0000"/>
        </w:rPr>
      </w:pPr>
      <w:r>
        <w:rPr>
          <w:color w:val="FF0000"/>
        </w:rPr>
        <w:t xml:space="preserve"> (Usnesení č. 22/5/2019)</w:t>
      </w:r>
    </w:p>
    <w:p w:rsidR="001F23C2" w:rsidRDefault="00207C54" w:rsidP="001F23C2">
      <w:pPr>
        <w:tabs>
          <w:tab w:val="left" w:pos="2268"/>
          <w:tab w:val="left" w:pos="5103"/>
          <w:tab w:val="left" w:pos="5812"/>
          <w:tab w:val="left" w:pos="7371"/>
        </w:tabs>
        <w:rPr>
          <w:b/>
          <w:noProof/>
        </w:rPr>
      </w:pPr>
      <w:r>
        <w:rPr>
          <w:b/>
          <w:noProof/>
        </w:rPr>
        <w:t>Zastupitelstvo města Krásno:</w:t>
      </w:r>
    </w:p>
    <w:p w:rsidR="009C7B97" w:rsidRPr="009C7B97" w:rsidRDefault="009C7B97" w:rsidP="009C7B97">
      <w:pPr>
        <w:pStyle w:val="Odstavecseseznamem"/>
        <w:numPr>
          <w:ilvl w:val="1"/>
          <w:numId w:val="35"/>
        </w:numPr>
        <w:rPr>
          <w:b/>
        </w:rPr>
      </w:pPr>
      <w:r w:rsidRPr="009374E6">
        <w:rPr>
          <w:b/>
          <w:u w:val="single"/>
        </w:rPr>
        <w:t>schvaluje</w:t>
      </w:r>
      <w:r w:rsidRPr="009C7B97">
        <w:rPr>
          <w:b/>
        </w:rPr>
        <w:t xml:space="preserve"> účetní závěrku města Krásno za rok 2018</w:t>
      </w:r>
      <w:r w:rsidR="003A50B1">
        <w:rPr>
          <w:b/>
        </w:rPr>
        <w:t>.</w:t>
      </w:r>
    </w:p>
    <w:p w:rsidR="001F23C2" w:rsidRDefault="001F23C2" w:rsidP="001F23C2">
      <w:pPr>
        <w:tabs>
          <w:tab w:val="left" w:pos="2268"/>
          <w:tab w:val="left" w:pos="5103"/>
          <w:tab w:val="left" w:pos="5812"/>
          <w:tab w:val="left" w:pos="7371"/>
        </w:tabs>
        <w:rPr>
          <w:b/>
          <w:noProof/>
        </w:rPr>
      </w:pPr>
    </w:p>
    <w:p w:rsidR="001F23C2" w:rsidRDefault="001F23C2" w:rsidP="001F23C2">
      <w:pPr>
        <w:tabs>
          <w:tab w:val="left" w:pos="2268"/>
          <w:tab w:val="left" w:pos="5103"/>
          <w:tab w:val="left" w:pos="5812"/>
          <w:tab w:val="left" w:pos="7371"/>
        </w:tabs>
        <w:rPr>
          <w:b/>
        </w:rPr>
      </w:pPr>
    </w:p>
    <w:p w:rsidR="00FA60AB" w:rsidRDefault="001F23C2" w:rsidP="009C7B97">
      <w:pPr>
        <w:pStyle w:val="Nadpis6"/>
        <w:jc w:val="left"/>
      </w:pPr>
      <w:r>
        <w:t>23</w:t>
      </w:r>
      <w:r w:rsidR="009C7B97">
        <w:t xml:space="preserve">. </w:t>
      </w:r>
      <w:r w:rsidRPr="00AE7FD3">
        <w:t>Závěrečný účet města Krásno za rok 201</w:t>
      </w:r>
      <w:r>
        <w:t>8</w:t>
      </w:r>
      <w:r w:rsidRPr="00AE7FD3">
        <w:t>, včetně zprávy o výsledku přezkoumání hospodaření města Krásno za rok 201</w:t>
      </w:r>
      <w:r>
        <w:t>8</w:t>
      </w:r>
    </w:p>
    <w:p w:rsidR="00207C54" w:rsidRDefault="00207C54" w:rsidP="00207C54">
      <w:r w:rsidRPr="00AE7FD3">
        <w:t>Na základě rozboru hospodaření města Krásno za rok 201</w:t>
      </w:r>
      <w:r>
        <w:t>8</w:t>
      </w:r>
      <w:r w:rsidRPr="00AE7FD3">
        <w:t xml:space="preserve"> předkládáme ZM projednání závěrečného účtu města Krásno za rok 201</w:t>
      </w:r>
      <w:r>
        <w:t>8</w:t>
      </w:r>
      <w:r w:rsidRPr="00AE7FD3">
        <w:t>. V závěrečném účtu  jsou obsaženy údaje o plnění rozpočtu příjmů a výdajů, údaje o hospodaření s majetkem, tvorby a použití fondů a o dalších finančních operacích. Dále je součástí záv. účtu vyúčtování finančních vztahů ke státnímu rozpočtu, rozpočtu krajů, obcí, státním fondům, Národnímu fondu a jiným rozpočtům a k hospodaření dalších osob. Přílohou tohoto materiálu je vyp</w:t>
      </w:r>
      <w:r>
        <w:t>r</w:t>
      </w:r>
      <w:r w:rsidRPr="00AE7FD3">
        <w:t>acovaný návrh závěrečného účtu města Krásno na rok 201</w:t>
      </w:r>
      <w:r>
        <w:t>8</w:t>
      </w:r>
      <w:r w:rsidRPr="00AE7FD3">
        <w:t xml:space="preserve"> a výkazy hospodaření k 31.12.201</w:t>
      </w:r>
      <w:r>
        <w:t>8</w:t>
      </w:r>
      <w:r w:rsidRPr="00AE7FD3">
        <w:t>. Součástí závěrečného účtu je na základě § 17 odst. 5 zák. č. 250/2000 Sb., o rozpočtových pravidlech územních rozpočtů Zpráva o výsledku přezkoumání hospodaření. Město Krásno si nechalo přezkoumat hospodaření za rok 201</w:t>
      </w:r>
      <w:r>
        <w:t>8</w:t>
      </w:r>
      <w:r w:rsidRPr="00AE7FD3">
        <w:t xml:space="preserve"> Krajským úřadem Karlovarského kraje, odborem kontroly. Kontrolu provedly pracovnice</w:t>
      </w:r>
      <w:r>
        <w:t xml:space="preserve"> Dagmar Boušová DiS.,</w:t>
      </w:r>
      <w:r w:rsidRPr="00AE7FD3">
        <w:t xml:space="preserve"> Ing. Marcela Frischová, Naděžda Klíčová a </w:t>
      </w:r>
      <w:r>
        <w:t>Bc. Lenka Najvarová</w:t>
      </w:r>
      <w:r w:rsidRPr="00AE7FD3">
        <w:t xml:space="preserve"> se závěrem, který je v dokumentu Návrh závěrečného účtu města za rok 201</w:t>
      </w:r>
      <w:r>
        <w:t>8</w:t>
      </w:r>
      <w:r w:rsidRPr="00AE7FD3">
        <w:t xml:space="preserve"> a ve Zprávě o výsledku přezkoumání hospodaření.  Kontrola byla provedena na MěÚ v Krásně </w:t>
      </w:r>
      <w:r w:rsidRPr="00AE7FD3">
        <w:lastRenderedPageBreak/>
        <w:t>ve dnech 2</w:t>
      </w:r>
      <w:r>
        <w:t>6</w:t>
      </w:r>
      <w:r w:rsidRPr="00AE7FD3">
        <w:t>.11.201</w:t>
      </w:r>
      <w:r>
        <w:t>8</w:t>
      </w:r>
      <w:r w:rsidRPr="00AE7FD3">
        <w:t>-2</w:t>
      </w:r>
      <w:r>
        <w:t>7</w:t>
      </w:r>
      <w:r w:rsidRPr="00AE7FD3">
        <w:t>.11.201</w:t>
      </w:r>
      <w:r>
        <w:t>8</w:t>
      </w:r>
      <w:r w:rsidRPr="00AE7FD3">
        <w:t xml:space="preserve"> a 1</w:t>
      </w:r>
      <w:r>
        <w:t>4</w:t>
      </w:r>
      <w:r w:rsidRPr="00AE7FD3">
        <w:t>.</w:t>
      </w:r>
      <w:r>
        <w:t>5</w:t>
      </w:r>
      <w:r w:rsidRPr="00AE7FD3">
        <w:t>.201</w:t>
      </w:r>
      <w:r>
        <w:t>9</w:t>
      </w:r>
      <w:r w:rsidRPr="00AE7FD3">
        <w:t>-1</w:t>
      </w:r>
      <w:r>
        <w:t>5</w:t>
      </w:r>
      <w:r w:rsidRPr="00AE7FD3">
        <w:t>.</w:t>
      </w:r>
      <w:r>
        <w:t>5</w:t>
      </w:r>
      <w:r w:rsidRPr="00AE7FD3">
        <w:t>.201</w:t>
      </w:r>
      <w:r>
        <w:t>9</w:t>
      </w:r>
      <w:r w:rsidRPr="00AE7FD3">
        <w:t>. Závěrečný účet města za rok 201</w:t>
      </w:r>
      <w:r>
        <w:t>8</w:t>
      </w:r>
      <w:r w:rsidRPr="00AE7FD3">
        <w:t xml:space="preserve"> projednal na svém jednání finanční výbor.</w:t>
      </w:r>
    </w:p>
    <w:p w:rsidR="00207C54" w:rsidRPr="00AE7FD3" w:rsidRDefault="00207C54" w:rsidP="00207C54"/>
    <w:p w:rsidR="00207C54" w:rsidRDefault="00207C54" w:rsidP="00207C54">
      <w:pPr>
        <w:ind w:left="720"/>
        <w:rPr>
          <w:rStyle w:val="Siln"/>
        </w:rPr>
      </w:pPr>
      <w:r>
        <w:rPr>
          <w:rStyle w:val="Siln"/>
        </w:rPr>
        <w:t>Hlasování:</w:t>
      </w:r>
    </w:p>
    <w:p w:rsidR="00207C54" w:rsidRDefault="00207C54" w:rsidP="00207C54">
      <w:pPr>
        <w:ind w:left="720"/>
        <w:jc w:val="left"/>
        <w:rPr>
          <w:rStyle w:val="Siln"/>
        </w:rPr>
      </w:pPr>
      <w:r>
        <w:rPr>
          <w:rStyle w:val="Siln"/>
        </w:rPr>
        <w:t xml:space="preserve">pro – </w:t>
      </w:r>
      <w:r w:rsidR="003A50B1">
        <w:rPr>
          <w:rStyle w:val="Siln"/>
        </w:rPr>
        <w:t>9</w:t>
      </w:r>
    </w:p>
    <w:p w:rsidR="00207C54" w:rsidRDefault="00207C54" w:rsidP="00207C54">
      <w:pPr>
        <w:ind w:left="720"/>
        <w:rPr>
          <w:rStyle w:val="Siln"/>
        </w:rPr>
      </w:pPr>
      <w:r>
        <w:rPr>
          <w:rStyle w:val="Siln"/>
        </w:rPr>
        <w:t xml:space="preserve">proti - </w:t>
      </w:r>
      <w:r w:rsidR="003A50B1">
        <w:rPr>
          <w:rStyle w:val="Siln"/>
        </w:rPr>
        <w:t>0</w:t>
      </w:r>
    </w:p>
    <w:p w:rsidR="00207C54" w:rsidRDefault="00207C54" w:rsidP="00207C54">
      <w:pPr>
        <w:tabs>
          <w:tab w:val="left" w:pos="1200"/>
        </w:tabs>
        <w:ind w:left="720"/>
        <w:rPr>
          <w:rStyle w:val="Siln"/>
        </w:rPr>
      </w:pPr>
      <w:r>
        <w:rPr>
          <w:rStyle w:val="Siln"/>
        </w:rPr>
        <w:t xml:space="preserve">zdržel se – </w:t>
      </w:r>
      <w:r w:rsidR="003A50B1">
        <w:rPr>
          <w:rStyle w:val="Siln"/>
        </w:rPr>
        <w:t>0</w:t>
      </w:r>
    </w:p>
    <w:p w:rsidR="00207C54" w:rsidRDefault="00207C54" w:rsidP="00207C54">
      <w:pPr>
        <w:tabs>
          <w:tab w:val="left" w:pos="2268"/>
        </w:tabs>
        <w:rPr>
          <w:noProof/>
        </w:rPr>
      </w:pPr>
    </w:p>
    <w:p w:rsidR="00207C54" w:rsidRDefault="00207C54" w:rsidP="00207C54">
      <w:pPr>
        <w:rPr>
          <w:color w:val="FF0000"/>
        </w:rPr>
      </w:pPr>
      <w:r>
        <w:rPr>
          <w:color w:val="FF0000"/>
        </w:rPr>
        <w:t xml:space="preserve"> (Usnesení č. 23/5/2019)</w:t>
      </w:r>
    </w:p>
    <w:p w:rsidR="00207C54" w:rsidRPr="004A0891" w:rsidRDefault="00207C54" w:rsidP="00207C54">
      <w:pPr>
        <w:tabs>
          <w:tab w:val="left" w:pos="2268"/>
          <w:tab w:val="left" w:pos="5103"/>
          <w:tab w:val="left" w:pos="5812"/>
          <w:tab w:val="left" w:pos="7371"/>
        </w:tabs>
        <w:rPr>
          <w:b/>
          <w:noProof/>
        </w:rPr>
      </w:pPr>
      <w:r>
        <w:rPr>
          <w:b/>
          <w:noProof/>
        </w:rPr>
        <w:t>Zastupitelstvo města Krásno:</w:t>
      </w:r>
    </w:p>
    <w:p w:rsidR="00207C54" w:rsidRPr="00207C54" w:rsidRDefault="00207C54" w:rsidP="00207C54">
      <w:pPr>
        <w:pStyle w:val="Odstavecseseznamem"/>
        <w:numPr>
          <w:ilvl w:val="1"/>
          <w:numId w:val="35"/>
        </w:numPr>
        <w:rPr>
          <w:b/>
        </w:rPr>
      </w:pPr>
      <w:r w:rsidRPr="003A50B1">
        <w:rPr>
          <w:b/>
          <w:u w:val="single"/>
        </w:rPr>
        <w:t>uděluje souhlas</w:t>
      </w:r>
      <w:r w:rsidRPr="00207C54">
        <w:rPr>
          <w:b/>
        </w:rPr>
        <w:t xml:space="preserve"> s celoročním hospodařením města a schvaluje závěrečný účet města Krásno za rok 2018 včetně Zprávy o výsledku přezkoumání hospodaření města Krásno za rok 2018 a to bez výhrad</w:t>
      </w:r>
    </w:p>
    <w:p w:rsidR="00207C54" w:rsidRPr="00207C54" w:rsidRDefault="00207C54" w:rsidP="00207C54">
      <w:pPr>
        <w:rPr>
          <w:b/>
        </w:rPr>
      </w:pPr>
    </w:p>
    <w:p w:rsidR="00207C54" w:rsidRPr="00207C54" w:rsidRDefault="00207C54" w:rsidP="00207C54">
      <w:pPr>
        <w:pStyle w:val="Odstavecseseznamem"/>
        <w:ind w:left="360"/>
        <w:rPr>
          <w:b/>
        </w:rPr>
      </w:pPr>
      <w:r w:rsidRPr="00207C54">
        <w:rPr>
          <w:b/>
        </w:rPr>
        <w:t>Příjmy po konsolidaci ve výši  23 319 441,98 Kč</w:t>
      </w:r>
    </w:p>
    <w:p w:rsidR="00207C54" w:rsidRPr="00207C54" w:rsidRDefault="00207C54" w:rsidP="00207C54">
      <w:pPr>
        <w:pStyle w:val="Odstavecseseznamem"/>
        <w:ind w:left="360"/>
        <w:rPr>
          <w:b/>
        </w:rPr>
      </w:pPr>
      <w:r w:rsidRPr="00207C54">
        <w:rPr>
          <w:b/>
        </w:rPr>
        <w:t xml:space="preserve">Výdaje po konsolidaci ve výši 32 420 852,03 Kč </w:t>
      </w:r>
    </w:p>
    <w:p w:rsidR="00207C54" w:rsidRPr="00207C54" w:rsidRDefault="00207C54" w:rsidP="00207C54">
      <w:pPr>
        <w:pStyle w:val="Odstavecseseznamem"/>
        <w:ind w:left="360"/>
        <w:rPr>
          <w:b/>
        </w:rPr>
      </w:pPr>
      <w:r w:rsidRPr="00207C54">
        <w:rPr>
          <w:b/>
        </w:rPr>
        <w:t>Saldo příjmů a výdajů ve výši  - 9 101 410,05 Kč</w:t>
      </w:r>
    </w:p>
    <w:p w:rsidR="00207C54" w:rsidRPr="00207C54" w:rsidRDefault="00207C54" w:rsidP="00207C54">
      <w:pPr>
        <w:rPr>
          <w:b/>
        </w:rPr>
      </w:pPr>
    </w:p>
    <w:p w:rsidR="006D7549" w:rsidRDefault="006D7549" w:rsidP="006D7549">
      <w:pPr>
        <w:pStyle w:val="Nadpis6"/>
        <w:jc w:val="left"/>
      </w:pPr>
      <w:r>
        <w:t>24. Účetní závěrka MŠ Krásno za rok 2018</w:t>
      </w:r>
    </w:p>
    <w:p w:rsidR="006D7549" w:rsidRDefault="000E79C8" w:rsidP="007A3387">
      <w:r w:rsidRPr="004D35D7">
        <w:t>Mateřská škola Krásno, okres Sokolov, příspěvková organizace předkládá na základě výkazů hospodaření tj. Rozvahy, Výkazu zisku a ztráty a Přílohy k 31.12.201</w:t>
      </w:r>
      <w:r>
        <w:t>8</w:t>
      </w:r>
      <w:r w:rsidRPr="004D35D7">
        <w:t xml:space="preserve"> návrh na rozdělení hospodářského výsledku za rok 201</w:t>
      </w:r>
      <w:r>
        <w:t>8</w:t>
      </w:r>
      <w:r w:rsidRPr="004D35D7">
        <w:t>. Vý</w:t>
      </w:r>
      <w:r w:rsidR="007A3387">
        <w:t>sledek</w:t>
      </w:r>
      <w:r w:rsidRPr="004D35D7">
        <w:t xml:space="preserve"> hospodaření (saldo příjmů a výdajů) je zisk ve výši 4</w:t>
      </w:r>
      <w:r>
        <w:t>7</w:t>
      </w:r>
      <w:r w:rsidRPr="004D35D7">
        <w:t xml:space="preserve"> </w:t>
      </w:r>
      <w:r>
        <w:t>294</w:t>
      </w:r>
      <w:r w:rsidRPr="004D35D7">
        <w:t>,</w:t>
      </w:r>
      <w:r>
        <w:t>05</w:t>
      </w:r>
      <w:r w:rsidRPr="004D35D7">
        <w:t xml:space="preserve"> Kč, který navrhuje rozdělit do</w:t>
      </w:r>
      <w:r>
        <w:t xml:space="preserve"> </w:t>
      </w:r>
      <w:r w:rsidRPr="004D35D7">
        <w:t>rezervního fondu.</w:t>
      </w:r>
    </w:p>
    <w:p w:rsidR="006D7549" w:rsidRDefault="006D7549" w:rsidP="007A3387"/>
    <w:p w:rsidR="007A3387" w:rsidRDefault="007A3387" w:rsidP="007A3387">
      <w:pPr>
        <w:ind w:left="720"/>
        <w:rPr>
          <w:rStyle w:val="Siln"/>
        </w:rPr>
      </w:pPr>
      <w:r>
        <w:rPr>
          <w:rStyle w:val="Siln"/>
        </w:rPr>
        <w:t>Hlasování:</w:t>
      </w:r>
    </w:p>
    <w:p w:rsidR="007A3387" w:rsidRDefault="007A3387" w:rsidP="007A3387">
      <w:pPr>
        <w:ind w:left="720"/>
        <w:jc w:val="left"/>
        <w:rPr>
          <w:rStyle w:val="Siln"/>
        </w:rPr>
      </w:pPr>
      <w:r>
        <w:rPr>
          <w:rStyle w:val="Siln"/>
        </w:rPr>
        <w:t xml:space="preserve">pro – </w:t>
      </w:r>
      <w:r w:rsidR="003A50B1">
        <w:rPr>
          <w:rStyle w:val="Siln"/>
        </w:rPr>
        <w:t>9</w:t>
      </w:r>
    </w:p>
    <w:p w:rsidR="007A3387" w:rsidRDefault="007A3387" w:rsidP="007A3387">
      <w:pPr>
        <w:ind w:left="720"/>
        <w:rPr>
          <w:rStyle w:val="Siln"/>
        </w:rPr>
      </w:pPr>
      <w:r>
        <w:rPr>
          <w:rStyle w:val="Siln"/>
        </w:rPr>
        <w:t xml:space="preserve">proti - </w:t>
      </w:r>
      <w:r w:rsidR="003A50B1">
        <w:rPr>
          <w:rStyle w:val="Siln"/>
        </w:rPr>
        <w:t>0</w:t>
      </w:r>
    </w:p>
    <w:p w:rsidR="007A3387" w:rsidRDefault="007A3387" w:rsidP="007A3387">
      <w:pPr>
        <w:tabs>
          <w:tab w:val="left" w:pos="1200"/>
        </w:tabs>
        <w:ind w:left="720"/>
        <w:rPr>
          <w:rStyle w:val="Siln"/>
        </w:rPr>
      </w:pPr>
      <w:r>
        <w:rPr>
          <w:rStyle w:val="Siln"/>
        </w:rPr>
        <w:t xml:space="preserve">zdržel se – </w:t>
      </w:r>
      <w:r w:rsidR="003A50B1">
        <w:rPr>
          <w:rStyle w:val="Siln"/>
        </w:rPr>
        <w:t>0</w:t>
      </w:r>
    </w:p>
    <w:p w:rsidR="007A3387" w:rsidRDefault="007A3387" w:rsidP="007A3387">
      <w:pPr>
        <w:tabs>
          <w:tab w:val="left" w:pos="2268"/>
        </w:tabs>
        <w:rPr>
          <w:noProof/>
        </w:rPr>
      </w:pPr>
    </w:p>
    <w:p w:rsidR="007A3387" w:rsidRDefault="007A3387" w:rsidP="007A3387">
      <w:pPr>
        <w:rPr>
          <w:color w:val="FF0000"/>
        </w:rPr>
      </w:pPr>
      <w:r>
        <w:rPr>
          <w:color w:val="FF0000"/>
        </w:rPr>
        <w:t xml:space="preserve"> (Usnesení č. 24/5/2019)</w:t>
      </w:r>
    </w:p>
    <w:p w:rsidR="007A3387" w:rsidRPr="004A0891" w:rsidRDefault="007A3387" w:rsidP="007A3387">
      <w:pPr>
        <w:tabs>
          <w:tab w:val="left" w:pos="2268"/>
          <w:tab w:val="left" w:pos="5103"/>
          <w:tab w:val="left" w:pos="5812"/>
          <w:tab w:val="left" w:pos="7371"/>
        </w:tabs>
        <w:rPr>
          <w:b/>
          <w:noProof/>
        </w:rPr>
      </w:pPr>
      <w:r>
        <w:rPr>
          <w:b/>
          <w:noProof/>
        </w:rPr>
        <w:t>Zastupitelstvo města Krásno:</w:t>
      </w:r>
    </w:p>
    <w:p w:rsidR="00FA60AB" w:rsidRPr="007A3387" w:rsidRDefault="007A3387" w:rsidP="007A3387">
      <w:pPr>
        <w:pStyle w:val="Odstavecseseznamem"/>
        <w:numPr>
          <w:ilvl w:val="1"/>
          <w:numId w:val="35"/>
        </w:numPr>
        <w:rPr>
          <w:b/>
        </w:rPr>
      </w:pPr>
      <w:r w:rsidRPr="003A50B1">
        <w:rPr>
          <w:b/>
          <w:u w:val="single"/>
        </w:rPr>
        <w:t>schvaluje</w:t>
      </w:r>
      <w:r w:rsidRPr="007A3387">
        <w:rPr>
          <w:b/>
        </w:rPr>
        <w:t xml:space="preserve"> účetní závěrku příspěvkové organizace Mateřská škola Krásno, okres Sokolov, příspěvková organizace za rok 2018 a rozdělení zlepšeného výsledku hospodaření za rok 2018 ve výši 47 294,05 Kč do rezervního fondu</w:t>
      </w:r>
      <w:r>
        <w:rPr>
          <w:b/>
        </w:rPr>
        <w:t>.</w:t>
      </w:r>
    </w:p>
    <w:p w:rsidR="00FA60AB" w:rsidRDefault="00FA60AB" w:rsidP="00FA60AB">
      <w:pPr>
        <w:pStyle w:val="Nadpis6"/>
        <w:jc w:val="left"/>
      </w:pPr>
    </w:p>
    <w:p w:rsidR="00D30F27" w:rsidRDefault="00FA60AB" w:rsidP="00FA60AB">
      <w:pPr>
        <w:pStyle w:val="Nadpis6"/>
        <w:jc w:val="left"/>
      </w:pPr>
      <w:r>
        <w:t xml:space="preserve">25. </w:t>
      </w:r>
      <w:r w:rsidR="00D30F27">
        <w:t>Účetní závěrka společnosti Bytové hospodářství města Krásno, s.r.o. za rok 2018</w:t>
      </w:r>
    </w:p>
    <w:p w:rsidR="00EE6C23" w:rsidRPr="00372B32" w:rsidRDefault="00EE6C23" w:rsidP="00EE6C23">
      <w:r w:rsidRPr="00372B32">
        <w:t>Podle ustanovení § 102 odst. 2 písm. c) ve spojení s odst. 4 zákona č. 128/2000 Sb., o obcích rozhoduje zastupitelstvo města ve věcech obce jako jediného společníka obchodní společnosti. V souladu s odst. XII. Zakladatelské listiny společnosti Bytové hospodářství města Krásno s.r.o. se tedy nekoná valná hromada a její působnost vykonává jediný společník - město Krásno - svým rozhodnutím.</w:t>
      </w:r>
    </w:p>
    <w:p w:rsidR="00EE6C23" w:rsidRPr="00372B32" w:rsidRDefault="00EE6C23" w:rsidP="00EE6C23">
      <w:r w:rsidRPr="00372B32">
        <w:t xml:space="preserve">Podle ustanovení § 190 odst. 2 písm. g) zákona č. 90/2012 Sb.) o obchodních společnostech a družstvech (zákon o obchodních korporacích) do působnosti valné hromady patří schvalování řádné, mimořádné, konsolidované účetní závěrky a v případech, kdy její vyhotovení stanoví jiný právní předpis, i mezitimní účetní závěrky, rozdělení zisku nebo jiných vlastních zdrojů a úhrady ztrát. </w:t>
      </w:r>
    </w:p>
    <w:p w:rsidR="00FA60AB" w:rsidRDefault="00EE6C23" w:rsidP="00EE6C23">
      <w:r w:rsidRPr="00372B32">
        <w:lastRenderedPageBreak/>
        <w:t>Předkládáme zastupitelstvu města účetní závěrku společnosti za rok 201</w:t>
      </w:r>
      <w:r>
        <w:t>8</w:t>
      </w:r>
      <w:r w:rsidRPr="00372B32">
        <w:t>.</w:t>
      </w:r>
      <w:r>
        <w:t xml:space="preserve"> Společnost nevykonávala v roce 2018 žádnou činnost.</w:t>
      </w:r>
      <w:r w:rsidRPr="00372B32">
        <w:t xml:space="preserve"> Účetní závěrka obsahuje náležitosti stanovené § 18 zákona č. 563/1991 Sb. Sb., o účetnictví a zastupitelstvo může účetní závěrku schválit.     </w:t>
      </w:r>
    </w:p>
    <w:p w:rsidR="00FA60AB" w:rsidRDefault="00FA60AB" w:rsidP="00FA60AB"/>
    <w:p w:rsidR="009C7B97" w:rsidRDefault="009C7B97" w:rsidP="009C7B97">
      <w:pPr>
        <w:ind w:left="720"/>
        <w:rPr>
          <w:rStyle w:val="Siln"/>
        </w:rPr>
      </w:pPr>
      <w:r>
        <w:rPr>
          <w:rStyle w:val="Siln"/>
        </w:rPr>
        <w:t>Hlasování:</w:t>
      </w:r>
    </w:p>
    <w:p w:rsidR="009C7B97" w:rsidRDefault="009C7B97" w:rsidP="009C7B97">
      <w:pPr>
        <w:ind w:left="720"/>
        <w:jc w:val="left"/>
        <w:rPr>
          <w:rStyle w:val="Siln"/>
        </w:rPr>
      </w:pPr>
      <w:r>
        <w:rPr>
          <w:rStyle w:val="Siln"/>
        </w:rPr>
        <w:t xml:space="preserve">pro – </w:t>
      </w:r>
      <w:r w:rsidR="000C3251">
        <w:rPr>
          <w:rStyle w:val="Siln"/>
        </w:rPr>
        <w:t>9</w:t>
      </w:r>
    </w:p>
    <w:p w:rsidR="009C7B97" w:rsidRDefault="009C7B97" w:rsidP="009C7B97">
      <w:pPr>
        <w:ind w:left="720"/>
        <w:rPr>
          <w:rStyle w:val="Siln"/>
        </w:rPr>
      </w:pPr>
      <w:r>
        <w:rPr>
          <w:rStyle w:val="Siln"/>
        </w:rPr>
        <w:t xml:space="preserve">proti - </w:t>
      </w:r>
      <w:r w:rsidR="000C3251">
        <w:rPr>
          <w:rStyle w:val="Siln"/>
        </w:rPr>
        <w:t>0</w:t>
      </w:r>
    </w:p>
    <w:p w:rsidR="009C7B97" w:rsidRDefault="009C7B97" w:rsidP="009C7B97">
      <w:pPr>
        <w:tabs>
          <w:tab w:val="left" w:pos="1200"/>
        </w:tabs>
        <w:ind w:left="720"/>
        <w:rPr>
          <w:rStyle w:val="Siln"/>
        </w:rPr>
      </w:pPr>
      <w:r>
        <w:rPr>
          <w:rStyle w:val="Siln"/>
        </w:rPr>
        <w:t xml:space="preserve">zdržel se – </w:t>
      </w:r>
      <w:r w:rsidR="000C3251">
        <w:rPr>
          <w:rStyle w:val="Siln"/>
        </w:rPr>
        <w:t>0</w:t>
      </w:r>
    </w:p>
    <w:p w:rsidR="009C7B97" w:rsidRDefault="009C7B97" w:rsidP="00FA60AB"/>
    <w:p w:rsidR="003C0614" w:rsidRDefault="003C0614" w:rsidP="003C0614">
      <w:pPr>
        <w:rPr>
          <w:color w:val="FF0000"/>
        </w:rPr>
      </w:pPr>
      <w:r>
        <w:rPr>
          <w:color w:val="FF0000"/>
        </w:rPr>
        <w:t>(Usnesení č. 25/5/2019)</w:t>
      </w:r>
    </w:p>
    <w:p w:rsidR="003C0614" w:rsidRDefault="003C0614" w:rsidP="003C0614">
      <w:pPr>
        <w:tabs>
          <w:tab w:val="left" w:pos="2268"/>
          <w:tab w:val="left" w:pos="5103"/>
          <w:tab w:val="left" w:pos="5812"/>
          <w:tab w:val="left" w:pos="7371"/>
        </w:tabs>
        <w:rPr>
          <w:b/>
          <w:noProof/>
        </w:rPr>
      </w:pPr>
      <w:r>
        <w:rPr>
          <w:b/>
          <w:noProof/>
        </w:rPr>
        <w:t>Zastupitelstvo města Krásno:</w:t>
      </w:r>
    </w:p>
    <w:p w:rsidR="003C0614" w:rsidRPr="003C0614" w:rsidRDefault="003C0614" w:rsidP="003C0614">
      <w:pPr>
        <w:pStyle w:val="Odstavecseseznamem"/>
        <w:numPr>
          <w:ilvl w:val="1"/>
          <w:numId w:val="35"/>
        </w:numPr>
        <w:rPr>
          <w:b/>
          <w:noProof/>
        </w:rPr>
      </w:pPr>
      <w:r w:rsidRPr="000C3251">
        <w:rPr>
          <w:b/>
          <w:u w:val="single"/>
        </w:rPr>
        <w:t xml:space="preserve">schvaluje </w:t>
      </w:r>
      <w:r w:rsidRPr="003C0614">
        <w:rPr>
          <w:b/>
        </w:rPr>
        <w:t>účetní závěrku společnosti Bytové hospodářství města Krásno s.r.o. za rok 2018</w:t>
      </w:r>
      <w:r w:rsidR="000C3251">
        <w:rPr>
          <w:b/>
        </w:rPr>
        <w:t>.</w:t>
      </w:r>
    </w:p>
    <w:p w:rsidR="00FA60AB" w:rsidRDefault="00FA60AB" w:rsidP="00FA60AB"/>
    <w:p w:rsidR="00A8181F" w:rsidRDefault="00A8181F" w:rsidP="009374E6">
      <w:pPr>
        <w:pStyle w:val="Nadpis6"/>
        <w:jc w:val="left"/>
      </w:pPr>
      <w:r>
        <w:t>16a) Zastupitelé města Krásno se vrátili po diskuzi zpět k bodu číslo 16 a schválili jeho zrušení a odložení k projednání na následném zasedání</w:t>
      </w:r>
    </w:p>
    <w:p w:rsidR="00A8181F" w:rsidRPr="00A8181F" w:rsidRDefault="00A8181F" w:rsidP="00A8181F"/>
    <w:p w:rsidR="00A8181F" w:rsidRDefault="00A8181F" w:rsidP="00A8181F">
      <w:pPr>
        <w:ind w:left="720"/>
        <w:rPr>
          <w:rStyle w:val="Siln"/>
        </w:rPr>
      </w:pPr>
      <w:r>
        <w:rPr>
          <w:rStyle w:val="Siln"/>
        </w:rPr>
        <w:t>Hlasování:</w:t>
      </w:r>
    </w:p>
    <w:p w:rsidR="00A8181F" w:rsidRDefault="00A8181F" w:rsidP="00A8181F">
      <w:pPr>
        <w:ind w:left="720"/>
        <w:jc w:val="left"/>
        <w:rPr>
          <w:rStyle w:val="Siln"/>
        </w:rPr>
      </w:pPr>
      <w:r>
        <w:rPr>
          <w:rStyle w:val="Siln"/>
        </w:rPr>
        <w:t>pro – 9</w:t>
      </w:r>
    </w:p>
    <w:p w:rsidR="00A8181F" w:rsidRDefault="00A8181F" w:rsidP="00A8181F">
      <w:pPr>
        <w:ind w:left="720"/>
        <w:rPr>
          <w:rStyle w:val="Siln"/>
        </w:rPr>
      </w:pPr>
      <w:r>
        <w:rPr>
          <w:rStyle w:val="Siln"/>
        </w:rPr>
        <w:t>proti - 0</w:t>
      </w:r>
    </w:p>
    <w:p w:rsidR="00A8181F" w:rsidRDefault="00A8181F" w:rsidP="00A8181F">
      <w:pPr>
        <w:tabs>
          <w:tab w:val="left" w:pos="1200"/>
        </w:tabs>
        <w:ind w:left="720"/>
        <w:rPr>
          <w:rStyle w:val="Siln"/>
        </w:rPr>
      </w:pPr>
      <w:r>
        <w:rPr>
          <w:rStyle w:val="Siln"/>
        </w:rPr>
        <w:t>zdržel se – 0</w:t>
      </w:r>
    </w:p>
    <w:p w:rsidR="00A8181F" w:rsidRDefault="00A8181F" w:rsidP="00A8181F"/>
    <w:p w:rsidR="00A8181F" w:rsidRDefault="00A8181F" w:rsidP="00A8181F">
      <w:pPr>
        <w:rPr>
          <w:color w:val="FF0000"/>
        </w:rPr>
      </w:pPr>
      <w:r>
        <w:rPr>
          <w:color w:val="FF0000"/>
        </w:rPr>
        <w:t>(Usnesení č. 16a/5/2019)</w:t>
      </w:r>
    </w:p>
    <w:p w:rsidR="00A8181F" w:rsidRDefault="00A8181F" w:rsidP="00A8181F">
      <w:pPr>
        <w:tabs>
          <w:tab w:val="left" w:pos="2268"/>
          <w:tab w:val="left" w:pos="5103"/>
          <w:tab w:val="left" w:pos="5812"/>
          <w:tab w:val="left" w:pos="7371"/>
        </w:tabs>
        <w:rPr>
          <w:b/>
          <w:noProof/>
        </w:rPr>
      </w:pPr>
      <w:r>
        <w:rPr>
          <w:b/>
          <w:noProof/>
        </w:rPr>
        <w:t>Zastupitelstvo města Krásno:</w:t>
      </w:r>
    </w:p>
    <w:p w:rsidR="00A8181F" w:rsidRPr="00A8181F" w:rsidRDefault="00A8181F" w:rsidP="00A8181F">
      <w:pPr>
        <w:pStyle w:val="Odstavecseseznamem"/>
        <w:numPr>
          <w:ilvl w:val="1"/>
          <w:numId w:val="35"/>
        </w:numPr>
        <w:rPr>
          <w:b/>
          <w:noProof/>
        </w:rPr>
      </w:pPr>
      <w:r w:rsidRPr="00A8181F">
        <w:rPr>
          <w:b/>
          <w:u w:val="single"/>
        </w:rPr>
        <w:t>schvaluje</w:t>
      </w:r>
      <w:r w:rsidRPr="00A8181F">
        <w:rPr>
          <w:b/>
        </w:rPr>
        <w:t xml:space="preserve"> zrušení bodu číslo 16 a odložení tohoto bodu k</w:t>
      </w:r>
      <w:r>
        <w:rPr>
          <w:b/>
        </w:rPr>
        <w:t xml:space="preserve"> opětovnému </w:t>
      </w:r>
      <w:r w:rsidRPr="00A8181F">
        <w:rPr>
          <w:b/>
        </w:rPr>
        <w:t>projednání na následném zasedání zastupitel</w:t>
      </w:r>
      <w:r>
        <w:rPr>
          <w:b/>
        </w:rPr>
        <w:t>stva</w:t>
      </w:r>
    </w:p>
    <w:p w:rsidR="00A8181F" w:rsidRDefault="00A8181F" w:rsidP="00FA60AB"/>
    <w:p w:rsidR="00A8181F" w:rsidRPr="00FA60AB" w:rsidRDefault="00A8181F" w:rsidP="00FA60AB"/>
    <w:p w:rsidR="00F90C45" w:rsidRPr="00F90C45" w:rsidRDefault="00FA60AB" w:rsidP="00F90C45">
      <w:pPr>
        <w:pStyle w:val="Nadpis6"/>
        <w:jc w:val="left"/>
      </w:pPr>
      <w:r>
        <w:t xml:space="preserve">26. </w:t>
      </w:r>
      <w:r w:rsidR="00F90C45" w:rsidRPr="00F90C45">
        <w:t xml:space="preserve">Příprava zasíťování vhodných lokalit pro výstavbu dle platného územního plánu </w:t>
      </w:r>
    </w:p>
    <w:p w:rsidR="005500F2" w:rsidRDefault="005500F2" w:rsidP="00560D37">
      <w:r>
        <w:t>Město Krásn</w:t>
      </w:r>
      <w:r w:rsidR="00560D37">
        <w:t>o</w:t>
      </w:r>
      <w:r>
        <w:t xml:space="preserve"> se díky sporům o územní plán potýká s nedostatkem stavebních parcel</w:t>
      </w:r>
      <w:r w:rsidR="00560D37">
        <w:t>,</w:t>
      </w:r>
      <w:r>
        <w:t xml:space="preserve"> i přestože v územním plánu rozvojové plochy máme. Dnem 27.</w:t>
      </w:r>
      <w:r w:rsidR="00560D37">
        <w:t xml:space="preserve"> </w:t>
      </w:r>
      <w:r>
        <w:t>5.</w:t>
      </w:r>
      <w:r w:rsidR="00560D37">
        <w:t xml:space="preserve"> 2019 </w:t>
      </w:r>
      <w:r>
        <w:t>bylo doručeno usnesení Nejvyššího správního soudu o zamítnutí odkladného účinku kasační stížnosti. Ihned po d</w:t>
      </w:r>
      <w:r w:rsidR="00560D37">
        <w:t>o</w:t>
      </w:r>
      <w:r>
        <w:t xml:space="preserve">ručení usnesení jsme začali pracovat na podkladech pro zahájení projektové přípravy. </w:t>
      </w:r>
      <w:r w:rsidR="00560D37">
        <w:t>D</w:t>
      </w:r>
      <w:r>
        <w:t xml:space="preserve">louhodobě jednáme s církví </w:t>
      </w:r>
      <w:r w:rsidR="00560D37">
        <w:t>ohledně</w:t>
      </w:r>
      <w:r>
        <w:t xml:space="preserve"> lokalitě "U Rybníčku" a zaslali jsme dotazy na možnost úpravy nasmlouvaného rozpracovaného projektu "Plochy pro rozvoj města Krásna"</w:t>
      </w:r>
      <w:r w:rsidR="00560D37">
        <w:t>.</w:t>
      </w:r>
    </w:p>
    <w:p w:rsidR="00560D37" w:rsidRDefault="00560D37" w:rsidP="00560D37"/>
    <w:p w:rsidR="00560D37" w:rsidRDefault="00560D37" w:rsidP="00560D37">
      <w:pPr>
        <w:ind w:left="720"/>
        <w:rPr>
          <w:rStyle w:val="Siln"/>
        </w:rPr>
      </w:pPr>
      <w:r>
        <w:rPr>
          <w:rStyle w:val="Siln"/>
        </w:rPr>
        <w:t>Hlasování:</w:t>
      </w:r>
    </w:p>
    <w:p w:rsidR="00560D37" w:rsidRDefault="00560D37" w:rsidP="00560D37">
      <w:pPr>
        <w:ind w:left="720"/>
        <w:jc w:val="left"/>
        <w:rPr>
          <w:rStyle w:val="Siln"/>
        </w:rPr>
      </w:pPr>
      <w:r>
        <w:rPr>
          <w:rStyle w:val="Siln"/>
        </w:rPr>
        <w:t>pro – 9</w:t>
      </w:r>
    </w:p>
    <w:p w:rsidR="00560D37" w:rsidRDefault="00560D37" w:rsidP="00560D37">
      <w:pPr>
        <w:ind w:left="720"/>
        <w:rPr>
          <w:rStyle w:val="Siln"/>
        </w:rPr>
      </w:pPr>
      <w:r>
        <w:rPr>
          <w:rStyle w:val="Siln"/>
        </w:rPr>
        <w:t>proti - 0</w:t>
      </w:r>
    </w:p>
    <w:p w:rsidR="00560D37" w:rsidRDefault="00560D37" w:rsidP="00560D37">
      <w:pPr>
        <w:tabs>
          <w:tab w:val="left" w:pos="1200"/>
        </w:tabs>
        <w:ind w:left="720"/>
        <w:rPr>
          <w:rStyle w:val="Siln"/>
        </w:rPr>
      </w:pPr>
      <w:r>
        <w:rPr>
          <w:rStyle w:val="Siln"/>
        </w:rPr>
        <w:t>zdržel se – 0</w:t>
      </w:r>
    </w:p>
    <w:p w:rsidR="00560D37" w:rsidRDefault="00560D37" w:rsidP="00560D37">
      <w:pPr>
        <w:tabs>
          <w:tab w:val="left" w:pos="1200"/>
        </w:tabs>
        <w:ind w:left="720"/>
        <w:rPr>
          <w:rStyle w:val="Siln"/>
        </w:rPr>
      </w:pPr>
    </w:p>
    <w:p w:rsidR="00560D37" w:rsidRDefault="00560D37" w:rsidP="00560D37">
      <w:pPr>
        <w:rPr>
          <w:color w:val="FF0000"/>
        </w:rPr>
      </w:pPr>
      <w:r>
        <w:rPr>
          <w:color w:val="FF0000"/>
        </w:rPr>
        <w:t>(Usnesení č. 25/5/2019)</w:t>
      </w:r>
    </w:p>
    <w:p w:rsidR="00560D37" w:rsidRPr="00560D37" w:rsidRDefault="00560D37" w:rsidP="00560D37">
      <w:pPr>
        <w:tabs>
          <w:tab w:val="left" w:pos="2268"/>
          <w:tab w:val="left" w:pos="5103"/>
          <w:tab w:val="left" w:pos="5812"/>
          <w:tab w:val="left" w:pos="7371"/>
        </w:tabs>
        <w:rPr>
          <w:rStyle w:val="Siln"/>
          <w:bCs w:val="0"/>
          <w:noProof/>
        </w:rPr>
      </w:pPr>
      <w:r>
        <w:rPr>
          <w:b/>
          <w:noProof/>
        </w:rPr>
        <w:t>Zastupitelstvo města Krásno:</w:t>
      </w:r>
    </w:p>
    <w:p w:rsidR="00560D37" w:rsidRPr="00560D37" w:rsidRDefault="00560D37" w:rsidP="00560D37">
      <w:pPr>
        <w:pStyle w:val="Odstavecseseznamem"/>
        <w:numPr>
          <w:ilvl w:val="1"/>
          <w:numId w:val="35"/>
        </w:numPr>
        <w:rPr>
          <w:b/>
          <w:noProof/>
        </w:rPr>
      </w:pPr>
      <w:r w:rsidRPr="00560D37">
        <w:rPr>
          <w:b/>
          <w:noProof/>
          <w:u w:val="single"/>
        </w:rPr>
        <w:t xml:space="preserve">pověřuje </w:t>
      </w:r>
      <w:r w:rsidRPr="00560D37">
        <w:rPr>
          <w:b/>
          <w:noProof/>
        </w:rPr>
        <w:t xml:space="preserve">starostu města přípravou zahájení úprav projektu "Plochy pro rozvoj města Krásna" a obnovením jednácí s církví o směně, či odkoupení rozvojových ploch </w:t>
      </w:r>
      <w:r w:rsidRPr="00560D37">
        <w:rPr>
          <w:b/>
          <w:noProof/>
        </w:rPr>
        <w:lastRenderedPageBreak/>
        <w:t>v lokalitě "U Rybníčku". O výsledcích jednání bude starosta města informovat na nejbližším jednání ZM</w:t>
      </w:r>
      <w:r>
        <w:rPr>
          <w:b/>
          <w:noProof/>
        </w:rPr>
        <w:t>.</w:t>
      </w:r>
    </w:p>
    <w:p w:rsidR="00D07A98" w:rsidRDefault="00D07A98" w:rsidP="00D07A98">
      <w:pPr>
        <w:rPr>
          <w:b/>
        </w:rPr>
      </w:pPr>
    </w:p>
    <w:p w:rsidR="00D07A98" w:rsidRPr="00D07A98" w:rsidRDefault="00D07A98" w:rsidP="00D07A98">
      <w:pPr>
        <w:rPr>
          <w:b/>
        </w:rPr>
      </w:pPr>
    </w:p>
    <w:p w:rsidR="00D30F27" w:rsidRDefault="00FA60AB" w:rsidP="00FA60AB">
      <w:pPr>
        <w:pStyle w:val="Nadpis6"/>
        <w:jc w:val="left"/>
      </w:pPr>
      <w:r>
        <w:t xml:space="preserve">27. </w:t>
      </w:r>
      <w:r w:rsidR="00D30F27">
        <w:t>Žádost o individuální dotaci z rozpočtu města Krásno na rok 2019</w:t>
      </w:r>
    </w:p>
    <w:p w:rsidR="00A61C10" w:rsidRDefault="00A61C10" w:rsidP="00A61C10">
      <w:r w:rsidRPr="000E05C5">
        <w:t>Předkládáme žádost</w:t>
      </w:r>
      <w:r>
        <w:t xml:space="preserve"> ze dne 7.6.2019</w:t>
      </w:r>
      <w:r w:rsidRPr="000E05C5">
        <w:t xml:space="preserve"> o individuální dotac</w:t>
      </w:r>
      <w:r>
        <w:t xml:space="preserve">i z rozpočtu města Krásno na rok 2019 pana </w:t>
      </w:r>
      <w:r w:rsidR="000A05DC">
        <w:t>xxx ja</w:t>
      </w:r>
      <w:r>
        <w:t xml:space="preserve">ko fyzické osoby na reprezentaci </w:t>
      </w:r>
      <w:r w:rsidR="000A05DC">
        <w:t>xxx</w:t>
      </w:r>
      <w:r>
        <w:t xml:space="preserve"> na MS v karate v Bratislavě ve dnech 19.6-23.6.2019. K této žádosti sdělujem, že jsou již fyn. prostředky v rozpočtu v pol. pro poskytnutí NEI transferu fyz. osobám vyčerpány.</w:t>
      </w:r>
    </w:p>
    <w:p w:rsidR="00A61C10" w:rsidRDefault="00A61C10" w:rsidP="00A61C10"/>
    <w:p w:rsidR="00A61C10" w:rsidRDefault="00A61C10" w:rsidP="00A61C10">
      <w:r>
        <w:t>Rozbor poskytnutých individuálních dotací z rozpočtu města na rok 2019:</w:t>
      </w:r>
    </w:p>
    <w:p w:rsidR="00A61C10" w:rsidRDefault="00A61C10" w:rsidP="00A61C10"/>
    <w:p w:rsidR="00A61C10" w:rsidRDefault="00A61C10" w:rsidP="00A61C10">
      <w:r>
        <w:t>Schválený rozpočet na rok 2019 = 100 tis. Kč na individ. dotace - příspěvky neziskovým a podobným organizacím, k datu 18.6.2019  vyčerpáno 83 tis. Kč</w:t>
      </w:r>
    </w:p>
    <w:p w:rsidR="00A61C10" w:rsidRDefault="00A61C10" w:rsidP="00A61C10">
      <w:r>
        <w:t>Schválený rozpočet na rok 2019 = 15 tis. Kč na účelové NEI transfery fyzickým osobám, k datu 18.6.2019 vyčerpáno 18 tis. Kč - přečerpáno o 3 tis. Kč</w:t>
      </w:r>
    </w:p>
    <w:p w:rsidR="00A61C10" w:rsidRDefault="00A61C10" w:rsidP="00A61C10">
      <w:r>
        <w:t xml:space="preserve">Schválený rozpočet na rok 2019 = 40 tis. Kč na příspěvky nezisk. a podobným org. TJ Baník, k datu 18.6.2019 schválé poskytnutí 60 tis. Kč - přečerpáno o 20 tis. Kč. Prozatím nebyl příspěvek TJ Baníku na činnost z minulého jednání ZM poskytnut. </w:t>
      </w:r>
    </w:p>
    <w:p w:rsidR="00A61C10" w:rsidRDefault="00A61C10" w:rsidP="00A61C10"/>
    <w:p w:rsidR="00A61C10" w:rsidRDefault="00A61C10" w:rsidP="00A61C10">
      <w:r>
        <w:t>Ze všech položek je přečerpáno 6 tis. Kč. ZM by mělo rozhodnout o navýšení jednotlivých položek nebo již neposkytovat žádné příspěvky a snížit příspěvek TJ Baníku.</w:t>
      </w:r>
    </w:p>
    <w:p w:rsidR="00DE37AF" w:rsidRDefault="00DE37AF" w:rsidP="00A61C10"/>
    <w:p w:rsidR="00DE37AF" w:rsidRDefault="00DE37AF" w:rsidP="00DE37AF">
      <w:pPr>
        <w:ind w:left="720"/>
        <w:rPr>
          <w:rStyle w:val="Siln"/>
        </w:rPr>
      </w:pPr>
      <w:r>
        <w:rPr>
          <w:rStyle w:val="Siln"/>
        </w:rPr>
        <w:t>Hlasování:</w:t>
      </w:r>
    </w:p>
    <w:p w:rsidR="00DE37AF" w:rsidRDefault="00DE37AF" w:rsidP="00DE37AF">
      <w:pPr>
        <w:ind w:left="720"/>
        <w:jc w:val="left"/>
        <w:rPr>
          <w:rStyle w:val="Siln"/>
        </w:rPr>
      </w:pPr>
      <w:r>
        <w:rPr>
          <w:rStyle w:val="Siln"/>
        </w:rPr>
        <w:t xml:space="preserve">pro – </w:t>
      </w:r>
      <w:r w:rsidR="006F43B1">
        <w:rPr>
          <w:rStyle w:val="Siln"/>
        </w:rPr>
        <w:t>8</w:t>
      </w:r>
    </w:p>
    <w:p w:rsidR="00DE37AF" w:rsidRDefault="00DE37AF" w:rsidP="00DE37AF">
      <w:pPr>
        <w:ind w:left="720"/>
        <w:rPr>
          <w:rStyle w:val="Siln"/>
        </w:rPr>
      </w:pPr>
      <w:r>
        <w:rPr>
          <w:rStyle w:val="Siln"/>
        </w:rPr>
        <w:t xml:space="preserve">proti - </w:t>
      </w:r>
      <w:r w:rsidR="006F43B1">
        <w:rPr>
          <w:rStyle w:val="Siln"/>
        </w:rPr>
        <w:t>0</w:t>
      </w:r>
    </w:p>
    <w:p w:rsidR="00DE37AF" w:rsidRDefault="00DE37AF" w:rsidP="00DE37AF">
      <w:pPr>
        <w:tabs>
          <w:tab w:val="left" w:pos="1200"/>
        </w:tabs>
        <w:ind w:left="720"/>
        <w:rPr>
          <w:rStyle w:val="Siln"/>
        </w:rPr>
      </w:pPr>
      <w:r>
        <w:rPr>
          <w:rStyle w:val="Siln"/>
        </w:rPr>
        <w:t xml:space="preserve">zdržel se – </w:t>
      </w:r>
      <w:r w:rsidR="006F43B1">
        <w:rPr>
          <w:rStyle w:val="Siln"/>
        </w:rPr>
        <w:t>1</w:t>
      </w:r>
    </w:p>
    <w:p w:rsidR="006F43B1" w:rsidRPr="006F43B1" w:rsidRDefault="006F43B1" w:rsidP="00DE37AF">
      <w:pPr>
        <w:tabs>
          <w:tab w:val="left" w:pos="1200"/>
        </w:tabs>
        <w:ind w:left="720"/>
        <w:rPr>
          <w:rStyle w:val="Siln"/>
          <w:b w:val="0"/>
        </w:rPr>
      </w:pPr>
      <w:r w:rsidRPr="006F43B1">
        <w:rPr>
          <w:rStyle w:val="Siln"/>
          <w:b w:val="0"/>
        </w:rPr>
        <w:t>p. Kirejev</w:t>
      </w:r>
    </w:p>
    <w:p w:rsidR="00D30F27" w:rsidRDefault="00D30F27" w:rsidP="00FA60AB">
      <w:pPr>
        <w:pStyle w:val="Nadpis6"/>
        <w:jc w:val="left"/>
      </w:pPr>
    </w:p>
    <w:p w:rsidR="00A61C10" w:rsidRDefault="00A61C10" w:rsidP="00A61C10">
      <w:pPr>
        <w:rPr>
          <w:color w:val="FF0000"/>
        </w:rPr>
      </w:pPr>
      <w:r>
        <w:rPr>
          <w:color w:val="FF0000"/>
        </w:rPr>
        <w:t>(Usnesení č. 27/5/2019)</w:t>
      </w:r>
    </w:p>
    <w:p w:rsidR="00A61C10" w:rsidRDefault="00A61C10" w:rsidP="00A61C10">
      <w:pPr>
        <w:tabs>
          <w:tab w:val="left" w:pos="2268"/>
          <w:tab w:val="left" w:pos="5103"/>
          <w:tab w:val="left" w:pos="5812"/>
          <w:tab w:val="left" w:pos="7371"/>
        </w:tabs>
        <w:rPr>
          <w:b/>
          <w:noProof/>
        </w:rPr>
      </w:pPr>
      <w:r>
        <w:rPr>
          <w:b/>
          <w:noProof/>
        </w:rPr>
        <w:t>Zastupitelstvo města Krásno:</w:t>
      </w:r>
    </w:p>
    <w:p w:rsidR="00A61C10" w:rsidRPr="00A61C10" w:rsidRDefault="009B1688" w:rsidP="00A61C10">
      <w:pPr>
        <w:pStyle w:val="Odstavecseseznamem"/>
        <w:numPr>
          <w:ilvl w:val="1"/>
          <w:numId w:val="35"/>
        </w:numPr>
        <w:rPr>
          <w:b/>
          <w:noProof/>
        </w:rPr>
      </w:pPr>
      <w:r>
        <w:rPr>
          <w:b/>
          <w:noProof/>
        </w:rPr>
        <w:t xml:space="preserve">1) </w:t>
      </w:r>
      <w:r w:rsidR="00A61C10" w:rsidRPr="00A61C10">
        <w:rPr>
          <w:b/>
          <w:noProof/>
        </w:rPr>
        <w:t xml:space="preserve">projednalo žádost o individuální dotaci z rozpočtu města Krásno na rok 2019 a </w:t>
      </w:r>
      <w:r w:rsidR="00A61C10" w:rsidRPr="009B1688">
        <w:rPr>
          <w:b/>
          <w:noProof/>
          <w:u w:val="single"/>
        </w:rPr>
        <w:t xml:space="preserve">schvaluje </w:t>
      </w:r>
      <w:r w:rsidR="00A61C10" w:rsidRPr="00A61C10">
        <w:rPr>
          <w:b/>
          <w:noProof/>
        </w:rPr>
        <w:t xml:space="preserve">poskytnutí individuální dotace z rozpočtu města Krásno na rok 2019 panu </w:t>
      </w:r>
      <w:r w:rsidR="000A05DC">
        <w:rPr>
          <w:b/>
          <w:noProof/>
        </w:rPr>
        <w:t>xxx</w:t>
      </w:r>
      <w:r w:rsidR="00A61C10" w:rsidRPr="00A61C10">
        <w:rPr>
          <w:b/>
          <w:noProof/>
        </w:rPr>
        <w:t xml:space="preserve"> ve výši  </w:t>
      </w:r>
      <w:r>
        <w:rPr>
          <w:b/>
          <w:noProof/>
        </w:rPr>
        <w:t>5 000,-</w:t>
      </w:r>
      <w:r w:rsidR="00A61C10" w:rsidRPr="00A61C10">
        <w:rPr>
          <w:b/>
          <w:noProof/>
        </w:rPr>
        <w:t xml:space="preserve">Kč na reprezentaci syna </w:t>
      </w:r>
      <w:r w:rsidR="000A05DC">
        <w:rPr>
          <w:b/>
          <w:noProof/>
        </w:rPr>
        <w:t>xxx n</w:t>
      </w:r>
      <w:r w:rsidR="00A61C10" w:rsidRPr="00A61C10">
        <w:rPr>
          <w:b/>
          <w:noProof/>
        </w:rPr>
        <w:t>a MS v karate v Bratislavě ve dnech 19.6.-23.6.2019</w:t>
      </w:r>
    </w:p>
    <w:p w:rsidR="00A61C10" w:rsidRDefault="00A61C10" w:rsidP="00A61C10">
      <w:pPr>
        <w:tabs>
          <w:tab w:val="left" w:pos="2268"/>
          <w:tab w:val="left" w:pos="5103"/>
          <w:tab w:val="left" w:pos="5812"/>
          <w:tab w:val="left" w:pos="7371"/>
        </w:tabs>
        <w:rPr>
          <w:rFonts w:ascii="Arial" w:hAnsi="Arial" w:cs="Arial"/>
          <w:noProof/>
          <w:sz w:val="20"/>
          <w:szCs w:val="20"/>
        </w:rPr>
      </w:pPr>
    </w:p>
    <w:p w:rsidR="00A61C10" w:rsidRDefault="009B1688" w:rsidP="00A61C10">
      <w:pPr>
        <w:tabs>
          <w:tab w:val="left" w:pos="2268"/>
          <w:tab w:val="left" w:pos="5103"/>
          <w:tab w:val="left" w:pos="5812"/>
          <w:tab w:val="left" w:pos="7371"/>
        </w:tabs>
        <w:rPr>
          <w:b/>
          <w:noProof/>
        </w:rPr>
      </w:pPr>
      <w:r>
        <w:rPr>
          <w:b/>
          <w:noProof/>
        </w:rPr>
        <w:t>2) navýšení o 8 000 Kč</w:t>
      </w:r>
      <w:r w:rsidR="002237CC">
        <w:rPr>
          <w:b/>
          <w:noProof/>
        </w:rPr>
        <w:t xml:space="preserve"> …</w:t>
      </w:r>
      <w:r>
        <w:rPr>
          <w:b/>
          <w:noProof/>
        </w:rPr>
        <w:t xml:space="preserve"> z 15 000 Kč na 23 000 Kč, převod 8 000 Kč </w:t>
      </w:r>
      <w:r w:rsidR="00B64C31">
        <w:rPr>
          <w:b/>
          <w:noProof/>
        </w:rPr>
        <w:t xml:space="preserve"> z dotací příspěvků neziskových a podobných organizací</w:t>
      </w:r>
      <w:r w:rsidR="002237CC">
        <w:rPr>
          <w:b/>
          <w:noProof/>
        </w:rPr>
        <w:t xml:space="preserve"> na transfery fyzickým osobám</w:t>
      </w:r>
    </w:p>
    <w:p w:rsidR="002237CC" w:rsidRDefault="002237CC" w:rsidP="00A61C10">
      <w:pPr>
        <w:tabs>
          <w:tab w:val="left" w:pos="2268"/>
          <w:tab w:val="left" w:pos="5103"/>
          <w:tab w:val="left" w:pos="5812"/>
          <w:tab w:val="left" w:pos="7371"/>
        </w:tabs>
        <w:rPr>
          <w:b/>
          <w:noProof/>
        </w:rPr>
      </w:pPr>
    </w:p>
    <w:p w:rsidR="002237CC" w:rsidRPr="004A0891" w:rsidRDefault="002237CC" w:rsidP="00A61C10">
      <w:pPr>
        <w:tabs>
          <w:tab w:val="left" w:pos="2268"/>
          <w:tab w:val="left" w:pos="5103"/>
          <w:tab w:val="left" w:pos="5812"/>
          <w:tab w:val="left" w:pos="7371"/>
        </w:tabs>
        <w:rPr>
          <w:b/>
          <w:noProof/>
        </w:rPr>
      </w:pPr>
      <w:r>
        <w:rPr>
          <w:b/>
          <w:noProof/>
        </w:rPr>
        <w:t>3) navýšení příspěvků neziskový</w:t>
      </w:r>
      <w:r w:rsidR="003F26E8">
        <w:rPr>
          <w:b/>
          <w:noProof/>
        </w:rPr>
        <w:t>m</w:t>
      </w:r>
      <w:r>
        <w:rPr>
          <w:b/>
          <w:noProof/>
        </w:rPr>
        <w:t xml:space="preserve"> a pod</w:t>
      </w:r>
      <w:r w:rsidR="003F26E8">
        <w:rPr>
          <w:b/>
          <w:noProof/>
        </w:rPr>
        <w:t>obn</w:t>
      </w:r>
      <w:r>
        <w:rPr>
          <w:b/>
          <w:noProof/>
        </w:rPr>
        <w:t>ým organizacím za 40 000 Kč na 60 000 Kč z prodeje pozemků</w:t>
      </w:r>
    </w:p>
    <w:p w:rsidR="00D30F27" w:rsidRDefault="00D30F27" w:rsidP="00FA60AB">
      <w:pPr>
        <w:pStyle w:val="Odstavecseseznamem"/>
        <w:jc w:val="left"/>
        <w:rPr>
          <w:b/>
        </w:rPr>
      </w:pPr>
    </w:p>
    <w:p w:rsidR="00D30F27" w:rsidRDefault="00FA60AB" w:rsidP="00FA60AB">
      <w:pPr>
        <w:pStyle w:val="Nadpis6"/>
        <w:jc w:val="left"/>
      </w:pPr>
      <w:r>
        <w:t xml:space="preserve">28. </w:t>
      </w:r>
      <w:r w:rsidR="00D30F27">
        <w:t>INV dotace z rozpočtu Karlovarského kraje na podporu oprav a stavebních úprav místních komunikací pro rok 2019 – změna výše poskytnuté dotace</w:t>
      </w:r>
    </w:p>
    <w:p w:rsidR="00DE37AF" w:rsidRDefault="00DE37AF" w:rsidP="00DE37AF">
      <w:r>
        <w:t xml:space="preserve">Na základě žádosti o poskytnutí dotace z rozpočtu Karlovarského kraje pro rok 2019 byla městu Krásno poskytnuta INV </w:t>
      </w:r>
      <w:r w:rsidRPr="00CA3FB6">
        <w:t xml:space="preserve">dotace ve výši 300 000,- Kč z dotačního programu </w:t>
      </w:r>
      <w:r>
        <w:t>P</w:t>
      </w:r>
      <w:r w:rsidRPr="00CA3FB6">
        <w:t>odpor</w:t>
      </w:r>
      <w:r>
        <w:t>a</w:t>
      </w:r>
      <w:r w:rsidRPr="00CA3FB6">
        <w:t xml:space="preserve"> oprav a </w:t>
      </w:r>
      <w:r w:rsidRPr="00CA3FB6">
        <w:lastRenderedPageBreak/>
        <w:t xml:space="preserve">stavebních úprav místních komunikací na </w:t>
      </w:r>
      <w:r>
        <w:t>O</w:t>
      </w:r>
      <w:r w:rsidRPr="00CA3FB6">
        <w:t>pravu zpevněných ploch v ulici Mírová</w:t>
      </w:r>
      <w:r>
        <w:t xml:space="preserve">. Krajský úřad Karlovarského kraje upravil rozdělení navrhovaných částek a městu Krásno schválil částku ve výši 228 774,- Kč na Opravu místní komunikace na p. p. č. 3057/3, 21/1, v k. ú. Krásno nad Teplou. </w:t>
      </w:r>
    </w:p>
    <w:p w:rsidR="00DE37AF" w:rsidRDefault="00DE37AF" w:rsidP="00DE37AF"/>
    <w:p w:rsidR="00DE37AF" w:rsidRDefault="00DE37AF" w:rsidP="00DE37AF">
      <w:pPr>
        <w:ind w:left="720"/>
        <w:rPr>
          <w:rStyle w:val="Siln"/>
        </w:rPr>
      </w:pPr>
      <w:r>
        <w:rPr>
          <w:rStyle w:val="Siln"/>
        </w:rPr>
        <w:t>Hlasování:</w:t>
      </w:r>
    </w:p>
    <w:p w:rsidR="00DE37AF" w:rsidRDefault="00DE37AF" w:rsidP="00DE37AF">
      <w:pPr>
        <w:ind w:left="720"/>
        <w:jc w:val="left"/>
        <w:rPr>
          <w:rStyle w:val="Siln"/>
        </w:rPr>
      </w:pPr>
      <w:r>
        <w:rPr>
          <w:rStyle w:val="Siln"/>
        </w:rPr>
        <w:t xml:space="preserve">pro – </w:t>
      </w:r>
      <w:r w:rsidR="006F43B1">
        <w:rPr>
          <w:rStyle w:val="Siln"/>
        </w:rPr>
        <w:t>9</w:t>
      </w:r>
    </w:p>
    <w:p w:rsidR="00DE37AF" w:rsidRDefault="00DE37AF" w:rsidP="00DE37AF">
      <w:pPr>
        <w:ind w:left="720"/>
        <w:rPr>
          <w:rStyle w:val="Siln"/>
        </w:rPr>
      </w:pPr>
      <w:r>
        <w:rPr>
          <w:rStyle w:val="Siln"/>
        </w:rPr>
        <w:t xml:space="preserve">proti - </w:t>
      </w:r>
      <w:r w:rsidR="006F43B1">
        <w:rPr>
          <w:rStyle w:val="Siln"/>
        </w:rPr>
        <w:t>0</w:t>
      </w:r>
    </w:p>
    <w:p w:rsidR="00DE37AF" w:rsidRDefault="00DE37AF" w:rsidP="00DE37AF">
      <w:pPr>
        <w:tabs>
          <w:tab w:val="left" w:pos="1200"/>
        </w:tabs>
        <w:ind w:left="720"/>
        <w:rPr>
          <w:rStyle w:val="Siln"/>
        </w:rPr>
      </w:pPr>
      <w:r>
        <w:rPr>
          <w:rStyle w:val="Siln"/>
        </w:rPr>
        <w:t xml:space="preserve">zdržel se – </w:t>
      </w:r>
      <w:r w:rsidR="006F43B1">
        <w:rPr>
          <w:rStyle w:val="Siln"/>
        </w:rPr>
        <w:t>0</w:t>
      </w:r>
    </w:p>
    <w:p w:rsidR="00DE37AF" w:rsidRDefault="00DE37AF" w:rsidP="00DE37AF"/>
    <w:p w:rsidR="00DE37AF" w:rsidRDefault="00DE37AF" w:rsidP="00DE37AF">
      <w:pPr>
        <w:rPr>
          <w:color w:val="FF0000"/>
        </w:rPr>
      </w:pPr>
      <w:r>
        <w:rPr>
          <w:color w:val="FF0000"/>
        </w:rPr>
        <w:t>(Usnesení č. 2</w:t>
      </w:r>
      <w:r w:rsidR="009C7B97">
        <w:rPr>
          <w:color w:val="FF0000"/>
        </w:rPr>
        <w:t>8</w:t>
      </w:r>
      <w:r>
        <w:rPr>
          <w:color w:val="FF0000"/>
        </w:rPr>
        <w:t>/5/2019)</w:t>
      </w:r>
    </w:p>
    <w:p w:rsidR="00DE37AF" w:rsidRDefault="00DE37AF" w:rsidP="00DE37AF">
      <w:pPr>
        <w:tabs>
          <w:tab w:val="left" w:pos="2268"/>
          <w:tab w:val="left" w:pos="5103"/>
          <w:tab w:val="left" w:pos="5812"/>
          <w:tab w:val="left" w:pos="7371"/>
        </w:tabs>
        <w:rPr>
          <w:b/>
          <w:noProof/>
        </w:rPr>
      </w:pPr>
      <w:r>
        <w:rPr>
          <w:b/>
          <w:noProof/>
        </w:rPr>
        <w:t>Zastupitelstvo města Krásno:</w:t>
      </w:r>
    </w:p>
    <w:p w:rsidR="00DE37AF" w:rsidRPr="00DE37AF" w:rsidRDefault="00DE37AF" w:rsidP="00DE37AF">
      <w:pPr>
        <w:pStyle w:val="Odstavecseseznamem"/>
        <w:numPr>
          <w:ilvl w:val="1"/>
          <w:numId w:val="35"/>
        </w:numPr>
        <w:rPr>
          <w:b/>
          <w:noProof/>
        </w:rPr>
      </w:pPr>
      <w:r w:rsidRPr="006F43B1">
        <w:rPr>
          <w:b/>
          <w:noProof/>
          <w:u w:val="single"/>
        </w:rPr>
        <w:t>schvaluje</w:t>
      </w:r>
      <w:r w:rsidRPr="00DE37AF">
        <w:rPr>
          <w:b/>
          <w:noProof/>
        </w:rPr>
        <w:t xml:space="preserve"> přijetí INV dotace ve výši 228 774,- Kč </w:t>
      </w:r>
      <w:r w:rsidR="006019AC">
        <w:rPr>
          <w:b/>
          <w:noProof/>
        </w:rPr>
        <w:t xml:space="preserve"> namísto původně schválené výše 300 000,- Kč </w:t>
      </w:r>
      <w:r w:rsidRPr="00DE37AF">
        <w:rPr>
          <w:b/>
          <w:noProof/>
        </w:rPr>
        <w:t>z rozpočtu Karlovarského kraje pro rok 2019 z dotačního programu Podpora oprav a stavebních úprav místních komunikací pro rok 2019 na Opravu místní komunikace na p.p.č. 3057/3, 21/1, v k.ú. Krásno nad Teplou</w:t>
      </w:r>
      <w:r>
        <w:rPr>
          <w:b/>
          <w:noProof/>
        </w:rPr>
        <w:t xml:space="preserve"> </w:t>
      </w:r>
      <w:r w:rsidRPr="00DE37AF">
        <w:rPr>
          <w:b/>
          <w:noProof/>
        </w:rPr>
        <w:t>a pověřuje starostu města k podpisu příslušné veřejnoprávní smlouvy.</w:t>
      </w:r>
    </w:p>
    <w:p w:rsidR="00FA60AB" w:rsidRDefault="00FA60AB" w:rsidP="00FA60AB"/>
    <w:p w:rsidR="00FA60AB" w:rsidRPr="00FA60AB" w:rsidRDefault="00FA60AB" w:rsidP="00204B72">
      <w:pPr>
        <w:pStyle w:val="Nadpis1"/>
      </w:pPr>
    </w:p>
    <w:p w:rsidR="00204B72" w:rsidRPr="00204B72" w:rsidRDefault="00204B72" w:rsidP="00204B72">
      <w:pPr>
        <w:rPr>
          <w:color w:val="0070C0"/>
          <w:sz w:val="28"/>
        </w:rPr>
      </w:pPr>
      <w:r w:rsidRPr="00204B72">
        <w:rPr>
          <w:color w:val="0070C0"/>
          <w:sz w:val="28"/>
        </w:rPr>
        <w:t>V 20:47 odešel Ing. Brendl. Počet zastupitelů je 8.</w:t>
      </w:r>
    </w:p>
    <w:p w:rsidR="00204B72" w:rsidRPr="00204B72" w:rsidRDefault="00204B72" w:rsidP="00204B72">
      <w:pPr>
        <w:rPr>
          <w:color w:val="0070C0"/>
          <w:sz w:val="28"/>
        </w:rPr>
      </w:pPr>
      <w:r w:rsidRPr="00204B72">
        <w:rPr>
          <w:color w:val="0070C0"/>
          <w:sz w:val="28"/>
        </w:rPr>
        <w:t>V 20:52 odešel p. Krpeš a Ing. Pokorná. Počet zastupitelů je 6. V 20:54 přišel p. Krpejš a v 20:56 přišla Ing. Pokorná. Počet přítomných zastupitelů je 8.</w:t>
      </w:r>
    </w:p>
    <w:p w:rsidR="00204B72" w:rsidRPr="00204B72" w:rsidRDefault="00204B72" w:rsidP="00204B72">
      <w:pPr>
        <w:pStyle w:val="Nadpis1"/>
        <w:rPr>
          <w:color w:val="7030A0"/>
        </w:rPr>
      </w:pPr>
    </w:p>
    <w:p w:rsidR="00204B72" w:rsidRPr="00204B72" w:rsidRDefault="00204B72" w:rsidP="00204B72"/>
    <w:p w:rsidR="00D30F27" w:rsidRDefault="00FA60AB" w:rsidP="00FA60AB">
      <w:pPr>
        <w:pStyle w:val="Nadpis6"/>
        <w:jc w:val="left"/>
      </w:pPr>
      <w:r>
        <w:t xml:space="preserve">29. </w:t>
      </w:r>
      <w:r w:rsidR="00D30F27">
        <w:t>Rozpočtové opatření</w:t>
      </w:r>
    </w:p>
    <w:p w:rsidR="00FA60AB" w:rsidRDefault="00981F67" w:rsidP="00981F67">
      <w:r>
        <w:rPr>
          <w:noProof/>
        </w:rPr>
        <w:t>Změny rozpočtu na rok 2019, rozpočtové opatření č. 5/2019 ke schválení a rozpočtové opatření č. 6/2019 vzít navědomí</w:t>
      </w:r>
    </w:p>
    <w:p w:rsidR="00FA60AB" w:rsidRDefault="00FA60AB" w:rsidP="00981F67"/>
    <w:p w:rsidR="009C7B97" w:rsidRDefault="009C7B97" w:rsidP="009C7B97">
      <w:pPr>
        <w:ind w:left="720"/>
        <w:rPr>
          <w:rStyle w:val="Siln"/>
        </w:rPr>
      </w:pPr>
      <w:r>
        <w:rPr>
          <w:rStyle w:val="Siln"/>
        </w:rPr>
        <w:t>Hlasování:</w:t>
      </w:r>
    </w:p>
    <w:p w:rsidR="009C7B97" w:rsidRDefault="009C7B97" w:rsidP="009C7B97">
      <w:pPr>
        <w:ind w:left="720"/>
        <w:jc w:val="left"/>
        <w:rPr>
          <w:rStyle w:val="Siln"/>
        </w:rPr>
      </w:pPr>
      <w:r>
        <w:rPr>
          <w:rStyle w:val="Siln"/>
        </w:rPr>
        <w:t xml:space="preserve">pro – </w:t>
      </w:r>
      <w:r w:rsidR="00204B72">
        <w:rPr>
          <w:rStyle w:val="Siln"/>
        </w:rPr>
        <w:t>7</w:t>
      </w:r>
    </w:p>
    <w:p w:rsidR="009C7B97" w:rsidRDefault="009C7B97" w:rsidP="009C7B97">
      <w:pPr>
        <w:ind w:left="720"/>
        <w:rPr>
          <w:rStyle w:val="Siln"/>
        </w:rPr>
      </w:pPr>
      <w:r>
        <w:rPr>
          <w:rStyle w:val="Siln"/>
        </w:rPr>
        <w:t xml:space="preserve">proti - </w:t>
      </w:r>
      <w:r w:rsidR="00204B72">
        <w:rPr>
          <w:rStyle w:val="Siln"/>
        </w:rPr>
        <w:t>0</w:t>
      </w:r>
    </w:p>
    <w:p w:rsidR="009C7B97" w:rsidRDefault="009C7B97" w:rsidP="009C7B97">
      <w:pPr>
        <w:tabs>
          <w:tab w:val="left" w:pos="1200"/>
        </w:tabs>
        <w:ind w:left="720"/>
        <w:rPr>
          <w:rStyle w:val="Siln"/>
        </w:rPr>
      </w:pPr>
      <w:r>
        <w:rPr>
          <w:rStyle w:val="Siln"/>
        </w:rPr>
        <w:t xml:space="preserve">zdržel se – </w:t>
      </w:r>
      <w:r w:rsidR="00204B72">
        <w:rPr>
          <w:rStyle w:val="Siln"/>
        </w:rPr>
        <w:t>1</w:t>
      </w:r>
    </w:p>
    <w:p w:rsidR="00204B72" w:rsidRPr="00204B72" w:rsidRDefault="00204B72" w:rsidP="009C7B97">
      <w:pPr>
        <w:tabs>
          <w:tab w:val="left" w:pos="1200"/>
        </w:tabs>
        <w:ind w:left="720"/>
        <w:rPr>
          <w:rStyle w:val="Siln"/>
          <w:b w:val="0"/>
        </w:rPr>
      </w:pPr>
      <w:r w:rsidRPr="00204B72">
        <w:rPr>
          <w:rStyle w:val="Siln"/>
          <w:b w:val="0"/>
        </w:rPr>
        <w:t>Ing. Pokorná</w:t>
      </w:r>
    </w:p>
    <w:p w:rsidR="009C7B97" w:rsidRDefault="009C7B97" w:rsidP="009C7B97"/>
    <w:p w:rsidR="009C7B97" w:rsidRDefault="009C7B97" w:rsidP="009C7B97">
      <w:pPr>
        <w:rPr>
          <w:color w:val="FF0000"/>
        </w:rPr>
      </w:pPr>
      <w:r>
        <w:rPr>
          <w:color w:val="FF0000"/>
        </w:rPr>
        <w:t>(Usnesení č. 29/5/2019)</w:t>
      </w:r>
    </w:p>
    <w:p w:rsidR="009C7B97" w:rsidRDefault="009C7B97" w:rsidP="009C7B97">
      <w:pPr>
        <w:tabs>
          <w:tab w:val="left" w:pos="2268"/>
          <w:tab w:val="left" w:pos="5103"/>
          <w:tab w:val="left" w:pos="5812"/>
          <w:tab w:val="left" w:pos="7371"/>
        </w:tabs>
        <w:rPr>
          <w:b/>
          <w:noProof/>
        </w:rPr>
      </w:pPr>
      <w:r>
        <w:rPr>
          <w:b/>
          <w:noProof/>
        </w:rPr>
        <w:t>Zastupitelstvo města Krásno:</w:t>
      </w:r>
    </w:p>
    <w:p w:rsidR="00981F67" w:rsidRPr="00A0011E" w:rsidRDefault="00A0011E" w:rsidP="00B64C31">
      <w:pPr>
        <w:rPr>
          <w:b/>
        </w:rPr>
      </w:pPr>
      <w:r>
        <w:rPr>
          <w:b/>
        </w:rPr>
        <w:t>1) s</w:t>
      </w:r>
      <w:r w:rsidR="009C7B97" w:rsidRPr="009C7B97">
        <w:rPr>
          <w:b/>
        </w:rPr>
        <w:t xml:space="preserve">chvaluje rozpočtové opatření č. 5/2019 </w:t>
      </w:r>
      <w:bookmarkStart w:id="1" w:name="OLE_LINK4"/>
      <w:bookmarkStart w:id="2" w:name="OLE_LINK5"/>
    </w:p>
    <w:p w:rsidR="00981F67" w:rsidRPr="001C054D" w:rsidRDefault="00981F67" w:rsidP="00B64C31"/>
    <w:p w:rsidR="00981F67" w:rsidRPr="0099242F" w:rsidRDefault="00981F67" w:rsidP="00B64C31">
      <w:pPr>
        <w:rPr>
          <w:b/>
        </w:rPr>
      </w:pPr>
      <w:r w:rsidRPr="0099242F">
        <w:rPr>
          <w:b/>
        </w:rPr>
        <w:t>- navýšení příjmové a výdajové části rozpočtu ve výši 200 000,- Kč - NEI dotace z rozpočtu Karlovarského kraje - Krásno zvonice - oprava stříšky, podlahy v patře, dřevěných konstrukcí hrázděného patra, krovu a šindele</w:t>
      </w:r>
    </w:p>
    <w:p w:rsidR="00981F67" w:rsidRPr="0099242F" w:rsidRDefault="00981F67" w:rsidP="00B64C31">
      <w:pPr>
        <w:rPr>
          <w:b/>
        </w:rPr>
      </w:pPr>
    </w:p>
    <w:p w:rsidR="00981F67" w:rsidRPr="0099242F" w:rsidRDefault="00981F67" w:rsidP="00B64C31">
      <w:pPr>
        <w:rPr>
          <w:b/>
        </w:rPr>
      </w:pPr>
      <w:r w:rsidRPr="0099242F">
        <w:rPr>
          <w:b/>
        </w:rPr>
        <w:t>- navýšení příjmové a výdajové části rozpočtu ve výši 30 000,- Kč - NEI dotace z rozpočtu Karlovarského kraje - podpora turistického ruchu v Krásně</w:t>
      </w:r>
    </w:p>
    <w:p w:rsidR="00981F67" w:rsidRPr="0099242F" w:rsidRDefault="00981F67" w:rsidP="00B64C31">
      <w:pPr>
        <w:rPr>
          <w:b/>
        </w:rPr>
      </w:pPr>
    </w:p>
    <w:p w:rsidR="00981F67" w:rsidRPr="0099242F" w:rsidRDefault="00981F67" w:rsidP="00B64C31">
      <w:pPr>
        <w:rPr>
          <w:b/>
        </w:rPr>
      </w:pPr>
      <w:r w:rsidRPr="0099242F">
        <w:rPr>
          <w:b/>
        </w:rPr>
        <w:t>- navýšení příjmové a výdajové části rozpočtu ve výši 100 000,- Kč - NEI dotace z rozpočtu Karlovarského kraje - Dolní Hluboká, kaple - oprava venkovních a vnitřních fasád a střešní krytiny</w:t>
      </w:r>
    </w:p>
    <w:p w:rsidR="00981F67" w:rsidRDefault="00981F67" w:rsidP="00B64C31">
      <w:pPr>
        <w:rPr>
          <w:b/>
        </w:rPr>
      </w:pPr>
      <w:r w:rsidRPr="0099242F">
        <w:rPr>
          <w:b/>
        </w:rPr>
        <w:lastRenderedPageBreak/>
        <w:t>- navýšení příjmové a výdajové části rozpočtu ve výši 222 590,- Kč - INV dotace z rozpočtu Karlovarského kraje - VO Krásno rekonstrukce veřejného osvětlení</w:t>
      </w:r>
    </w:p>
    <w:p w:rsidR="000A05DC" w:rsidRPr="0099242F" w:rsidRDefault="000A05DC" w:rsidP="00B64C31">
      <w:pPr>
        <w:rPr>
          <w:b/>
        </w:rPr>
      </w:pPr>
    </w:p>
    <w:p w:rsidR="00981F67" w:rsidRDefault="00981F67" w:rsidP="00B64C31">
      <w:pPr>
        <w:rPr>
          <w:b/>
        </w:rPr>
      </w:pPr>
      <w:r w:rsidRPr="0099242F">
        <w:rPr>
          <w:b/>
        </w:rPr>
        <w:t>- navýšení příjmové a výdajové části rozpočtu ve výši 10 000,- Kč - NEI dotace z rozpočtu Karlovarského kraje - 150 let založení Sboru dobrovolných hasičů Krásno</w:t>
      </w:r>
    </w:p>
    <w:p w:rsidR="000A05DC" w:rsidRPr="0099242F" w:rsidRDefault="000A05DC" w:rsidP="00B64C31">
      <w:pPr>
        <w:rPr>
          <w:b/>
        </w:rPr>
      </w:pPr>
    </w:p>
    <w:p w:rsidR="00981F67" w:rsidRDefault="00981F67" w:rsidP="00B64C31">
      <w:pPr>
        <w:rPr>
          <w:b/>
        </w:rPr>
      </w:pPr>
      <w:r w:rsidRPr="0099242F">
        <w:rPr>
          <w:b/>
        </w:rPr>
        <w:t>- navýšení příjmové a výdajové části rozpočtu ve výši 25 000,- Kč - NEI dotace z rozpočtu Karlovarského kraje - vyhotovení kvalitní fotografické publikace Krásna, Hájů, Dolní Hluboké a okolí ve spojení s doprovodným textem k jednotlivým fotografiím. Autorem fotografií bude profesionální fotograf Jan Borecký.</w:t>
      </w:r>
    </w:p>
    <w:p w:rsidR="000A05DC" w:rsidRPr="0099242F" w:rsidRDefault="000A05DC" w:rsidP="00B64C31">
      <w:pPr>
        <w:rPr>
          <w:b/>
        </w:rPr>
      </w:pPr>
    </w:p>
    <w:p w:rsidR="003F26E8" w:rsidRDefault="00981F67" w:rsidP="00B64C31">
      <w:pPr>
        <w:rPr>
          <w:b/>
        </w:rPr>
      </w:pPr>
      <w:r w:rsidRPr="0099242F">
        <w:rPr>
          <w:b/>
        </w:rPr>
        <w:t xml:space="preserve"> - navýšení příjmové a výdajové části rozpočtu ve výši 228 774,- Kč - INV dotace z rozpočtu Karlovarského kraje - oprava místní komunikace p.p.č. 3057/3 v k.</w:t>
      </w:r>
      <w:r w:rsidR="003F26E8" w:rsidRPr="0099242F">
        <w:rPr>
          <w:b/>
        </w:rPr>
        <w:t xml:space="preserve"> </w:t>
      </w:r>
      <w:r w:rsidRPr="0099242F">
        <w:rPr>
          <w:b/>
        </w:rPr>
        <w:t>ú. Krásno nad Teplou</w:t>
      </w:r>
    </w:p>
    <w:p w:rsidR="000A05DC" w:rsidRPr="0099242F" w:rsidRDefault="000A05DC" w:rsidP="00B64C31">
      <w:pPr>
        <w:rPr>
          <w:b/>
        </w:rPr>
      </w:pPr>
    </w:p>
    <w:p w:rsidR="003F26E8" w:rsidRDefault="003F26E8" w:rsidP="00B64C31">
      <w:pPr>
        <w:rPr>
          <w:b/>
        </w:rPr>
      </w:pPr>
      <w:r w:rsidRPr="0099242F">
        <w:rPr>
          <w:b/>
        </w:rPr>
        <w:t>- navýšení příjmové a výdajové části rozpočtu ve výši 20 000,-Kč investiční příspěvky neziskovým a podob</w:t>
      </w:r>
      <w:r w:rsidR="0042551B" w:rsidRPr="0099242F">
        <w:rPr>
          <w:b/>
        </w:rPr>
        <w:t xml:space="preserve">ným organizacím TJ Baníku </w:t>
      </w:r>
    </w:p>
    <w:p w:rsidR="000A05DC" w:rsidRPr="0099242F" w:rsidRDefault="000A05DC" w:rsidP="00B64C31">
      <w:pPr>
        <w:rPr>
          <w:b/>
        </w:rPr>
      </w:pPr>
    </w:p>
    <w:p w:rsidR="003F26E8" w:rsidRPr="0099242F" w:rsidRDefault="003F26E8" w:rsidP="003F26E8">
      <w:pPr>
        <w:tabs>
          <w:tab w:val="left" w:pos="2268"/>
          <w:tab w:val="left" w:pos="5103"/>
          <w:tab w:val="left" w:pos="5812"/>
          <w:tab w:val="left" w:pos="7371"/>
        </w:tabs>
        <w:rPr>
          <w:b/>
        </w:rPr>
      </w:pPr>
      <w:r w:rsidRPr="0099242F">
        <w:rPr>
          <w:b/>
        </w:rPr>
        <w:t xml:space="preserve">- přesuny v rámci paragrafu mezi položkami ve výši 8 000,- </w:t>
      </w:r>
      <w:r w:rsidR="0042551B" w:rsidRPr="0099242F">
        <w:rPr>
          <w:b/>
        </w:rPr>
        <w:t xml:space="preserve">Kč </w:t>
      </w:r>
      <w:r w:rsidRPr="0099242F">
        <w:rPr>
          <w:b/>
        </w:rPr>
        <w:t>účel</w:t>
      </w:r>
      <w:r w:rsidR="0099242F">
        <w:rPr>
          <w:b/>
        </w:rPr>
        <w:t>ný</w:t>
      </w:r>
      <w:r w:rsidR="0042551B" w:rsidRPr="0099242F">
        <w:rPr>
          <w:b/>
        </w:rPr>
        <w:t xml:space="preserve"> neinvestiční </w:t>
      </w:r>
      <w:r w:rsidRPr="0099242F">
        <w:rPr>
          <w:b/>
        </w:rPr>
        <w:t xml:space="preserve"> </w:t>
      </w:r>
      <w:r w:rsidR="0042551B" w:rsidRPr="0099242F">
        <w:rPr>
          <w:b/>
        </w:rPr>
        <w:t xml:space="preserve">transfer </w:t>
      </w:r>
      <w:r w:rsidRPr="0099242F">
        <w:rPr>
          <w:b/>
        </w:rPr>
        <w:t>fyzickým osobám</w:t>
      </w:r>
    </w:p>
    <w:p w:rsidR="00981F67" w:rsidRPr="001C054D" w:rsidRDefault="00981F67" w:rsidP="00B64C31"/>
    <w:p w:rsidR="00981F67" w:rsidRPr="000A05DC" w:rsidRDefault="00981F67" w:rsidP="00B64C31">
      <w:pPr>
        <w:rPr>
          <w:b/>
        </w:rPr>
      </w:pPr>
      <w:r w:rsidRPr="00A0011E">
        <w:rPr>
          <w:b/>
        </w:rPr>
        <w:t xml:space="preserve">2)  </w:t>
      </w:r>
      <w:r w:rsidRPr="0099242F">
        <w:rPr>
          <w:b/>
          <w:u w:val="single"/>
        </w:rPr>
        <w:t>bere na vědomí rozpočtové opatření č. 6/2019</w:t>
      </w:r>
    </w:p>
    <w:p w:rsidR="00981F67" w:rsidRPr="0099242F" w:rsidRDefault="00981F67" w:rsidP="00B64C31">
      <w:pPr>
        <w:rPr>
          <w:b/>
        </w:rPr>
      </w:pPr>
      <w:r w:rsidRPr="0099242F">
        <w:rPr>
          <w:b/>
        </w:rPr>
        <w:t>- navýšení příjmové a výdajové části rozpočtu ve výši 29 000,- Kč - NEI dotace na volby do Evropského parlamentu</w:t>
      </w:r>
    </w:p>
    <w:p w:rsidR="00981F67" w:rsidRPr="0099242F" w:rsidRDefault="00981F67" w:rsidP="0099242F">
      <w:pPr>
        <w:rPr>
          <w:b/>
        </w:rPr>
      </w:pPr>
      <w:r w:rsidRPr="0099242F">
        <w:rPr>
          <w:b/>
        </w:rPr>
        <w:t>- přesuny v rámci výdajové části rozpočtu mezi paragrafy a položkami ve výši 4 000,- Kč - úhrady sankcí jiným rozpočtům</w:t>
      </w:r>
    </w:p>
    <w:p w:rsidR="00981F67" w:rsidRPr="0099242F" w:rsidRDefault="00981F67" w:rsidP="00A0011E">
      <w:pPr>
        <w:rPr>
          <w:b/>
        </w:rPr>
      </w:pPr>
      <w:r w:rsidRPr="0099242F">
        <w:rPr>
          <w:b/>
        </w:rPr>
        <w:t>- přesuny v rámci paragrafu mezi položkami ve výši 15 496,- Kč - materiál pro zimní údržbu - omylem navýšení výdajové části rozpočtu o dvojnásobek částky 15 496,- Kč tj. o 30 992,- Kč</w:t>
      </w:r>
    </w:p>
    <w:bookmarkEnd w:id="1"/>
    <w:bookmarkEnd w:id="2"/>
    <w:p w:rsidR="009C7B97" w:rsidRPr="0099242F" w:rsidRDefault="009C7B97" w:rsidP="00A0011E">
      <w:pPr>
        <w:rPr>
          <w:b/>
        </w:rPr>
      </w:pPr>
    </w:p>
    <w:p w:rsidR="009C7B97" w:rsidRPr="009C7B97" w:rsidRDefault="009C7B97" w:rsidP="00A0011E"/>
    <w:p w:rsidR="00FA60AB" w:rsidRPr="00FA60AB" w:rsidRDefault="00FA60AB" w:rsidP="00FA60AB"/>
    <w:p w:rsidR="00D30F27" w:rsidRDefault="00FA60AB" w:rsidP="00FA60AB">
      <w:pPr>
        <w:pStyle w:val="Nadpis6"/>
        <w:jc w:val="left"/>
      </w:pPr>
      <w:r>
        <w:t xml:space="preserve">30. </w:t>
      </w:r>
      <w:r w:rsidR="00D30F27">
        <w:t xml:space="preserve">Připravované investiční akce v rámci dokončení investičních akcí z roku 2018 a čerpání získaných dotací – 2. pololetí 2019 </w:t>
      </w:r>
    </w:p>
    <w:p w:rsidR="00F84939" w:rsidRDefault="00F84939" w:rsidP="00F84939">
      <w:r w:rsidRPr="00E37535">
        <w:t>Připravované investiční akce v rámci dokončení akcí z roku 2018 a čerpání získaných dotací – 2. pololetí 2019</w:t>
      </w:r>
      <w:r>
        <w:t>, ostatní připravované projekty a jejich realizace:</w:t>
      </w:r>
      <w:r w:rsidRPr="00E37535">
        <w:t xml:space="preserve"> </w:t>
      </w:r>
      <w:r>
        <w:t> </w:t>
      </w:r>
      <w:r>
        <w:t> </w:t>
      </w:r>
      <w:r>
        <w:t> </w:t>
      </w:r>
      <w:r>
        <w:t> </w:t>
      </w:r>
      <w:r>
        <w:t> </w:t>
      </w:r>
    </w:p>
    <w:p w:rsidR="00F84939" w:rsidRDefault="00F84939" w:rsidP="00F84939">
      <w:r>
        <w:t>- instalace chybějícího dopravního značení - "Zóna 30" Kladenská, zrcadlo u ZUŠ, zákaz vjezdu s omezením na pozemkové parcele 3021/2 - ostatní komunikace</w:t>
      </w:r>
    </w:p>
    <w:p w:rsidR="00F84939" w:rsidRDefault="00F84939" w:rsidP="00F84939">
      <w:r>
        <w:t xml:space="preserve">- dokončení veřejného osvětlení - instalace sloupů a svítidel - Háje, a část Krásna dle projektu spojeného s projektem ČEZ, dokončení projektové dokumentace na oživení rozvodů internetu </w:t>
      </w:r>
    </w:p>
    <w:p w:rsidR="00F84939" w:rsidRDefault="00F84939" w:rsidP="00F84939">
      <w:r>
        <w:t>- pokračování opravy historické zvonice</w:t>
      </w:r>
    </w:p>
    <w:p w:rsidR="00F84939" w:rsidRDefault="00F84939" w:rsidP="00F84939">
      <w:r>
        <w:t>- zahájení první etapy opravy kapličky v Dolní Hluboké</w:t>
      </w:r>
    </w:p>
    <w:p w:rsidR="00F84939" w:rsidRDefault="00F84939" w:rsidP="00F84939">
      <w:r>
        <w:t>- rekonstrukce chodníku kolem okálů</w:t>
      </w:r>
    </w:p>
    <w:p w:rsidR="00F84939" w:rsidRDefault="00F84939" w:rsidP="00F84939">
      <w:r>
        <w:t>- rekonstrukce spojovací uličky Náměstí - Kladenská</w:t>
      </w:r>
    </w:p>
    <w:p w:rsidR="00F84939" w:rsidRDefault="00F84939" w:rsidP="00F84939">
      <w:r>
        <w:t>- pokračování přípravy vybudování naučně poznávacích stezek a orientačního systému</w:t>
      </w:r>
    </w:p>
    <w:p w:rsidR="00F84939" w:rsidRDefault="00F84939" w:rsidP="00F84939">
      <w:r>
        <w:t>- dokončení a tisk fotograf</w:t>
      </w:r>
      <w:r w:rsidR="00A0011E">
        <w:t>ic</w:t>
      </w:r>
      <w:r>
        <w:t>ké publikace "Krásno, Dolní Hluboká a Háje"</w:t>
      </w:r>
    </w:p>
    <w:p w:rsidR="00F84939" w:rsidRDefault="00F84939" w:rsidP="00F84939">
      <w:r>
        <w:t>- dobudování přírodního hlediště v parku za kostelem</w:t>
      </w:r>
    </w:p>
    <w:p w:rsidR="00F84939" w:rsidRDefault="00F84939" w:rsidP="00F84939">
      <w:r>
        <w:t>- oprava části podlah na městském úřadě</w:t>
      </w:r>
    </w:p>
    <w:p w:rsidR="00F84939" w:rsidRDefault="00F84939" w:rsidP="00F84939">
      <w:r>
        <w:lastRenderedPageBreak/>
        <w:t>- dokončení oprav povrchů komunikací</w:t>
      </w:r>
    </w:p>
    <w:p w:rsidR="00F84939" w:rsidRDefault="00F84939" w:rsidP="00F84939">
      <w:r>
        <w:t>- oprava části komunikace v Hájích</w:t>
      </w:r>
    </w:p>
    <w:p w:rsidR="00F84939" w:rsidRDefault="00F84939" w:rsidP="00F84939">
      <w:r>
        <w:t>a další akce v rámci naplňování rozpočtu města na rok 2019</w:t>
      </w:r>
    </w:p>
    <w:p w:rsidR="00F84939" w:rsidRDefault="00F84939" w:rsidP="00F84939"/>
    <w:p w:rsidR="00F84939" w:rsidRDefault="00F84939" w:rsidP="00F84939">
      <w:pPr>
        <w:rPr>
          <w:color w:val="FF0000"/>
        </w:rPr>
      </w:pPr>
      <w:r>
        <w:rPr>
          <w:color w:val="FF0000"/>
        </w:rPr>
        <w:t xml:space="preserve">(Usnesení č. </w:t>
      </w:r>
      <w:r w:rsidR="009C7B97">
        <w:rPr>
          <w:color w:val="FF0000"/>
        </w:rPr>
        <w:t>30</w:t>
      </w:r>
      <w:r>
        <w:rPr>
          <w:color w:val="FF0000"/>
        </w:rPr>
        <w:t>/5/2019)</w:t>
      </w:r>
    </w:p>
    <w:p w:rsidR="00F84939" w:rsidRDefault="00F84939" w:rsidP="00F84939">
      <w:pPr>
        <w:tabs>
          <w:tab w:val="left" w:pos="2268"/>
          <w:tab w:val="left" w:pos="5103"/>
          <w:tab w:val="left" w:pos="5812"/>
          <w:tab w:val="left" w:pos="7371"/>
        </w:tabs>
        <w:rPr>
          <w:b/>
          <w:noProof/>
        </w:rPr>
      </w:pPr>
      <w:r>
        <w:rPr>
          <w:b/>
          <w:noProof/>
        </w:rPr>
        <w:t>Zastupitelstvo města Krásno:</w:t>
      </w:r>
    </w:p>
    <w:p w:rsidR="00F84939" w:rsidRPr="009C7B97" w:rsidRDefault="00F84939" w:rsidP="00F84939">
      <w:pPr>
        <w:pStyle w:val="Odstavecseseznamem"/>
        <w:numPr>
          <w:ilvl w:val="1"/>
          <w:numId w:val="35"/>
        </w:numPr>
        <w:rPr>
          <w:b/>
          <w:noProof/>
        </w:rPr>
      </w:pPr>
      <w:r w:rsidRPr="00560D37">
        <w:rPr>
          <w:b/>
          <w:noProof/>
          <w:u w:val="single"/>
        </w:rPr>
        <w:t>bere bez připomínek navědomí</w:t>
      </w:r>
      <w:r w:rsidRPr="009C7B97">
        <w:rPr>
          <w:b/>
          <w:noProof/>
        </w:rPr>
        <w:t xml:space="preserve"> připravované investiční i neinvestiční akce, které se uskuteční ve druhé polovině roku 2019</w:t>
      </w:r>
      <w:r w:rsidR="00560D37">
        <w:rPr>
          <w:b/>
          <w:noProof/>
        </w:rPr>
        <w:t>.</w:t>
      </w:r>
      <w:r w:rsidRPr="009C7B97">
        <w:rPr>
          <w:b/>
          <w:noProof/>
        </w:rPr>
        <w:t xml:space="preserve"> </w:t>
      </w:r>
    </w:p>
    <w:p w:rsidR="00FA60AB" w:rsidRDefault="00FA60AB" w:rsidP="00F84939"/>
    <w:p w:rsidR="00FA60AB" w:rsidRPr="00FA60AB" w:rsidRDefault="00FA60AB" w:rsidP="00FA60AB"/>
    <w:p w:rsidR="00D30F27" w:rsidRDefault="00FA60AB" w:rsidP="00FA60AB">
      <w:pPr>
        <w:pStyle w:val="Nadpis6"/>
        <w:jc w:val="left"/>
      </w:pPr>
      <w:r>
        <w:t>31.</w:t>
      </w:r>
      <w:r w:rsidR="00D30F27">
        <w:t>Různé</w:t>
      </w:r>
    </w:p>
    <w:p w:rsidR="00560D37" w:rsidRDefault="00560D37" w:rsidP="00560D37">
      <w:r>
        <w:t xml:space="preserve">- školka platí za tříděný odpad u školky – </w:t>
      </w:r>
      <w:r w:rsidR="00A0011E">
        <w:t>tento odpad bude</w:t>
      </w:r>
      <w:r>
        <w:t xml:space="preserve"> platit město</w:t>
      </w:r>
    </w:p>
    <w:p w:rsidR="00560D37" w:rsidRPr="00560D37" w:rsidRDefault="00560D37" w:rsidP="00560D37">
      <w:r>
        <w:t xml:space="preserve">- školka platí za vodu – město nebude vodu účtovat </w:t>
      </w:r>
    </w:p>
    <w:p w:rsidR="00D30F27" w:rsidRDefault="00D30F27" w:rsidP="00D30F27">
      <w:pPr>
        <w:rPr>
          <w:b/>
          <w:bCs/>
        </w:rPr>
      </w:pPr>
    </w:p>
    <w:p w:rsidR="004524DC" w:rsidRDefault="004524DC" w:rsidP="004524DC">
      <w:pPr>
        <w:pStyle w:val="Nadpis6"/>
        <w:rPr>
          <w:sz w:val="24"/>
        </w:rPr>
      </w:pPr>
      <w:r>
        <w:rPr>
          <w:sz w:val="24"/>
        </w:rPr>
        <w:t>Usnesení zastupitelstva přednášel postupně po jednotlivých bodech člen návrhové komise Ing. Martin Pribol</w:t>
      </w:r>
    </w:p>
    <w:p w:rsidR="004524DC" w:rsidRDefault="004524DC" w:rsidP="004524DC">
      <w:pPr>
        <w:rPr>
          <w:lang w:val="x-none" w:eastAsia="x-none"/>
        </w:rPr>
      </w:pPr>
    </w:p>
    <w:p w:rsidR="004524DC" w:rsidRDefault="004524DC" w:rsidP="004524DC">
      <w:pPr>
        <w:rPr>
          <w:lang w:val="x-none" w:eastAsia="x-none"/>
        </w:rPr>
      </w:pPr>
    </w:p>
    <w:p w:rsidR="004524DC" w:rsidRDefault="004524DC" w:rsidP="004524DC">
      <w:pPr>
        <w:rPr>
          <w:lang w:val="x-none" w:eastAsia="x-none"/>
        </w:rPr>
      </w:pPr>
    </w:p>
    <w:p w:rsidR="004524DC" w:rsidRDefault="004524DC" w:rsidP="004524DC"/>
    <w:p w:rsidR="004524DC" w:rsidRDefault="004524DC" w:rsidP="004524DC">
      <w:pPr>
        <w:pStyle w:val="Nadpis6"/>
        <w:rPr>
          <w:rStyle w:val="Siln"/>
          <w:b/>
          <w:bCs w:val="0"/>
          <w:sz w:val="28"/>
          <w:szCs w:val="28"/>
        </w:rPr>
      </w:pPr>
      <w:r>
        <w:rPr>
          <w:rStyle w:val="Siln"/>
          <w:b/>
          <w:bCs w:val="0"/>
          <w:sz w:val="28"/>
          <w:szCs w:val="28"/>
        </w:rPr>
        <w:t>5. veřejné zasedání Zastupitelstva města Krásno ukončil starosta města pan Josef Havel v</w:t>
      </w:r>
      <w:r w:rsidR="00560D37">
        <w:rPr>
          <w:rStyle w:val="Siln"/>
          <w:b/>
          <w:bCs w:val="0"/>
          <w:sz w:val="28"/>
          <w:szCs w:val="28"/>
        </w:rPr>
        <w:t> 21:19</w:t>
      </w:r>
      <w:r>
        <w:rPr>
          <w:rStyle w:val="Siln"/>
          <w:b/>
          <w:bCs w:val="0"/>
          <w:sz w:val="28"/>
          <w:szCs w:val="28"/>
        </w:rPr>
        <w:t xml:space="preserve"> hodin.</w:t>
      </w:r>
    </w:p>
    <w:p w:rsidR="004524DC" w:rsidRDefault="004524DC" w:rsidP="004524DC">
      <w:pPr>
        <w:widowControl w:val="0"/>
        <w:autoSpaceDE w:val="0"/>
        <w:autoSpaceDN w:val="0"/>
        <w:adjustRightInd w:val="0"/>
        <w:jc w:val="center"/>
        <w:rPr>
          <w:b/>
          <w:bCs/>
        </w:rPr>
      </w:pPr>
    </w:p>
    <w:p w:rsidR="004524DC" w:rsidRDefault="004524DC" w:rsidP="004524DC">
      <w:pPr>
        <w:pStyle w:val="Zkladntext"/>
        <w:spacing w:after="0"/>
        <w:rPr>
          <w:b/>
          <w:bCs/>
          <w:sz w:val="28"/>
          <w:szCs w:val="28"/>
        </w:rPr>
      </w:pP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p>
    <w:p w:rsidR="004524DC" w:rsidRDefault="004524DC" w:rsidP="004524DC">
      <w:pPr>
        <w:pStyle w:val="Zkladntext"/>
        <w:spacing w:after="0"/>
        <w:ind w:left="360"/>
      </w:pPr>
    </w:p>
    <w:p w:rsidR="004524DC" w:rsidRDefault="004524DC" w:rsidP="004524DC">
      <w:pPr>
        <w:pStyle w:val="Zkladntext"/>
        <w:spacing w:after="0"/>
        <w:ind w:left="360"/>
      </w:pPr>
      <w:r>
        <w:t>………………………………………</w:t>
      </w:r>
    </w:p>
    <w:p w:rsidR="004524DC" w:rsidRDefault="004524DC" w:rsidP="004524DC">
      <w:pPr>
        <w:pStyle w:val="Zkladntext"/>
        <w:spacing w:after="0"/>
        <w:ind w:left="360"/>
      </w:pPr>
      <w:r>
        <w:t>Josef Havel starosta města</w:t>
      </w: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r>
        <w:t>……………………………………..</w:t>
      </w:r>
    </w:p>
    <w:p w:rsidR="004524DC" w:rsidRDefault="004524DC" w:rsidP="004524DC">
      <w:pPr>
        <w:pStyle w:val="Zkladntext"/>
        <w:spacing w:after="0"/>
        <w:ind w:left="360"/>
      </w:pPr>
      <w:r>
        <w:t xml:space="preserve"> ověřovatel zápisu </w:t>
      </w: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r>
        <w:t>…………………………………….</w:t>
      </w:r>
    </w:p>
    <w:p w:rsidR="004524DC" w:rsidRDefault="004524DC" w:rsidP="004524DC">
      <w:pPr>
        <w:pStyle w:val="Zkladntext"/>
        <w:spacing w:after="0"/>
        <w:ind w:left="360"/>
      </w:pPr>
      <w:r>
        <w:t xml:space="preserve"> ověřovatel zápisu </w:t>
      </w: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r>
        <w:t xml:space="preserve">V Krásně dne  </w:t>
      </w:r>
      <w:r w:rsidR="00560D37">
        <w:t>1.7.2019</w:t>
      </w:r>
    </w:p>
    <w:p w:rsidR="004524DC" w:rsidRDefault="004524DC" w:rsidP="004524DC">
      <w:pPr>
        <w:pStyle w:val="Zkladntext"/>
        <w:spacing w:after="0"/>
        <w:ind w:left="360"/>
      </w:pPr>
    </w:p>
    <w:p w:rsidR="004524DC" w:rsidRDefault="004524DC" w:rsidP="004524DC">
      <w:pPr>
        <w:pStyle w:val="Zkladntext"/>
        <w:spacing w:after="0"/>
        <w:ind w:left="360"/>
      </w:pPr>
    </w:p>
    <w:p w:rsidR="004524DC" w:rsidRDefault="004524DC" w:rsidP="004524DC">
      <w:pPr>
        <w:pStyle w:val="Zkladntext"/>
        <w:spacing w:after="0"/>
        <w:ind w:left="360"/>
        <w:rPr>
          <w:b/>
        </w:rPr>
      </w:pPr>
      <w:r>
        <w:t xml:space="preserve"> </w:t>
      </w:r>
    </w:p>
    <w:p w:rsidR="004524DC" w:rsidRDefault="004524DC" w:rsidP="004524DC">
      <w:pPr>
        <w:ind w:left="720" w:hanging="360"/>
      </w:pPr>
    </w:p>
    <w:p w:rsidR="004524DC" w:rsidRDefault="004524DC" w:rsidP="004524DC"/>
    <w:p w:rsidR="00D30F27" w:rsidRDefault="00D30F27" w:rsidP="00D30F27">
      <w:pPr>
        <w:rPr>
          <w:lang w:val="x-none" w:eastAsia="x-none"/>
        </w:rPr>
      </w:pPr>
    </w:p>
    <w:p w:rsidR="00D30F27" w:rsidRDefault="00D30F27" w:rsidP="00D30F27">
      <w:pPr>
        <w:tabs>
          <w:tab w:val="left" w:pos="2268"/>
          <w:tab w:val="left" w:pos="5103"/>
          <w:tab w:val="left" w:pos="5812"/>
          <w:tab w:val="left" w:pos="7371"/>
        </w:tabs>
        <w:rPr>
          <w:b/>
          <w:noProof/>
        </w:rPr>
      </w:pPr>
    </w:p>
    <w:p w:rsidR="00D30F27" w:rsidRDefault="00D30F27" w:rsidP="00D30F27"/>
    <w:p w:rsidR="00D30F27" w:rsidRDefault="00D30F27" w:rsidP="00F24A6B">
      <w:pPr>
        <w:tabs>
          <w:tab w:val="left" w:pos="2268"/>
        </w:tabs>
      </w:pPr>
    </w:p>
    <w:p w:rsidR="00D30F27" w:rsidRDefault="00D30F27" w:rsidP="00D30F27"/>
    <w:p w:rsidR="00D30F27" w:rsidRDefault="00D30F27" w:rsidP="00D30F27">
      <w:pPr>
        <w:tabs>
          <w:tab w:val="left" w:pos="2268"/>
        </w:tabs>
        <w:rPr>
          <w:noProof/>
        </w:rPr>
      </w:pPr>
    </w:p>
    <w:p w:rsidR="00D30F27" w:rsidRDefault="00D30F27" w:rsidP="00D30F27">
      <w:pPr>
        <w:rPr>
          <w:b/>
          <w:noProof/>
        </w:rPr>
      </w:pPr>
    </w:p>
    <w:p w:rsidR="00D30F27" w:rsidRDefault="00D30F27" w:rsidP="00D30F27">
      <w:pPr>
        <w:rPr>
          <w:b/>
        </w:rPr>
      </w:pPr>
    </w:p>
    <w:p w:rsidR="00D30F27" w:rsidRDefault="00D30F27" w:rsidP="00D30F27">
      <w:pPr>
        <w:rPr>
          <w:b/>
        </w:rPr>
      </w:pPr>
    </w:p>
    <w:p w:rsidR="00D30F27" w:rsidRDefault="00D30F27" w:rsidP="00D30F27">
      <w:pPr>
        <w:rPr>
          <w:b/>
          <w:noProof/>
        </w:rPr>
      </w:pPr>
    </w:p>
    <w:p w:rsidR="00D30F27" w:rsidRDefault="00D30F27" w:rsidP="00D30F27"/>
    <w:p w:rsidR="00D30F27" w:rsidRDefault="00D30F27" w:rsidP="00D30F27"/>
    <w:sectPr w:rsidR="00D30F27">
      <w:footerReference w:type="even"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87" w:rsidRDefault="00944987">
      <w:r>
        <w:separator/>
      </w:r>
    </w:p>
  </w:endnote>
  <w:endnote w:type="continuationSeparator" w:id="0">
    <w:p w:rsidR="00944987" w:rsidRDefault="009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yriadPro-Bold">
    <w:panose1 w:val="00000000000000000000"/>
    <w:charset w:val="EE"/>
    <w:family w:val="swiss"/>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E8" w:rsidRDefault="003F26E8" w:rsidP="000C44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F26E8" w:rsidRDefault="003F26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E8" w:rsidRDefault="003F26E8" w:rsidP="000C44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5F02">
      <w:rPr>
        <w:rStyle w:val="slostrnky"/>
        <w:noProof/>
      </w:rPr>
      <w:t>2</w:t>
    </w:r>
    <w:r>
      <w:rPr>
        <w:rStyle w:val="slostrnky"/>
      </w:rPr>
      <w:fldChar w:fldCharType="end"/>
    </w:r>
  </w:p>
  <w:p w:rsidR="003F26E8" w:rsidRDefault="003F26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87" w:rsidRDefault="00944987">
      <w:r>
        <w:separator/>
      </w:r>
    </w:p>
  </w:footnote>
  <w:footnote w:type="continuationSeparator" w:id="0">
    <w:p w:rsidR="00944987" w:rsidRDefault="0094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E8" w:rsidRDefault="003F26E8">
    <w:pPr>
      <w:pStyle w:val="Zhlav"/>
      <w:jc w:val="center"/>
      <w:rPr>
        <w:rFonts w:ascii="Arial Black" w:hAnsi="Arial Black"/>
        <w:b/>
        <w:bCs/>
        <w:sz w:val="84"/>
        <w:szCs w:val="84"/>
      </w:rPr>
    </w:pPr>
    <w:r>
      <w:rPr>
        <w:noProof/>
        <w:sz w:val="96"/>
        <w:szCs w:val="9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735965" cy="73533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6E8" w:rsidRDefault="003F26E8">
                          <w:r>
                            <w:rPr>
                              <w:noProof/>
                            </w:rPr>
                            <w:drawing>
                              <wp:inline distT="0" distB="0" distL="0" distR="0">
                                <wp:extent cx="552450" cy="647700"/>
                                <wp:effectExtent l="19050" t="0" r="0" b="0"/>
                                <wp:docPr id="1" name="obrázek 1" descr="Znak_n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novy"/>
                                        <pic:cNvPicPr>
                                          <a:picLocks noChangeAspect="1" noChangeArrowheads="1"/>
                                        </pic:cNvPicPr>
                                      </pic:nvPicPr>
                                      <pic:blipFill>
                                        <a:blip r:embed="rId1"/>
                                        <a:srcRect/>
                                        <a:stretch>
                                          <a:fillRect/>
                                        </a:stretch>
                                      </pic:blipFill>
                                      <pic:spPr bwMode="auto">
                                        <a:xfrm>
                                          <a:off x="0" y="0"/>
                                          <a:ext cx="552450" cy="647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5pt;width:57.95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Bd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" stroked="f">
              <v:textbox>
                <w:txbxContent>
                  <w:p w:rsidR="00B64C31" w:rsidRDefault="00B64C31">
                    <w:r>
                      <w:rPr>
                        <w:noProof/>
                      </w:rPr>
                      <w:drawing>
                        <wp:inline distT="0" distB="0" distL="0" distR="0">
                          <wp:extent cx="552450" cy="647700"/>
                          <wp:effectExtent l="19050" t="0" r="0" b="0"/>
                          <wp:docPr id="1" name="obrázek 1" descr="Znak_n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novy"/>
                                  <pic:cNvPicPr>
                                    <a:picLocks noChangeAspect="1" noChangeArrowheads="1"/>
                                  </pic:cNvPicPr>
                                </pic:nvPicPr>
                                <pic:blipFill>
                                  <a:blip r:embed="rId2"/>
                                  <a:srcRect/>
                                  <a:stretch>
                                    <a:fillRect/>
                                  </a:stretch>
                                </pic:blipFill>
                                <pic:spPr bwMode="auto">
                                  <a:xfrm>
                                    <a:off x="0" y="0"/>
                                    <a:ext cx="552450" cy="647700"/>
                                  </a:xfrm>
                                  <a:prstGeom prst="rect">
                                    <a:avLst/>
                                  </a:prstGeom>
                                  <a:noFill/>
                                  <a:ln w="9525">
                                    <a:noFill/>
                                    <a:miter lim="800000"/>
                                    <a:headEnd/>
                                    <a:tailEnd/>
                                  </a:ln>
                                </pic:spPr>
                              </pic:pic>
                            </a:graphicData>
                          </a:graphic>
                        </wp:inline>
                      </w:drawing>
                    </w:r>
                  </w:p>
                </w:txbxContent>
              </v:textbox>
            </v:shape>
          </w:pict>
        </mc:Fallback>
      </mc:AlternateContent>
    </w:r>
    <w:r>
      <w:rPr>
        <w:b/>
        <w:bCs/>
        <w:sz w:val="96"/>
        <w:szCs w:val="96"/>
      </w:rPr>
      <w:t xml:space="preserve">     </w:t>
    </w:r>
    <w:r>
      <w:rPr>
        <w:rFonts w:ascii="Arial Black" w:hAnsi="Arial Black"/>
        <w:b/>
        <w:bCs/>
        <w:sz w:val="84"/>
        <w:szCs w:val="84"/>
      </w:rPr>
      <w:t>MĚSTO KRÁSNO</w:t>
    </w:r>
  </w:p>
  <w:p w:rsidR="003F26E8" w:rsidRDefault="003F26E8">
    <w:pPr>
      <w:pStyle w:val="Zhlav"/>
      <w:jc w:val="center"/>
      <w:rPr>
        <w:rFonts w:ascii="Arial" w:hAnsi="Arial" w:cs="Arial"/>
        <w:bCs/>
      </w:rPr>
    </w:pPr>
    <w:r>
      <w:rPr>
        <w:rFonts w:ascii="Arial" w:hAnsi="Arial" w:cs="Arial"/>
        <w:bCs/>
      </w:rPr>
      <w:t>se sídlem Krásno, Radniční 1, PSČ 357 47</w:t>
    </w:r>
  </w:p>
  <w:p w:rsidR="003F26E8" w:rsidRDefault="003F26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845"/>
    <w:multiLevelType w:val="hybridMultilevel"/>
    <w:tmpl w:val="6780F082"/>
    <w:lvl w:ilvl="0" w:tplc="9F68C9C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E33D6B"/>
    <w:multiLevelType w:val="hybridMultilevel"/>
    <w:tmpl w:val="F7F4EC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46FEB"/>
    <w:multiLevelType w:val="hybridMultilevel"/>
    <w:tmpl w:val="DE447D6C"/>
    <w:lvl w:ilvl="0" w:tplc="04050011">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3A3D29"/>
    <w:multiLevelType w:val="hybridMultilevel"/>
    <w:tmpl w:val="1A441A66"/>
    <w:lvl w:ilvl="0" w:tplc="0130FAB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B1F45"/>
    <w:multiLevelType w:val="hybridMultilevel"/>
    <w:tmpl w:val="05EC7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EC719C"/>
    <w:multiLevelType w:val="hybridMultilevel"/>
    <w:tmpl w:val="7C66D5AC"/>
    <w:lvl w:ilvl="0" w:tplc="A96E7A70">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BDD1D79"/>
    <w:multiLevelType w:val="hybridMultilevel"/>
    <w:tmpl w:val="F8C43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A256B"/>
    <w:multiLevelType w:val="hybridMultilevel"/>
    <w:tmpl w:val="DD08338E"/>
    <w:lvl w:ilvl="0" w:tplc="31284C0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C3640"/>
    <w:multiLevelType w:val="hybridMultilevel"/>
    <w:tmpl w:val="4B042E78"/>
    <w:lvl w:ilvl="0" w:tplc="31284C0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0A2814"/>
    <w:multiLevelType w:val="hybridMultilevel"/>
    <w:tmpl w:val="93326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5E17FD"/>
    <w:multiLevelType w:val="hybridMultilevel"/>
    <w:tmpl w:val="3B7C6A9A"/>
    <w:lvl w:ilvl="0" w:tplc="F84E7110">
      <w:start w:val="1"/>
      <w:numFmt w:val="decimal"/>
      <w:lvlText w:val="%1."/>
      <w:lvlJc w:val="left"/>
      <w:pPr>
        <w:ind w:left="360" w:hanging="360"/>
      </w:pPr>
      <w:rPr>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6FF30D7"/>
    <w:multiLevelType w:val="hybridMultilevel"/>
    <w:tmpl w:val="B8B69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8F459C"/>
    <w:multiLevelType w:val="multilevel"/>
    <w:tmpl w:val="7D7EB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5C6"/>
    <w:multiLevelType w:val="hybridMultilevel"/>
    <w:tmpl w:val="A2AACE9A"/>
    <w:lvl w:ilvl="0" w:tplc="6D26DF3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0A50D1"/>
    <w:multiLevelType w:val="hybridMultilevel"/>
    <w:tmpl w:val="75965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9F2ED3"/>
    <w:multiLevelType w:val="hybridMultilevel"/>
    <w:tmpl w:val="8D98ACF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360"/>
        </w:tabs>
        <w:ind w:left="360" w:hanging="360"/>
      </w:pPr>
      <w:rPr>
        <w:rFonts w:ascii="Symbol" w:hAnsi="Symbol" w:hint="default"/>
      </w:rPr>
    </w:lvl>
    <w:lvl w:ilvl="2" w:tplc="D116C03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E8695B"/>
    <w:multiLevelType w:val="hybridMultilevel"/>
    <w:tmpl w:val="F8C43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85C0C"/>
    <w:multiLevelType w:val="hybridMultilevel"/>
    <w:tmpl w:val="88301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942729"/>
    <w:multiLevelType w:val="hybridMultilevel"/>
    <w:tmpl w:val="B69AD256"/>
    <w:lvl w:ilvl="0" w:tplc="715C7A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D46C0"/>
    <w:multiLevelType w:val="hybridMultilevel"/>
    <w:tmpl w:val="F8C43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970472"/>
    <w:multiLevelType w:val="hybridMultilevel"/>
    <w:tmpl w:val="15141074"/>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9AB770E"/>
    <w:multiLevelType w:val="hybridMultilevel"/>
    <w:tmpl w:val="959C2C34"/>
    <w:lvl w:ilvl="0" w:tplc="B6DA78B0">
      <w:start w:val="1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4B5C4D74"/>
    <w:multiLevelType w:val="hybridMultilevel"/>
    <w:tmpl w:val="448042B2"/>
    <w:lvl w:ilvl="0" w:tplc="69F8BD5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4E59AA"/>
    <w:multiLevelType w:val="hybridMultilevel"/>
    <w:tmpl w:val="30C45ED6"/>
    <w:lvl w:ilvl="0" w:tplc="F7B4722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9B6A70"/>
    <w:multiLevelType w:val="hybridMultilevel"/>
    <w:tmpl w:val="1214E888"/>
    <w:lvl w:ilvl="0" w:tplc="273804F2">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807C69"/>
    <w:multiLevelType w:val="hybridMultilevel"/>
    <w:tmpl w:val="F8C43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5E3F09"/>
    <w:multiLevelType w:val="hybridMultilevel"/>
    <w:tmpl w:val="15141074"/>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9A408ED"/>
    <w:multiLevelType w:val="hybridMultilevel"/>
    <w:tmpl w:val="594EA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0F3D9C"/>
    <w:multiLevelType w:val="hybridMultilevel"/>
    <w:tmpl w:val="31C22E0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C635029"/>
    <w:multiLevelType w:val="hybridMultilevel"/>
    <w:tmpl w:val="D2A81B8A"/>
    <w:lvl w:ilvl="0" w:tplc="31284C0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1">
      <w:start w:val="1"/>
      <w:numFmt w:val="bullet"/>
      <w:lvlText w:val=""/>
      <w:lvlJc w:val="left"/>
      <w:pPr>
        <w:tabs>
          <w:tab w:val="num" w:pos="2520"/>
        </w:tabs>
        <w:ind w:left="2520" w:hanging="360"/>
      </w:pPr>
      <w:rPr>
        <w:rFonts w:ascii="Symbol" w:hAnsi="Symbo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3632AE"/>
    <w:multiLevelType w:val="hybridMultilevel"/>
    <w:tmpl w:val="DC703FAC"/>
    <w:lvl w:ilvl="0" w:tplc="715C7AE8">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01702BE"/>
    <w:multiLevelType w:val="hybridMultilevel"/>
    <w:tmpl w:val="B4EC45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019304F"/>
    <w:multiLevelType w:val="hybridMultilevel"/>
    <w:tmpl w:val="F5D455BE"/>
    <w:lvl w:ilvl="0" w:tplc="715C7AE8">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1F10524"/>
    <w:multiLevelType w:val="hybridMultilevel"/>
    <w:tmpl w:val="B240B7B2"/>
    <w:lvl w:ilvl="0" w:tplc="F7B4722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47098E"/>
    <w:multiLevelType w:val="hybridMultilevel"/>
    <w:tmpl w:val="F8C43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923B24"/>
    <w:multiLevelType w:val="hybridMultilevel"/>
    <w:tmpl w:val="1514107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start w:val="1"/>
      <w:numFmt w:val="lowerRoman"/>
      <w:lvlText w:val="%3."/>
      <w:lvlJc w:val="right"/>
      <w:pPr>
        <w:ind w:left="1593" w:hanging="180"/>
      </w:pPr>
    </w:lvl>
    <w:lvl w:ilvl="3" w:tplc="0405000F">
      <w:start w:val="1"/>
      <w:numFmt w:val="decimal"/>
      <w:lvlText w:val="%4."/>
      <w:lvlJc w:val="left"/>
      <w:pPr>
        <w:ind w:left="2313" w:hanging="360"/>
      </w:pPr>
    </w:lvl>
    <w:lvl w:ilvl="4" w:tplc="04050019">
      <w:start w:val="1"/>
      <w:numFmt w:val="lowerLetter"/>
      <w:lvlText w:val="%5."/>
      <w:lvlJc w:val="left"/>
      <w:pPr>
        <w:ind w:left="3033" w:hanging="360"/>
      </w:pPr>
    </w:lvl>
    <w:lvl w:ilvl="5" w:tplc="0405001B">
      <w:start w:val="1"/>
      <w:numFmt w:val="lowerRoman"/>
      <w:lvlText w:val="%6."/>
      <w:lvlJc w:val="right"/>
      <w:pPr>
        <w:ind w:left="3753" w:hanging="180"/>
      </w:pPr>
    </w:lvl>
    <w:lvl w:ilvl="6" w:tplc="0405000F">
      <w:start w:val="1"/>
      <w:numFmt w:val="decimal"/>
      <w:lvlText w:val="%7."/>
      <w:lvlJc w:val="left"/>
      <w:pPr>
        <w:ind w:left="4473" w:hanging="360"/>
      </w:pPr>
    </w:lvl>
    <w:lvl w:ilvl="7" w:tplc="04050019">
      <w:start w:val="1"/>
      <w:numFmt w:val="lowerLetter"/>
      <w:lvlText w:val="%8."/>
      <w:lvlJc w:val="left"/>
      <w:pPr>
        <w:ind w:left="5193" w:hanging="360"/>
      </w:pPr>
    </w:lvl>
    <w:lvl w:ilvl="8" w:tplc="0405001B">
      <w:start w:val="1"/>
      <w:numFmt w:val="lowerRoman"/>
      <w:lvlText w:val="%9."/>
      <w:lvlJc w:val="right"/>
      <w:pPr>
        <w:ind w:left="5913" w:hanging="180"/>
      </w:pPr>
    </w:lvl>
  </w:abstractNum>
  <w:abstractNum w:abstractNumId="36" w15:restartNumberingAfterBreak="0">
    <w:nsid w:val="7D100FCC"/>
    <w:multiLevelType w:val="hybridMultilevel"/>
    <w:tmpl w:val="8D567E4A"/>
    <w:lvl w:ilvl="0" w:tplc="0405000F">
      <w:start w:val="1"/>
      <w:numFmt w:val="decimal"/>
      <w:lvlText w:val="%1."/>
      <w:lvlJc w:val="left"/>
      <w:pPr>
        <w:ind w:left="135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5"/>
  </w:num>
  <w:num w:numId="3">
    <w:abstractNumId w:val="27"/>
  </w:num>
  <w:num w:numId="4">
    <w:abstractNumId w:val="36"/>
  </w:num>
  <w:num w:numId="5">
    <w:abstractNumId w:val="7"/>
  </w:num>
  <w:num w:numId="6">
    <w:abstractNumId w:val="8"/>
  </w:num>
  <w:num w:numId="7">
    <w:abstractNumId w:val="23"/>
  </w:num>
  <w:num w:numId="8">
    <w:abstractNumId w:val="33"/>
  </w:num>
  <w:num w:numId="9">
    <w:abstractNumId w:val="28"/>
  </w:num>
  <w:num w:numId="10">
    <w:abstractNumId w:val="12"/>
  </w:num>
  <w:num w:numId="11">
    <w:abstractNumId w:val="24"/>
  </w:num>
  <w:num w:numId="12">
    <w:abstractNumId w:val="9"/>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3"/>
  </w:num>
  <w:num w:numId="17">
    <w:abstractNumId w:val="4"/>
  </w:num>
  <w:num w:numId="18">
    <w:abstractNumId w:val="5"/>
  </w:num>
  <w:num w:numId="19">
    <w:abstractNumId w:val="3"/>
  </w:num>
  <w:num w:numId="20">
    <w:abstractNumId w:val="18"/>
  </w:num>
  <w:num w:numId="21">
    <w:abstractNumId w:val="30"/>
  </w:num>
  <w:num w:numId="22">
    <w:abstractNumId w:val="32"/>
  </w:num>
  <w:num w:numId="23">
    <w:abstractNumId w:val="31"/>
  </w:num>
  <w:num w:numId="24">
    <w:abstractNumId w:val="11"/>
  </w:num>
  <w:num w:numId="25">
    <w:abstractNumId w:val="14"/>
  </w:num>
  <w:num w:numId="26">
    <w:abstractNumId w:val="1"/>
  </w:num>
  <w:num w:numId="27">
    <w:abstractNumId w:val="10"/>
  </w:num>
  <w:num w:numId="28">
    <w:abstractNumId w:val="6"/>
  </w:num>
  <w:num w:numId="29">
    <w:abstractNumId w:val="19"/>
  </w:num>
  <w:num w:numId="30">
    <w:abstractNumId w:val="25"/>
  </w:num>
  <w:num w:numId="31">
    <w:abstractNumId w:val="34"/>
  </w:num>
  <w:num w:numId="32">
    <w:abstractNumId w:val="16"/>
  </w:num>
  <w:num w:numId="33">
    <w:abstractNumId w:val="0"/>
  </w:num>
  <w:num w:numId="34">
    <w:abstractNumId w:val="27"/>
  </w:num>
  <w:num w:numId="35">
    <w:abstractNumId w:val="1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82"/>
    <w:rsid w:val="00000DCB"/>
    <w:rsid w:val="0000108D"/>
    <w:rsid w:val="000011A1"/>
    <w:rsid w:val="00001B29"/>
    <w:rsid w:val="00001ED1"/>
    <w:rsid w:val="00002109"/>
    <w:rsid w:val="00002830"/>
    <w:rsid w:val="00002D53"/>
    <w:rsid w:val="0000350D"/>
    <w:rsid w:val="00003A64"/>
    <w:rsid w:val="0000443F"/>
    <w:rsid w:val="00004B66"/>
    <w:rsid w:val="00004F88"/>
    <w:rsid w:val="00005386"/>
    <w:rsid w:val="00005445"/>
    <w:rsid w:val="0000586C"/>
    <w:rsid w:val="000068B3"/>
    <w:rsid w:val="00006FCF"/>
    <w:rsid w:val="0000713D"/>
    <w:rsid w:val="000077D9"/>
    <w:rsid w:val="00007C30"/>
    <w:rsid w:val="00012203"/>
    <w:rsid w:val="000126F0"/>
    <w:rsid w:val="00012782"/>
    <w:rsid w:val="0001318A"/>
    <w:rsid w:val="000132F5"/>
    <w:rsid w:val="00013588"/>
    <w:rsid w:val="000138FE"/>
    <w:rsid w:val="000139C5"/>
    <w:rsid w:val="00013EB8"/>
    <w:rsid w:val="00013EE3"/>
    <w:rsid w:val="000156C1"/>
    <w:rsid w:val="00015835"/>
    <w:rsid w:val="00016311"/>
    <w:rsid w:val="00017303"/>
    <w:rsid w:val="00017661"/>
    <w:rsid w:val="00017A1C"/>
    <w:rsid w:val="00017DB9"/>
    <w:rsid w:val="000202CF"/>
    <w:rsid w:val="000207C7"/>
    <w:rsid w:val="000211F5"/>
    <w:rsid w:val="000214BD"/>
    <w:rsid w:val="000227BF"/>
    <w:rsid w:val="00022DC0"/>
    <w:rsid w:val="000232CA"/>
    <w:rsid w:val="000234CD"/>
    <w:rsid w:val="00024489"/>
    <w:rsid w:val="00025018"/>
    <w:rsid w:val="0002507C"/>
    <w:rsid w:val="0002548B"/>
    <w:rsid w:val="000255D4"/>
    <w:rsid w:val="000258D8"/>
    <w:rsid w:val="0002609F"/>
    <w:rsid w:val="0002641F"/>
    <w:rsid w:val="0002643F"/>
    <w:rsid w:val="00026450"/>
    <w:rsid w:val="00027187"/>
    <w:rsid w:val="00027676"/>
    <w:rsid w:val="00027776"/>
    <w:rsid w:val="00027BDD"/>
    <w:rsid w:val="00027DA3"/>
    <w:rsid w:val="00027EFB"/>
    <w:rsid w:val="0003043C"/>
    <w:rsid w:val="00030815"/>
    <w:rsid w:val="0003090F"/>
    <w:rsid w:val="00031463"/>
    <w:rsid w:val="00031564"/>
    <w:rsid w:val="0003162F"/>
    <w:rsid w:val="00031CDE"/>
    <w:rsid w:val="00031F5B"/>
    <w:rsid w:val="00032506"/>
    <w:rsid w:val="0003299D"/>
    <w:rsid w:val="00033F76"/>
    <w:rsid w:val="00034348"/>
    <w:rsid w:val="00035DD2"/>
    <w:rsid w:val="00036CE8"/>
    <w:rsid w:val="0003715D"/>
    <w:rsid w:val="00037569"/>
    <w:rsid w:val="00040274"/>
    <w:rsid w:val="000404EE"/>
    <w:rsid w:val="00040769"/>
    <w:rsid w:val="00041022"/>
    <w:rsid w:val="0004128C"/>
    <w:rsid w:val="00041A4F"/>
    <w:rsid w:val="00041AD0"/>
    <w:rsid w:val="000420AA"/>
    <w:rsid w:val="0004253D"/>
    <w:rsid w:val="000426DE"/>
    <w:rsid w:val="0004285E"/>
    <w:rsid w:val="0004342D"/>
    <w:rsid w:val="00043D58"/>
    <w:rsid w:val="0004477B"/>
    <w:rsid w:val="00044D16"/>
    <w:rsid w:val="000450CB"/>
    <w:rsid w:val="00045792"/>
    <w:rsid w:val="00045A7C"/>
    <w:rsid w:val="00045C9F"/>
    <w:rsid w:val="00045E26"/>
    <w:rsid w:val="00046237"/>
    <w:rsid w:val="0004679A"/>
    <w:rsid w:val="000467A0"/>
    <w:rsid w:val="000468BF"/>
    <w:rsid w:val="00047CEA"/>
    <w:rsid w:val="00047D11"/>
    <w:rsid w:val="000500DC"/>
    <w:rsid w:val="00051805"/>
    <w:rsid w:val="000520AC"/>
    <w:rsid w:val="000524BF"/>
    <w:rsid w:val="00052664"/>
    <w:rsid w:val="00053CC0"/>
    <w:rsid w:val="000540C9"/>
    <w:rsid w:val="00055376"/>
    <w:rsid w:val="00055C50"/>
    <w:rsid w:val="000569E0"/>
    <w:rsid w:val="00056F7A"/>
    <w:rsid w:val="00057444"/>
    <w:rsid w:val="00057851"/>
    <w:rsid w:val="00057E6A"/>
    <w:rsid w:val="00060B67"/>
    <w:rsid w:val="00061563"/>
    <w:rsid w:val="00062315"/>
    <w:rsid w:val="000636EC"/>
    <w:rsid w:val="00063D61"/>
    <w:rsid w:val="00064910"/>
    <w:rsid w:val="00064C42"/>
    <w:rsid w:val="0006533C"/>
    <w:rsid w:val="0006540C"/>
    <w:rsid w:val="000658C6"/>
    <w:rsid w:val="0006647F"/>
    <w:rsid w:val="00066486"/>
    <w:rsid w:val="000669FC"/>
    <w:rsid w:val="00067375"/>
    <w:rsid w:val="00070505"/>
    <w:rsid w:val="00072091"/>
    <w:rsid w:val="00073386"/>
    <w:rsid w:val="000735EE"/>
    <w:rsid w:val="00073EC9"/>
    <w:rsid w:val="00073FB1"/>
    <w:rsid w:val="000748E9"/>
    <w:rsid w:val="000752B7"/>
    <w:rsid w:val="00075315"/>
    <w:rsid w:val="0007602D"/>
    <w:rsid w:val="00076796"/>
    <w:rsid w:val="00076DB2"/>
    <w:rsid w:val="000771D0"/>
    <w:rsid w:val="00077255"/>
    <w:rsid w:val="0007788E"/>
    <w:rsid w:val="00080A82"/>
    <w:rsid w:val="00080D95"/>
    <w:rsid w:val="00081CD0"/>
    <w:rsid w:val="00081E02"/>
    <w:rsid w:val="000822F3"/>
    <w:rsid w:val="000824FB"/>
    <w:rsid w:val="0008304B"/>
    <w:rsid w:val="00083F98"/>
    <w:rsid w:val="000840BD"/>
    <w:rsid w:val="000841EF"/>
    <w:rsid w:val="000858BC"/>
    <w:rsid w:val="00087A43"/>
    <w:rsid w:val="00087B26"/>
    <w:rsid w:val="00090066"/>
    <w:rsid w:val="0009036B"/>
    <w:rsid w:val="00090C51"/>
    <w:rsid w:val="00090D47"/>
    <w:rsid w:val="000910DF"/>
    <w:rsid w:val="000925B7"/>
    <w:rsid w:val="00092AA0"/>
    <w:rsid w:val="00092DE3"/>
    <w:rsid w:val="00093B6B"/>
    <w:rsid w:val="00093D52"/>
    <w:rsid w:val="00094A88"/>
    <w:rsid w:val="00094E67"/>
    <w:rsid w:val="00094FF8"/>
    <w:rsid w:val="00095171"/>
    <w:rsid w:val="0009523D"/>
    <w:rsid w:val="000959B7"/>
    <w:rsid w:val="00096758"/>
    <w:rsid w:val="000969AB"/>
    <w:rsid w:val="0009720E"/>
    <w:rsid w:val="00097212"/>
    <w:rsid w:val="00097225"/>
    <w:rsid w:val="0009763F"/>
    <w:rsid w:val="000978C4"/>
    <w:rsid w:val="000A05DC"/>
    <w:rsid w:val="000A0884"/>
    <w:rsid w:val="000A1316"/>
    <w:rsid w:val="000A295A"/>
    <w:rsid w:val="000A2BE5"/>
    <w:rsid w:val="000A325D"/>
    <w:rsid w:val="000A37F5"/>
    <w:rsid w:val="000A3A67"/>
    <w:rsid w:val="000A4B17"/>
    <w:rsid w:val="000A63F1"/>
    <w:rsid w:val="000A6483"/>
    <w:rsid w:val="000A6542"/>
    <w:rsid w:val="000A6E3E"/>
    <w:rsid w:val="000A704B"/>
    <w:rsid w:val="000A72A4"/>
    <w:rsid w:val="000A7C00"/>
    <w:rsid w:val="000A7EE4"/>
    <w:rsid w:val="000B03F9"/>
    <w:rsid w:val="000B0E45"/>
    <w:rsid w:val="000B18EF"/>
    <w:rsid w:val="000B27AA"/>
    <w:rsid w:val="000B296C"/>
    <w:rsid w:val="000B3BAF"/>
    <w:rsid w:val="000B50B4"/>
    <w:rsid w:val="000B5218"/>
    <w:rsid w:val="000B5301"/>
    <w:rsid w:val="000B5C33"/>
    <w:rsid w:val="000B5D3C"/>
    <w:rsid w:val="000B69AD"/>
    <w:rsid w:val="000B737C"/>
    <w:rsid w:val="000B752F"/>
    <w:rsid w:val="000C013B"/>
    <w:rsid w:val="000C1209"/>
    <w:rsid w:val="000C15FA"/>
    <w:rsid w:val="000C1AA1"/>
    <w:rsid w:val="000C1E7A"/>
    <w:rsid w:val="000C1F8C"/>
    <w:rsid w:val="000C3251"/>
    <w:rsid w:val="000C3374"/>
    <w:rsid w:val="000C3EA6"/>
    <w:rsid w:val="000C44D8"/>
    <w:rsid w:val="000C4E01"/>
    <w:rsid w:val="000C4F92"/>
    <w:rsid w:val="000C5A8C"/>
    <w:rsid w:val="000C5F07"/>
    <w:rsid w:val="000C6A38"/>
    <w:rsid w:val="000C6C62"/>
    <w:rsid w:val="000C7E02"/>
    <w:rsid w:val="000D03B3"/>
    <w:rsid w:val="000D08DF"/>
    <w:rsid w:val="000D10EF"/>
    <w:rsid w:val="000D15AC"/>
    <w:rsid w:val="000D1D66"/>
    <w:rsid w:val="000D2433"/>
    <w:rsid w:val="000D25E8"/>
    <w:rsid w:val="000D2A4E"/>
    <w:rsid w:val="000D3071"/>
    <w:rsid w:val="000D56D1"/>
    <w:rsid w:val="000D5FCF"/>
    <w:rsid w:val="000D6C10"/>
    <w:rsid w:val="000D7A5C"/>
    <w:rsid w:val="000D7F7D"/>
    <w:rsid w:val="000E0160"/>
    <w:rsid w:val="000E0261"/>
    <w:rsid w:val="000E0A19"/>
    <w:rsid w:val="000E0ADA"/>
    <w:rsid w:val="000E0C35"/>
    <w:rsid w:val="000E0F87"/>
    <w:rsid w:val="000E1120"/>
    <w:rsid w:val="000E1179"/>
    <w:rsid w:val="000E1494"/>
    <w:rsid w:val="000E1EAF"/>
    <w:rsid w:val="000E2FF1"/>
    <w:rsid w:val="000E30F7"/>
    <w:rsid w:val="000E3190"/>
    <w:rsid w:val="000E32A2"/>
    <w:rsid w:val="000E33B9"/>
    <w:rsid w:val="000E385B"/>
    <w:rsid w:val="000E4327"/>
    <w:rsid w:val="000E44ED"/>
    <w:rsid w:val="000E46E1"/>
    <w:rsid w:val="000E499D"/>
    <w:rsid w:val="000E4B8B"/>
    <w:rsid w:val="000E4FA7"/>
    <w:rsid w:val="000E572A"/>
    <w:rsid w:val="000E61D9"/>
    <w:rsid w:val="000E635C"/>
    <w:rsid w:val="000E6AC4"/>
    <w:rsid w:val="000E725A"/>
    <w:rsid w:val="000E7369"/>
    <w:rsid w:val="000E79C8"/>
    <w:rsid w:val="000E7BB4"/>
    <w:rsid w:val="000E7CA5"/>
    <w:rsid w:val="000E7FC8"/>
    <w:rsid w:val="000F0002"/>
    <w:rsid w:val="000F0045"/>
    <w:rsid w:val="000F03D5"/>
    <w:rsid w:val="000F03EE"/>
    <w:rsid w:val="000F03FF"/>
    <w:rsid w:val="000F0650"/>
    <w:rsid w:val="000F093C"/>
    <w:rsid w:val="000F0CEE"/>
    <w:rsid w:val="000F17A2"/>
    <w:rsid w:val="000F2047"/>
    <w:rsid w:val="000F264F"/>
    <w:rsid w:val="000F2947"/>
    <w:rsid w:val="000F312B"/>
    <w:rsid w:val="000F364B"/>
    <w:rsid w:val="000F3B10"/>
    <w:rsid w:val="000F40B5"/>
    <w:rsid w:val="000F47D7"/>
    <w:rsid w:val="000F4BBD"/>
    <w:rsid w:val="000F5732"/>
    <w:rsid w:val="000F5DC5"/>
    <w:rsid w:val="000F69F6"/>
    <w:rsid w:val="000F6D36"/>
    <w:rsid w:val="000F7042"/>
    <w:rsid w:val="000F7698"/>
    <w:rsid w:val="000F7C44"/>
    <w:rsid w:val="00100773"/>
    <w:rsid w:val="00100CC4"/>
    <w:rsid w:val="00101165"/>
    <w:rsid w:val="0010126B"/>
    <w:rsid w:val="00102CD1"/>
    <w:rsid w:val="001036EB"/>
    <w:rsid w:val="00103D8D"/>
    <w:rsid w:val="00103E97"/>
    <w:rsid w:val="00103EA8"/>
    <w:rsid w:val="0010458E"/>
    <w:rsid w:val="001054B0"/>
    <w:rsid w:val="00105615"/>
    <w:rsid w:val="00105CC0"/>
    <w:rsid w:val="00107687"/>
    <w:rsid w:val="00107A00"/>
    <w:rsid w:val="00107B48"/>
    <w:rsid w:val="00107BCF"/>
    <w:rsid w:val="00110BCB"/>
    <w:rsid w:val="00110CAC"/>
    <w:rsid w:val="00111309"/>
    <w:rsid w:val="0011182F"/>
    <w:rsid w:val="00111FC0"/>
    <w:rsid w:val="0011297B"/>
    <w:rsid w:val="00113D2C"/>
    <w:rsid w:val="0011422B"/>
    <w:rsid w:val="00114567"/>
    <w:rsid w:val="0011489E"/>
    <w:rsid w:val="00115346"/>
    <w:rsid w:val="00115D19"/>
    <w:rsid w:val="00116A85"/>
    <w:rsid w:val="001208AE"/>
    <w:rsid w:val="0012146F"/>
    <w:rsid w:val="00121C2E"/>
    <w:rsid w:val="00121C4C"/>
    <w:rsid w:val="001239FA"/>
    <w:rsid w:val="00123D7C"/>
    <w:rsid w:val="00123EBF"/>
    <w:rsid w:val="001246D2"/>
    <w:rsid w:val="001258B0"/>
    <w:rsid w:val="001300ED"/>
    <w:rsid w:val="001304D5"/>
    <w:rsid w:val="0013067D"/>
    <w:rsid w:val="00132FD3"/>
    <w:rsid w:val="00133268"/>
    <w:rsid w:val="00133343"/>
    <w:rsid w:val="0013387D"/>
    <w:rsid w:val="001346CE"/>
    <w:rsid w:val="001350E2"/>
    <w:rsid w:val="00135362"/>
    <w:rsid w:val="001359AA"/>
    <w:rsid w:val="00136200"/>
    <w:rsid w:val="001365C5"/>
    <w:rsid w:val="00136C1E"/>
    <w:rsid w:val="00136DB9"/>
    <w:rsid w:val="0013762C"/>
    <w:rsid w:val="001379A2"/>
    <w:rsid w:val="00137F44"/>
    <w:rsid w:val="00140E66"/>
    <w:rsid w:val="00140F5C"/>
    <w:rsid w:val="00141A74"/>
    <w:rsid w:val="00141CDA"/>
    <w:rsid w:val="0014234D"/>
    <w:rsid w:val="00142998"/>
    <w:rsid w:val="00142A5D"/>
    <w:rsid w:val="00142F06"/>
    <w:rsid w:val="00143BB0"/>
    <w:rsid w:val="00143D9A"/>
    <w:rsid w:val="00144B0B"/>
    <w:rsid w:val="00144EA3"/>
    <w:rsid w:val="00145612"/>
    <w:rsid w:val="0014584D"/>
    <w:rsid w:val="00145862"/>
    <w:rsid w:val="001479FA"/>
    <w:rsid w:val="00150604"/>
    <w:rsid w:val="001506D4"/>
    <w:rsid w:val="0015080D"/>
    <w:rsid w:val="00151152"/>
    <w:rsid w:val="0015174D"/>
    <w:rsid w:val="00151CE4"/>
    <w:rsid w:val="00152045"/>
    <w:rsid w:val="00152063"/>
    <w:rsid w:val="001531AD"/>
    <w:rsid w:val="0015339E"/>
    <w:rsid w:val="00153972"/>
    <w:rsid w:val="00153C4A"/>
    <w:rsid w:val="0015497F"/>
    <w:rsid w:val="00154B12"/>
    <w:rsid w:val="00154B69"/>
    <w:rsid w:val="00154D30"/>
    <w:rsid w:val="00154DF7"/>
    <w:rsid w:val="001558CB"/>
    <w:rsid w:val="001559D9"/>
    <w:rsid w:val="00155A4D"/>
    <w:rsid w:val="00155B0B"/>
    <w:rsid w:val="00155BD0"/>
    <w:rsid w:val="001570B3"/>
    <w:rsid w:val="001571DE"/>
    <w:rsid w:val="00157BDA"/>
    <w:rsid w:val="00157E65"/>
    <w:rsid w:val="00160205"/>
    <w:rsid w:val="00160CDA"/>
    <w:rsid w:val="00160E4F"/>
    <w:rsid w:val="00161CD9"/>
    <w:rsid w:val="001624CB"/>
    <w:rsid w:val="0016259F"/>
    <w:rsid w:val="00162DD6"/>
    <w:rsid w:val="00163799"/>
    <w:rsid w:val="00165A95"/>
    <w:rsid w:val="00165F4C"/>
    <w:rsid w:val="001664BC"/>
    <w:rsid w:val="00166801"/>
    <w:rsid w:val="00166DD2"/>
    <w:rsid w:val="001673F7"/>
    <w:rsid w:val="00167453"/>
    <w:rsid w:val="00167E71"/>
    <w:rsid w:val="00170346"/>
    <w:rsid w:val="00170B81"/>
    <w:rsid w:val="00170F43"/>
    <w:rsid w:val="001712E0"/>
    <w:rsid w:val="00171455"/>
    <w:rsid w:val="00171821"/>
    <w:rsid w:val="00171CCA"/>
    <w:rsid w:val="00171EAD"/>
    <w:rsid w:val="001723BD"/>
    <w:rsid w:val="0017272D"/>
    <w:rsid w:val="001731E2"/>
    <w:rsid w:val="00173ED7"/>
    <w:rsid w:val="00174767"/>
    <w:rsid w:val="00174A27"/>
    <w:rsid w:val="00175329"/>
    <w:rsid w:val="00175589"/>
    <w:rsid w:val="00175A5C"/>
    <w:rsid w:val="00175AF7"/>
    <w:rsid w:val="001760B0"/>
    <w:rsid w:val="001764B2"/>
    <w:rsid w:val="00176720"/>
    <w:rsid w:val="00176AB4"/>
    <w:rsid w:val="00176D37"/>
    <w:rsid w:val="00176DCD"/>
    <w:rsid w:val="001772A9"/>
    <w:rsid w:val="001774C7"/>
    <w:rsid w:val="001808CB"/>
    <w:rsid w:val="00181197"/>
    <w:rsid w:val="001813EC"/>
    <w:rsid w:val="00183426"/>
    <w:rsid w:val="00183493"/>
    <w:rsid w:val="00183B67"/>
    <w:rsid w:val="00184E7F"/>
    <w:rsid w:val="00185D8E"/>
    <w:rsid w:val="00185E1C"/>
    <w:rsid w:val="00187A73"/>
    <w:rsid w:val="00190FC1"/>
    <w:rsid w:val="00191EA4"/>
    <w:rsid w:val="001922B4"/>
    <w:rsid w:val="0019255E"/>
    <w:rsid w:val="00192827"/>
    <w:rsid w:val="00192DE3"/>
    <w:rsid w:val="001930A8"/>
    <w:rsid w:val="001931C3"/>
    <w:rsid w:val="001933E3"/>
    <w:rsid w:val="00193408"/>
    <w:rsid w:val="0019343D"/>
    <w:rsid w:val="00193936"/>
    <w:rsid w:val="00193F02"/>
    <w:rsid w:val="00194A52"/>
    <w:rsid w:val="001959E2"/>
    <w:rsid w:val="001960D1"/>
    <w:rsid w:val="001961FF"/>
    <w:rsid w:val="0019637D"/>
    <w:rsid w:val="00196CB1"/>
    <w:rsid w:val="00196E1B"/>
    <w:rsid w:val="00196E72"/>
    <w:rsid w:val="00197098"/>
    <w:rsid w:val="00197492"/>
    <w:rsid w:val="00197B8B"/>
    <w:rsid w:val="001A03A2"/>
    <w:rsid w:val="001A03C5"/>
    <w:rsid w:val="001A18B2"/>
    <w:rsid w:val="001A2257"/>
    <w:rsid w:val="001A23C9"/>
    <w:rsid w:val="001A2FAD"/>
    <w:rsid w:val="001A32E9"/>
    <w:rsid w:val="001A3547"/>
    <w:rsid w:val="001A43E6"/>
    <w:rsid w:val="001A52E5"/>
    <w:rsid w:val="001A565A"/>
    <w:rsid w:val="001A5DB6"/>
    <w:rsid w:val="001A7390"/>
    <w:rsid w:val="001B03C1"/>
    <w:rsid w:val="001B05CA"/>
    <w:rsid w:val="001B06A3"/>
    <w:rsid w:val="001B0825"/>
    <w:rsid w:val="001B0B7D"/>
    <w:rsid w:val="001B12E7"/>
    <w:rsid w:val="001B1D08"/>
    <w:rsid w:val="001B1F61"/>
    <w:rsid w:val="001B230B"/>
    <w:rsid w:val="001B232B"/>
    <w:rsid w:val="001B2722"/>
    <w:rsid w:val="001B2755"/>
    <w:rsid w:val="001B406A"/>
    <w:rsid w:val="001B4166"/>
    <w:rsid w:val="001B5266"/>
    <w:rsid w:val="001B53FE"/>
    <w:rsid w:val="001B5418"/>
    <w:rsid w:val="001B5A33"/>
    <w:rsid w:val="001B7257"/>
    <w:rsid w:val="001B7C27"/>
    <w:rsid w:val="001C054D"/>
    <w:rsid w:val="001C0D6C"/>
    <w:rsid w:val="001C0EC2"/>
    <w:rsid w:val="001C0EDB"/>
    <w:rsid w:val="001C1715"/>
    <w:rsid w:val="001C2000"/>
    <w:rsid w:val="001C255C"/>
    <w:rsid w:val="001C25E2"/>
    <w:rsid w:val="001C2CBC"/>
    <w:rsid w:val="001C2D15"/>
    <w:rsid w:val="001C2F62"/>
    <w:rsid w:val="001C312E"/>
    <w:rsid w:val="001C318F"/>
    <w:rsid w:val="001C362B"/>
    <w:rsid w:val="001C3CFC"/>
    <w:rsid w:val="001C424C"/>
    <w:rsid w:val="001C486A"/>
    <w:rsid w:val="001C48FD"/>
    <w:rsid w:val="001C4AF4"/>
    <w:rsid w:val="001C5373"/>
    <w:rsid w:val="001C5454"/>
    <w:rsid w:val="001C5CC9"/>
    <w:rsid w:val="001C628F"/>
    <w:rsid w:val="001C63BC"/>
    <w:rsid w:val="001C6639"/>
    <w:rsid w:val="001C73DC"/>
    <w:rsid w:val="001C7EDD"/>
    <w:rsid w:val="001D0630"/>
    <w:rsid w:val="001D19A9"/>
    <w:rsid w:val="001D19F1"/>
    <w:rsid w:val="001D202D"/>
    <w:rsid w:val="001D218F"/>
    <w:rsid w:val="001D226B"/>
    <w:rsid w:val="001D2D38"/>
    <w:rsid w:val="001D30C9"/>
    <w:rsid w:val="001D3823"/>
    <w:rsid w:val="001D3A56"/>
    <w:rsid w:val="001D4BB5"/>
    <w:rsid w:val="001D4D3F"/>
    <w:rsid w:val="001D538E"/>
    <w:rsid w:val="001D6585"/>
    <w:rsid w:val="001D77AE"/>
    <w:rsid w:val="001D7857"/>
    <w:rsid w:val="001D7AC8"/>
    <w:rsid w:val="001E006F"/>
    <w:rsid w:val="001E0F4B"/>
    <w:rsid w:val="001E0F4C"/>
    <w:rsid w:val="001E1135"/>
    <w:rsid w:val="001E2ABE"/>
    <w:rsid w:val="001E2FBA"/>
    <w:rsid w:val="001E3958"/>
    <w:rsid w:val="001E3F80"/>
    <w:rsid w:val="001E4091"/>
    <w:rsid w:val="001E4275"/>
    <w:rsid w:val="001E46B9"/>
    <w:rsid w:val="001E46C9"/>
    <w:rsid w:val="001E48C0"/>
    <w:rsid w:val="001E5B44"/>
    <w:rsid w:val="001E68BD"/>
    <w:rsid w:val="001E68DC"/>
    <w:rsid w:val="001E722D"/>
    <w:rsid w:val="001E72CC"/>
    <w:rsid w:val="001E7E24"/>
    <w:rsid w:val="001F0248"/>
    <w:rsid w:val="001F0B75"/>
    <w:rsid w:val="001F0D35"/>
    <w:rsid w:val="001F0EA7"/>
    <w:rsid w:val="001F1315"/>
    <w:rsid w:val="001F23C2"/>
    <w:rsid w:val="001F23D7"/>
    <w:rsid w:val="001F2EC6"/>
    <w:rsid w:val="001F3250"/>
    <w:rsid w:val="001F415C"/>
    <w:rsid w:val="001F49A0"/>
    <w:rsid w:val="001F4ABF"/>
    <w:rsid w:val="001F4C2D"/>
    <w:rsid w:val="001F4F45"/>
    <w:rsid w:val="001F5413"/>
    <w:rsid w:val="001F63F1"/>
    <w:rsid w:val="001F67A3"/>
    <w:rsid w:val="001F6B51"/>
    <w:rsid w:val="001F6FFF"/>
    <w:rsid w:val="0020059D"/>
    <w:rsid w:val="0020100D"/>
    <w:rsid w:val="0020158E"/>
    <w:rsid w:val="00201716"/>
    <w:rsid w:val="00201F58"/>
    <w:rsid w:val="00202678"/>
    <w:rsid w:val="002045A9"/>
    <w:rsid w:val="00204B72"/>
    <w:rsid w:val="002051E7"/>
    <w:rsid w:val="002054F9"/>
    <w:rsid w:val="002057FE"/>
    <w:rsid w:val="00205EDB"/>
    <w:rsid w:val="00207336"/>
    <w:rsid w:val="00207A68"/>
    <w:rsid w:val="00207C54"/>
    <w:rsid w:val="00207DA8"/>
    <w:rsid w:val="00207E41"/>
    <w:rsid w:val="0021023F"/>
    <w:rsid w:val="0021088B"/>
    <w:rsid w:val="00211868"/>
    <w:rsid w:val="002118D3"/>
    <w:rsid w:val="00212E81"/>
    <w:rsid w:val="002133E5"/>
    <w:rsid w:val="00213E3D"/>
    <w:rsid w:val="00213E9E"/>
    <w:rsid w:val="00214D3D"/>
    <w:rsid w:val="00215605"/>
    <w:rsid w:val="0021614D"/>
    <w:rsid w:val="002161F9"/>
    <w:rsid w:val="00216430"/>
    <w:rsid w:val="002166AC"/>
    <w:rsid w:val="00217237"/>
    <w:rsid w:val="002172C5"/>
    <w:rsid w:val="0021776B"/>
    <w:rsid w:val="00217F15"/>
    <w:rsid w:val="002207DD"/>
    <w:rsid w:val="0022236A"/>
    <w:rsid w:val="0022257E"/>
    <w:rsid w:val="00222819"/>
    <w:rsid w:val="002237CC"/>
    <w:rsid w:val="002243DE"/>
    <w:rsid w:val="0022541C"/>
    <w:rsid w:val="002259A4"/>
    <w:rsid w:val="002261A9"/>
    <w:rsid w:val="002276B1"/>
    <w:rsid w:val="00227997"/>
    <w:rsid w:val="00227E3B"/>
    <w:rsid w:val="00231F9B"/>
    <w:rsid w:val="0023252A"/>
    <w:rsid w:val="00232623"/>
    <w:rsid w:val="00232C02"/>
    <w:rsid w:val="00232D0B"/>
    <w:rsid w:val="0023343A"/>
    <w:rsid w:val="00233536"/>
    <w:rsid w:val="0023391E"/>
    <w:rsid w:val="00233A6B"/>
    <w:rsid w:val="00233B17"/>
    <w:rsid w:val="00233F5B"/>
    <w:rsid w:val="002342ED"/>
    <w:rsid w:val="0023465F"/>
    <w:rsid w:val="00234AF8"/>
    <w:rsid w:val="0023501F"/>
    <w:rsid w:val="0023647B"/>
    <w:rsid w:val="0023697E"/>
    <w:rsid w:val="00236DD5"/>
    <w:rsid w:val="00236E44"/>
    <w:rsid w:val="00236F0C"/>
    <w:rsid w:val="0024035F"/>
    <w:rsid w:val="002405DD"/>
    <w:rsid w:val="00240AFD"/>
    <w:rsid w:val="00240E9C"/>
    <w:rsid w:val="0024153F"/>
    <w:rsid w:val="002416EF"/>
    <w:rsid w:val="00241706"/>
    <w:rsid w:val="00241B54"/>
    <w:rsid w:val="002420D6"/>
    <w:rsid w:val="0024296E"/>
    <w:rsid w:val="00242BD8"/>
    <w:rsid w:val="00243341"/>
    <w:rsid w:val="0024354A"/>
    <w:rsid w:val="002439D0"/>
    <w:rsid w:val="0024453F"/>
    <w:rsid w:val="002448D8"/>
    <w:rsid w:val="002458DB"/>
    <w:rsid w:val="00246065"/>
    <w:rsid w:val="0024649D"/>
    <w:rsid w:val="002464E6"/>
    <w:rsid w:val="00246647"/>
    <w:rsid w:val="002466EF"/>
    <w:rsid w:val="00247694"/>
    <w:rsid w:val="00247ECD"/>
    <w:rsid w:val="00250221"/>
    <w:rsid w:val="00250F83"/>
    <w:rsid w:val="002522B2"/>
    <w:rsid w:val="002523CA"/>
    <w:rsid w:val="0025265B"/>
    <w:rsid w:val="00252ECC"/>
    <w:rsid w:val="00253537"/>
    <w:rsid w:val="00253EF4"/>
    <w:rsid w:val="002541D9"/>
    <w:rsid w:val="00254343"/>
    <w:rsid w:val="00254E15"/>
    <w:rsid w:val="002559DB"/>
    <w:rsid w:val="00255FD7"/>
    <w:rsid w:val="002570B0"/>
    <w:rsid w:val="002576D8"/>
    <w:rsid w:val="00257CF7"/>
    <w:rsid w:val="002601F8"/>
    <w:rsid w:val="00260411"/>
    <w:rsid w:val="00260605"/>
    <w:rsid w:val="00260A62"/>
    <w:rsid w:val="00260A7E"/>
    <w:rsid w:val="00260B16"/>
    <w:rsid w:val="00261063"/>
    <w:rsid w:val="00261342"/>
    <w:rsid w:val="00261D0B"/>
    <w:rsid w:val="00262751"/>
    <w:rsid w:val="00263B5B"/>
    <w:rsid w:val="00263F15"/>
    <w:rsid w:val="0026456C"/>
    <w:rsid w:val="00264BBC"/>
    <w:rsid w:val="00264D3D"/>
    <w:rsid w:val="002656BA"/>
    <w:rsid w:val="00265AA2"/>
    <w:rsid w:val="00265BC7"/>
    <w:rsid w:val="00265E0A"/>
    <w:rsid w:val="00266403"/>
    <w:rsid w:val="00266B1B"/>
    <w:rsid w:val="00266C42"/>
    <w:rsid w:val="00267C10"/>
    <w:rsid w:val="00267DC9"/>
    <w:rsid w:val="0027035D"/>
    <w:rsid w:val="002708AC"/>
    <w:rsid w:val="00271657"/>
    <w:rsid w:val="00271C84"/>
    <w:rsid w:val="002732F2"/>
    <w:rsid w:val="002737F3"/>
    <w:rsid w:val="0027398A"/>
    <w:rsid w:val="00273A98"/>
    <w:rsid w:val="00274DE0"/>
    <w:rsid w:val="00274FD9"/>
    <w:rsid w:val="00276673"/>
    <w:rsid w:val="00276F7F"/>
    <w:rsid w:val="00277086"/>
    <w:rsid w:val="002774D1"/>
    <w:rsid w:val="00277B37"/>
    <w:rsid w:val="002804F5"/>
    <w:rsid w:val="00280BCC"/>
    <w:rsid w:val="0028120B"/>
    <w:rsid w:val="00281E02"/>
    <w:rsid w:val="00282024"/>
    <w:rsid w:val="00282D73"/>
    <w:rsid w:val="00282DC0"/>
    <w:rsid w:val="0028369E"/>
    <w:rsid w:val="00284402"/>
    <w:rsid w:val="00284434"/>
    <w:rsid w:val="002855E9"/>
    <w:rsid w:val="00285C4D"/>
    <w:rsid w:val="00286475"/>
    <w:rsid w:val="00286C25"/>
    <w:rsid w:val="00286F5D"/>
    <w:rsid w:val="002874A6"/>
    <w:rsid w:val="00287655"/>
    <w:rsid w:val="0028767B"/>
    <w:rsid w:val="00287BE9"/>
    <w:rsid w:val="00287CD4"/>
    <w:rsid w:val="00290057"/>
    <w:rsid w:val="00290073"/>
    <w:rsid w:val="00290BC4"/>
    <w:rsid w:val="00290DD3"/>
    <w:rsid w:val="002927E8"/>
    <w:rsid w:val="00292DEC"/>
    <w:rsid w:val="002931D4"/>
    <w:rsid w:val="00293DAB"/>
    <w:rsid w:val="00294099"/>
    <w:rsid w:val="00294422"/>
    <w:rsid w:val="00294A7B"/>
    <w:rsid w:val="00294B14"/>
    <w:rsid w:val="00294FD7"/>
    <w:rsid w:val="002960B3"/>
    <w:rsid w:val="002970A8"/>
    <w:rsid w:val="002972F3"/>
    <w:rsid w:val="002975B2"/>
    <w:rsid w:val="002A00F7"/>
    <w:rsid w:val="002A0512"/>
    <w:rsid w:val="002A06AA"/>
    <w:rsid w:val="002A0B56"/>
    <w:rsid w:val="002A1497"/>
    <w:rsid w:val="002A1F8E"/>
    <w:rsid w:val="002A2646"/>
    <w:rsid w:val="002A27FD"/>
    <w:rsid w:val="002A3324"/>
    <w:rsid w:val="002A336C"/>
    <w:rsid w:val="002A33FE"/>
    <w:rsid w:val="002A3583"/>
    <w:rsid w:val="002A398D"/>
    <w:rsid w:val="002A4034"/>
    <w:rsid w:val="002A40F3"/>
    <w:rsid w:val="002A486A"/>
    <w:rsid w:val="002A4902"/>
    <w:rsid w:val="002A4EAF"/>
    <w:rsid w:val="002A5D70"/>
    <w:rsid w:val="002A5EE4"/>
    <w:rsid w:val="002A7898"/>
    <w:rsid w:val="002A7C56"/>
    <w:rsid w:val="002A7F59"/>
    <w:rsid w:val="002B00AC"/>
    <w:rsid w:val="002B099A"/>
    <w:rsid w:val="002B13FA"/>
    <w:rsid w:val="002B1CE7"/>
    <w:rsid w:val="002B1E9A"/>
    <w:rsid w:val="002B21ED"/>
    <w:rsid w:val="002B26CB"/>
    <w:rsid w:val="002B2F31"/>
    <w:rsid w:val="002B3417"/>
    <w:rsid w:val="002B37B4"/>
    <w:rsid w:val="002B3B4E"/>
    <w:rsid w:val="002B3BB2"/>
    <w:rsid w:val="002B3DCA"/>
    <w:rsid w:val="002B426F"/>
    <w:rsid w:val="002B4515"/>
    <w:rsid w:val="002B4565"/>
    <w:rsid w:val="002B4AAF"/>
    <w:rsid w:val="002B55CF"/>
    <w:rsid w:val="002B57BA"/>
    <w:rsid w:val="002B6118"/>
    <w:rsid w:val="002B6AAB"/>
    <w:rsid w:val="002B7080"/>
    <w:rsid w:val="002B75C4"/>
    <w:rsid w:val="002C00D2"/>
    <w:rsid w:val="002C0464"/>
    <w:rsid w:val="002C04D0"/>
    <w:rsid w:val="002C0817"/>
    <w:rsid w:val="002C09CB"/>
    <w:rsid w:val="002C0B08"/>
    <w:rsid w:val="002C0B19"/>
    <w:rsid w:val="002C0BF4"/>
    <w:rsid w:val="002C1662"/>
    <w:rsid w:val="002C1F4E"/>
    <w:rsid w:val="002C38C3"/>
    <w:rsid w:val="002C3BF4"/>
    <w:rsid w:val="002C5415"/>
    <w:rsid w:val="002C5486"/>
    <w:rsid w:val="002C6B69"/>
    <w:rsid w:val="002C72D0"/>
    <w:rsid w:val="002C74B7"/>
    <w:rsid w:val="002C752B"/>
    <w:rsid w:val="002C7F63"/>
    <w:rsid w:val="002D059D"/>
    <w:rsid w:val="002D09A5"/>
    <w:rsid w:val="002D0FC0"/>
    <w:rsid w:val="002D10DC"/>
    <w:rsid w:val="002D14FA"/>
    <w:rsid w:val="002D1556"/>
    <w:rsid w:val="002D1636"/>
    <w:rsid w:val="002D17A5"/>
    <w:rsid w:val="002D1CA9"/>
    <w:rsid w:val="002D2263"/>
    <w:rsid w:val="002D2C50"/>
    <w:rsid w:val="002D36DF"/>
    <w:rsid w:val="002D375A"/>
    <w:rsid w:val="002D3EDE"/>
    <w:rsid w:val="002D42A0"/>
    <w:rsid w:val="002D44E9"/>
    <w:rsid w:val="002D53D4"/>
    <w:rsid w:val="002D6CEC"/>
    <w:rsid w:val="002D6D00"/>
    <w:rsid w:val="002D73C4"/>
    <w:rsid w:val="002D79A3"/>
    <w:rsid w:val="002D7D24"/>
    <w:rsid w:val="002D7EA0"/>
    <w:rsid w:val="002E078B"/>
    <w:rsid w:val="002E1240"/>
    <w:rsid w:val="002E18CC"/>
    <w:rsid w:val="002E1AD3"/>
    <w:rsid w:val="002E1FEB"/>
    <w:rsid w:val="002E2451"/>
    <w:rsid w:val="002E2CA2"/>
    <w:rsid w:val="002E362B"/>
    <w:rsid w:val="002E3BD7"/>
    <w:rsid w:val="002E444A"/>
    <w:rsid w:val="002E6F30"/>
    <w:rsid w:val="002E7BFF"/>
    <w:rsid w:val="002E7C76"/>
    <w:rsid w:val="002E7D00"/>
    <w:rsid w:val="002F004E"/>
    <w:rsid w:val="002F01ED"/>
    <w:rsid w:val="002F123A"/>
    <w:rsid w:val="002F18F4"/>
    <w:rsid w:val="002F2A76"/>
    <w:rsid w:val="002F2CFC"/>
    <w:rsid w:val="002F3631"/>
    <w:rsid w:val="002F4EE5"/>
    <w:rsid w:val="002F522E"/>
    <w:rsid w:val="002F5DCE"/>
    <w:rsid w:val="002F60F4"/>
    <w:rsid w:val="002F65E6"/>
    <w:rsid w:val="002F6E19"/>
    <w:rsid w:val="002F7210"/>
    <w:rsid w:val="002F78CF"/>
    <w:rsid w:val="002F7904"/>
    <w:rsid w:val="0030079A"/>
    <w:rsid w:val="00300FE9"/>
    <w:rsid w:val="003010BF"/>
    <w:rsid w:val="00301813"/>
    <w:rsid w:val="003024C9"/>
    <w:rsid w:val="00303039"/>
    <w:rsid w:val="003031F4"/>
    <w:rsid w:val="0030327E"/>
    <w:rsid w:val="003034DD"/>
    <w:rsid w:val="003035D2"/>
    <w:rsid w:val="003039C5"/>
    <w:rsid w:val="00303C00"/>
    <w:rsid w:val="00303F24"/>
    <w:rsid w:val="003041C1"/>
    <w:rsid w:val="003047F3"/>
    <w:rsid w:val="00304E5E"/>
    <w:rsid w:val="003051E3"/>
    <w:rsid w:val="003052DC"/>
    <w:rsid w:val="0030630A"/>
    <w:rsid w:val="00306340"/>
    <w:rsid w:val="0030645A"/>
    <w:rsid w:val="00306763"/>
    <w:rsid w:val="00306C8B"/>
    <w:rsid w:val="00306FB4"/>
    <w:rsid w:val="003101BB"/>
    <w:rsid w:val="003105B7"/>
    <w:rsid w:val="0031094C"/>
    <w:rsid w:val="003109CE"/>
    <w:rsid w:val="00311055"/>
    <w:rsid w:val="00311801"/>
    <w:rsid w:val="00312724"/>
    <w:rsid w:val="00312E58"/>
    <w:rsid w:val="003130BF"/>
    <w:rsid w:val="00313574"/>
    <w:rsid w:val="00313926"/>
    <w:rsid w:val="00314017"/>
    <w:rsid w:val="0031425E"/>
    <w:rsid w:val="00314862"/>
    <w:rsid w:val="00314C68"/>
    <w:rsid w:val="00314D76"/>
    <w:rsid w:val="003150AE"/>
    <w:rsid w:val="00315665"/>
    <w:rsid w:val="00315C8C"/>
    <w:rsid w:val="00315F05"/>
    <w:rsid w:val="003160C5"/>
    <w:rsid w:val="0031611E"/>
    <w:rsid w:val="00316812"/>
    <w:rsid w:val="00316B89"/>
    <w:rsid w:val="00320BD8"/>
    <w:rsid w:val="003211A5"/>
    <w:rsid w:val="0032178E"/>
    <w:rsid w:val="0032188A"/>
    <w:rsid w:val="00322106"/>
    <w:rsid w:val="003225B2"/>
    <w:rsid w:val="00322B67"/>
    <w:rsid w:val="00322B90"/>
    <w:rsid w:val="00323B26"/>
    <w:rsid w:val="00323FCD"/>
    <w:rsid w:val="00324055"/>
    <w:rsid w:val="00324392"/>
    <w:rsid w:val="00324C0C"/>
    <w:rsid w:val="00324E15"/>
    <w:rsid w:val="0032596F"/>
    <w:rsid w:val="00325E8A"/>
    <w:rsid w:val="003266BA"/>
    <w:rsid w:val="00326EED"/>
    <w:rsid w:val="00327C6E"/>
    <w:rsid w:val="003304A6"/>
    <w:rsid w:val="003306EC"/>
    <w:rsid w:val="003307C8"/>
    <w:rsid w:val="00330D33"/>
    <w:rsid w:val="0033229E"/>
    <w:rsid w:val="003328D6"/>
    <w:rsid w:val="00332B2F"/>
    <w:rsid w:val="00333570"/>
    <w:rsid w:val="00333817"/>
    <w:rsid w:val="00333DC1"/>
    <w:rsid w:val="00334408"/>
    <w:rsid w:val="003351A0"/>
    <w:rsid w:val="003356F6"/>
    <w:rsid w:val="003358F1"/>
    <w:rsid w:val="00335C78"/>
    <w:rsid w:val="00335FBD"/>
    <w:rsid w:val="0033631E"/>
    <w:rsid w:val="003366A3"/>
    <w:rsid w:val="003366AE"/>
    <w:rsid w:val="003375D4"/>
    <w:rsid w:val="00337752"/>
    <w:rsid w:val="00340579"/>
    <w:rsid w:val="003409DA"/>
    <w:rsid w:val="00341449"/>
    <w:rsid w:val="00341587"/>
    <w:rsid w:val="003419C7"/>
    <w:rsid w:val="0034238A"/>
    <w:rsid w:val="003424CE"/>
    <w:rsid w:val="003428BB"/>
    <w:rsid w:val="00342B21"/>
    <w:rsid w:val="00342C2A"/>
    <w:rsid w:val="00342CEA"/>
    <w:rsid w:val="003434BA"/>
    <w:rsid w:val="003438DC"/>
    <w:rsid w:val="00343E5C"/>
    <w:rsid w:val="003444DB"/>
    <w:rsid w:val="003453CB"/>
    <w:rsid w:val="00345A83"/>
    <w:rsid w:val="00346439"/>
    <w:rsid w:val="003470E5"/>
    <w:rsid w:val="003474E0"/>
    <w:rsid w:val="00347653"/>
    <w:rsid w:val="00350133"/>
    <w:rsid w:val="0035038B"/>
    <w:rsid w:val="0035046C"/>
    <w:rsid w:val="00350A80"/>
    <w:rsid w:val="00350D06"/>
    <w:rsid w:val="00351B7F"/>
    <w:rsid w:val="00352238"/>
    <w:rsid w:val="003522D3"/>
    <w:rsid w:val="003538A4"/>
    <w:rsid w:val="003540CD"/>
    <w:rsid w:val="00354E84"/>
    <w:rsid w:val="00354FB3"/>
    <w:rsid w:val="00354FD8"/>
    <w:rsid w:val="00355527"/>
    <w:rsid w:val="00355C31"/>
    <w:rsid w:val="0035624F"/>
    <w:rsid w:val="00356842"/>
    <w:rsid w:val="003569B4"/>
    <w:rsid w:val="00356ADF"/>
    <w:rsid w:val="00357BA1"/>
    <w:rsid w:val="003600F5"/>
    <w:rsid w:val="00360175"/>
    <w:rsid w:val="0036176C"/>
    <w:rsid w:val="00361BED"/>
    <w:rsid w:val="00361F0E"/>
    <w:rsid w:val="003628EC"/>
    <w:rsid w:val="00362DA0"/>
    <w:rsid w:val="00365632"/>
    <w:rsid w:val="00365BFB"/>
    <w:rsid w:val="00365F02"/>
    <w:rsid w:val="0036648A"/>
    <w:rsid w:val="00366EDA"/>
    <w:rsid w:val="00367782"/>
    <w:rsid w:val="00367953"/>
    <w:rsid w:val="00367F01"/>
    <w:rsid w:val="00371371"/>
    <w:rsid w:val="00371BEF"/>
    <w:rsid w:val="00372538"/>
    <w:rsid w:val="003725F0"/>
    <w:rsid w:val="00372A71"/>
    <w:rsid w:val="003733A7"/>
    <w:rsid w:val="0037373A"/>
    <w:rsid w:val="0037390D"/>
    <w:rsid w:val="003739E7"/>
    <w:rsid w:val="00374239"/>
    <w:rsid w:val="00374276"/>
    <w:rsid w:val="00374DEC"/>
    <w:rsid w:val="00375491"/>
    <w:rsid w:val="00375895"/>
    <w:rsid w:val="00375AA1"/>
    <w:rsid w:val="00375AC5"/>
    <w:rsid w:val="003763DA"/>
    <w:rsid w:val="00376B5E"/>
    <w:rsid w:val="003776B4"/>
    <w:rsid w:val="00377C30"/>
    <w:rsid w:val="00377F25"/>
    <w:rsid w:val="00380178"/>
    <w:rsid w:val="0038066A"/>
    <w:rsid w:val="00380D1A"/>
    <w:rsid w:val="00380FAB"/>
    <w:rsid w:val="003812C4"/>
    <w:rsid w:val="0038169F"/>
    <w:rsid w:val="00383B16"/>
    <w:rsid w:val="003842FD"/>
    <w:rsid w:val="003844A9"/>
    <w:rsid w:val="00384552"/>
    <w:rsid w:val="00385EAB"/>
    <w:rsid w:val="003865C0"/>
    <w:rsid w:val="00386884"/>
    <w:rsid w:val="00386F2E"/>
    <w:rsid w:val="00387DC3"/>
    <w:rsid w:val="00387E42"/>
    <w:rsid w:val="00390035"/>
    <w:rsid w:val="00390B04"/>
    <w:rsid w:val="00391723"/>
    <w:rsid w:val="00391BDC"/>
    <w:rsid w:val="003924B1"/>
    <w:rsid w:val="0039306E"/>
    <w:rsid w:val="00393087"/>
    <w:rsid w:val="0039323A"/>
    <w:rsid w:val="00393384"/>
    <w:rsid w:val="00393D5A"/>
    <w:rsid w:val="0039565A"/>
    <w:rsid w:val="003956D4"/>
    <w:rsid w:val="00395841"/>
    <w:rsid w:val="00395FB4"/>
    <w:rsid w:val="00396F07"/>
    <w:rsid w:val="00396F4F"/>
    <w:rsid w:val="00397BBC"/>
    <w:rsid w:val="00397FC4"/>
    <w:rsid w:val="003A0282"/>
    <w:rsid w:val="003A077E"/>
    <w:rsid w:val="003A20A4"/>
    <w:rsid w:val="003A32E4"/>
    <w:rsid w:val="003A414F"/>
    <w:rsid w:val="003A4466"/>
    <w:rsid w:val="003A4BD7"/>
    <w:rsid w:val="003A50B1"/>
    <w:rsid w:val="003A51A4"/>
    <w:rsid w:val="003A5A18"/>
    <w:rsid w:val="003A5CAE"/>
    <w:rsid w:val="003A712D"/>
    <w:rsid w:val="003A7675"/>
    <w:rsid w:val="003A7CE9"/>
    <w:rsid w:val="003B051F"/>
    <w:rsid w:val="003B09A2"/>
    <w:rsid w:val="003B16AD"/>
    <w:rsid w:val="003B18FD"/>
    <w:rsid w:val="003B22AF"/>
    <w:rsid w:val="003B23CC"/>
    <w:rsid w:val="003B329B"/>
    <w:rsid w:val="003B331B"/>
    <w:rsid w:val="003B338B"/>
    <w:rsid w:val="003B3624"/>
    <w:rsid w:val="003B3972"/>
    <w:rsid w:val="003B3F4E"/>
    <w:rsid w:val="003B4210"/>
    <w:rsid w:val="003B4259"/>
    <w:rsid w:val="003B4E49"/>
    <w:rsid w:val="003B4EDB"/>
    <w:rsid w:val="003B5CF3"/>
    <w:rsid w:val="003B6278"/>
    <w:rsid w:val="003B6405"/>
    <w:rsid w:val="003B6F55"/>
    <w:rsid w:val="003B74D3"/>
    <w:rsid w:val="003B7D8A"/>
    <w:rsid w:val="003C0385"/>
    <w:rsid w:val="003C0614"/>
    <w:rsid w:val="003C0C47"/>
    <w:rsid w:val="003C0C9E"/>
    <w:rsid w:val="003C0D5D"/>
    <w:rsid w:val="003C117D"/>
    <w:rsid w:val="003C17D9"/>
    <w:rsid w:val="003C1AC9"/>
    <w:rsid w:val="003C1CC6"/>
    <w:rsid w:val="003C240F"/>
    <w:rsid w:val="003C27BB"/>
    <w:rsid w:val="003C2A21"/>
    <w:rsid w:val="003C3D2F"/>
    <w:rsid w:val="003C3FBD"/>
    <w:rsid w:val="003C3FFB"/>
    <w:rsid w:val="003C4588"/>
    <w:rsid w:val="003C58BC"/>
    <w:rsid w:val="003C5CDE"/>
    <w:rsid w:val="003C6BB7"/>
    <w:rsid w:val="003C73D3"/>
    <w:rsid w:val="003C77C2"/>
    <w:rsid w:val="003D05BE"/>
    <w:rsid w:val="003D0C98"/>
    <w:rsid w:val="003D0F31"/>
    <w:rsid w:val="003D21C8"/>
    <w:rsid w:val="003D37C4"/>
    <w:rsid w:val="003D38D9"/>
    <w:rsid w:val="003D398C"/>
    <w:rsid w:val="003D3AB1"/>
    <w:rsid w:val="003D3D60"/>
    <w:rsid w:val="003D4282"/>
    <w:rsid w:val="003D4CB5"/>
    <w:rsid w:val="003D4ED6"/>
    <w:rsid w:val="003D53D4"/>
    <w:rsid w:val="003D555A"/>
    <w:rsid w:val="003D5D04"/>
    <w:rsid w:val="003D609E"/>
    <w:rsid w:val="003D7D52"/>
    <w:rsid w:val="003D7F44"/>
    <w:rsid w:val="003D7F5B"/>
    <w:rsid w:val="003E0485"/>
    <w:rsid w:val="003E1AEB"/>
    <w:rsid w:val="003E1CC3"/>
    <w:rsid w:val="003E2D46"/>
    <w:rsid w:val="003E37D5"/>
    <w:rsid w:val="003E39FF"/>
    <w:rsid w:val="003E42E6"/>
    <w:rsid w:val="003E44DF"/>
    <w:rsid w:val="003E4CEB"/>
    <w:rsid w:val="003E4E58"/>
    <w:rsid w:val="003E52FE"/>
    <w:rsid w:val="003E532D"/>
    <w:rsid w:val="003E541A"/>
    <w:rsid w:val="003E582F"/>
    <w:rsid w:val="003E591F"/>
    <w:rsid w:val="003E6187"/>
    <w:rsid w:val="003E63AC"/>
    <w:rsid w:val="003E6B0F"/>
    <w:rsid w:val="003E748E"/>
    <w:rsid w:val="003E75A4"/>
    <w:rsid w:val="003E7696"/>
    <w:rsid w:val="003E7750"/>
    <w:rsid w:val="003E7F5F"/>
    <w:rsid w:val="003F0424"/>
    <w:rsid w:val="003F076D"/>
    <w:rsid w:val="003F0A5A"/>
    <w:rsid w:val="003F1DDB"/>
    <w:rsid w:val="003F24ED"/>
    <w:rsid w:val="003F26E8"/>
    <w:rsid w:val="003F2C61"/>
    <w:rsid w:val="003F2E60"/>
    <w:rsid w:val="003F33F6"/>
    <w:rsid w:val="003F36F3"/>
    <w:rsid w:val="003F3E61"/>
    <w:rsid w:val="003F40B6"/>
    <w:rsid w:val="003F494B"/>
    <w:rsid w:val="003F4D42"/>
    <w:rsid w:val="003F4D75"/>
    <w:rsid w:val="003F56A3"/>
    <w:rsid w:val="003F5A2F"/>
    <w:rsid w:val="003F5BBC"/>
    <w:rsid w:val="003F64AA"/>
    <w:rsid w:val="003F67EA"/>
    <w:rsid w:val="003F6E25"/>
    <w:rsid w:val="003F727D"/>
    <w:rsid w:val="0040082D"/>
    <w:rsid w:val="00402467"/>
    <w:rsid w:val="0040256F"/>
    <w:rsid w:val="004026D1"/>
    <w:rsid w:val="00402DB2"/>
    <w:rsid w:val="004046D1"/>
    <w:rsid w:val="00404953"/>
    <w:rsid w:val="00404E1E"/>
    <w:rsid w:val="00405DB4"/>
    <w:rsid w:val="00405EC3"/>
    <w:rsid w:val="00405FA7"/>
    <w:rsid w:val="0040635F"/>
    <w:rsid w:val="00406374"/>
    <w:rsid w:val="004063BF"/>
    <w:rsid w:val="00406880"/>
    <w:rsid w:val="00406BE4"/>
    <w:rsid w:val="00406C9A"/>
    <w:rsid w:val="004070FE"/>
    <w:rsid w:val="004073AA"/>
    <w:rsid w:val="00407AC9"/>
    <w:rsid w:val="00407D3A"/>
    <w:rsid w:val="00411664"/>
    <w:rsid w:val="00411856"/>
    <w:rsid w:val="004125F5"/>
    <w:rsid w:val="00412801"/>
    <w:rsid w:val="00413008"/>
    <w:rsid w:val="00413A1F"/>
    <w:rsid w:val="00413D38"/>
    <w:rsid w:val="004140EE"/>
    <w:rsid w:val="004158E5"/>
    <w:rsid w:val="00415908"/>
    <w:rsid w:val="00415C86"/>
    <w:rsid w:val="00416166"/>
    <w:rsid w:val="0041649F"/>
    <w:rsid w:val="00416DDB"/>
    <w:rsid w:val="00417BC5"/>
    <w:rsid w:val="0042098D"/>
    <w:rsid w:val="00420A67"/>
    <w:rsid w:val="00420C73"/>
    <w:rsid w:val="00421016"/>
    <w:rsid w:val="004223C3"/>
    <w:rsid w:val="00422DCF"/>
    <w:rsid w:val="00423008"/>
    <w:rsid w:val="0042320B"/>
    <w:rsid w:val="00423DB0"/>
    <w:rsid w:val="00423FFE"/>
    <w:rsid w:val="00424A43"/>
    <w:rsid w:val="00424D16"/>
    <w:rsid w:val="0042551B"/>
    <w:rsid w:val="00425EE9"/>
    <w:rsid w:val="0042653A"/>
    <w:rsid w:val="004265ED"/>
    <w:rsid w:val="00426C25"/>
    <w:rsid w:val="00426DE8"/>
    <w:rsid w:val="00426E00"/>
    <w:rsid w:val="0042745E"/>
    <w:rsid w:val="00427EBA"/>
    <w:rsid w:val="0043151E"/>
    <w:rsid w:val="00431CEC"/>
    <w:rsid w:val="00432559"/>
    <w:rsid w:val="0043278E"/>
    <w:rsid w:val="00433656"/>
    <w:rsid w:val="004336C0"/>
    <w:rsid w:val="0043457E"/>
    <w:rsid w:val="00434B2E"/>
    <w:rsid w:val="004358D0"/>
    <w:rsid w:val="00435D76"/>
    <w:rsid w:val="00436C8B"/>
    <w:rsid w:val="004407B3"/>
    <w:rsid w:val="004409A3"/>
    <w:rsid w:val="0044104D"/>
    <w:rsid w:val="0044182B"/>
    <w:rsid w:val="004418F4"/>
    <w:rsid w:val="00441C3E"/>
    <w:rsid w:val="00442102"/>
    <w:rsid w:val="00442903"/>
    <w:rsid w:val="00442AD6"/>
    <w:rsid w:val="00443894"/>
    <w:rsid w:val="00443A02"/>
    <w:rsid w:val="00443A84"/>
    <w:rsid w:val="0044426D"/>
    <w:rsid w:val="00444A59"/>
    <w:rsid w:val="0044505B"/>
    <w:rsid w:val="0044516E"/>
    <w:rsid w:val="00445CE0"/>
    <w:rsid w:val="00446EE1"/>
    <w:rsid w:val="004471BB"/>
    <w:rsid w:val="004476A6"/>
    <w:rsid w:val="00450603"/>
    <w:rsid w:val="004506B6"/>
    <w:rsid w:val="00450B64"/>
    <w:rsid w:val="00451C62"/>
    <w:rsid w:val="004520DD"/>
    <w:rsid w:val="00452119"/>
    <w:rsid w:val="0045222A"/>
    <w:rsid w:val="004524DC"/>
    <w:rsid w:val="00452722"/>
    <w:rsid w:val="00453AF3"/>
    <w:rsid w:val="00454525"/>
    <w:rsid w:val="004545E5"/>
    <w:rsid w:val="004546BD"/>
    <w:rsid w:val="00455BA9"/>
    <w:rsid w:val="00456682"/>
    <w:rsid w:val="0045687C"/>
    <w:rsid w:val="004571AB"/>
    <w:rsid w:val="004571C5"/>
    <w:rsid w:val="00457D26"/>
    <w:rsid w:val="00457EC7"/>
    <w:rsid w:val="0046355A"/>
    <w:rsid w:val="004638F6"/>
    <w:rsid w:val="0046432E"/>
    <w:rsid w:val="0046436B"/>
    <w:rsid w:val="00464418"/>
    <w:rsid w:val="004647E7"/>
    <w:rsid w:val="004655B5"/>
    <w:rsid w:val="00465776"/>
    <w:rsid w:val="00465813"/>
    <w:rsid w:val="00465A14"/>
    <w:rsid w:val="00465D04"/>
    <w:rsid w:val="0046719F"/>
    <w:rsid w:val="00467229"/>
    <w:rsid w:val="0046787D"/>
    <w:rsid w:val="004701D7"/>
    <w:rsid w:val="00470274"/>
    <w:rsid w:val="004702C6"/>
    <w:rsid w:val="00471197"/>
    <w:rsid w:val="0047151E"/>
    <w:rsid w:val="00471DD2"/>
    <w:rsid w:val="004726D2"/>
    <w:rsid w:val="00472F76"/>
    <w:rsid w:val="004737D9"/>
    <w:rsid w:val="00473833"/>
    <w:rsid w:val="00474164"/>
    <w:rsid w:val="00474706"/>
    <w:rsid w:val="00474D9C"/>
    <w:rsid w:val="00474F15"/>
    <w:rsid w:val="00475893"/>
    <w:rsid w:val="00475D9B"/>
    <w:rsid w:val="00476FFD"/>
    <w:rsid w:val="00477409"/>
    <w:rsid w:val="00477788"/>
    <w:rsid w:val="004777F9"/>
    <w:rsid w:val="00480064"/>
    <w:rsid w:val="00480085"/>
    <w:rsid w:val="004809B4"/>
    <w:rsid w:val="00481666"/>
    <w:rsid w:val="004818CE"/>
    <w:rsid w:val="00481FB4"/>
    <w:rsid w:val="0048273C"/>
    <w:rsid w:val="00482E5F"/>
    <w:rsid w:val="004831DD"/>
    <w:rsid w:val="00483A08"/>
    <w:rsid w:val="00483A73"/>
    <w:rsid w:val="00483AE7"/>
    <w:rsid w:val="00483BEF"/>
    <w:rsid w:val="004849BF"/>
    <w:rsid w:val="00484F20"/>
    <w:rsid w:val="004851C1"/>
    <w:rsid w:val="00487A2A"/>
    <w:rsid w:val="0049034A"/>
    <w:rsid w:val="004908B2"/>
    <w:rsid w:val="004911C3"/>
    <w:rsid w:val="004916AE"/>
    <w:rsid w:val="0049172A"/>
    <w:rsid w:val="004918E1"/>
    <w:rsid w:val="00492286"/>
    <w:rsid w:val="00492BB9"/>
    <w:rsid w:val="00493303"/>
    <w:rsid w:val="00493C8C"/>
    <w:rsid w:val="0049412D"/>
    <w:rsid w:val="00494CD6"/>
    <w:rsid w:val="00494DDA"/>
    <w:rsid w:val="0049509B"/>
    <w:rsid w:val="0049546A"/>
    <w:rsid w:val="004957CC"/>
    <w:rsid w:val="00495ED3"/>
    <w:rsid w:val="004965AF"/>
    <w:rsid w:val="0049752E"/>
    <w:rsid w:val="004977FA"/>
    <w:rsid w:val="004A0448"/>
    <w:rsid w:val="004A0634"/>
    <w:rsid w:val="004A0891"/>
    <w:rsid w:val="004A0E8D"/>
    <w:rsid w:val="004A0F07"/>
    <w:rsid w:val="004A0F75"/>
    <w:rsid w:val="004A143E"/>
    <w:rsid w:val="004A1B19"/>
    <w:rsid w:val="004A1CD0"/>
    <w:rsid w:val="004A23F8"/>
    <w:rsid w:val="004A2BE1"/>
    <w:rsid w:val="004A3A1E"/>
    <w:rsid w:val="004A3CD0"/>
    <w:rsid w:val="004A3F1B"/>
    <w:rsid w:val="004A48E7"/>
    <w:rsid w:val="004A4AF9"/>
    <w:rsid w:val="004A5193"/>
    <w:rsid w:val="004A5269"/>
    <w:rsid w:val="004A599C"/>
    <w:rsid w:val="004A5A63"/>
    <w:rsid w:val="004A5F3F"/>
    <w:rsid w:val="004A62AA"/>
    <w:rsid w:val="004A6434"/>
    <w:rsid w:val="004A68E5"/>
    <w:rsid w:val="004A6AA0"/>
    <w:rsid w:val="004A7085"/>
    <w:rsid w:val="004A750D"/>
    <w:rsid w:val="004A75E9"/>
    <w:rsid w:val="004B1102"/>
    <w:rsid w:val="004B1277"/>
    <w:rsid w:val="004B18E9"/>
    <w:rsid w:val="004B215E"/>
    <w:rsid w:val="004B2B40"/>
    <w:rsid w:val="004B3AF1"/>
    <w:rsid w:val="004B44FE"/>
    <w:rsid w:val="004B478C"/>
    <w:rsid w:val="004B4834"/>
    <w:rsid w:val="004B52B2"/>
    <w:rsid w:val="004B5456"/>
    <w:rsid w:val="004B60FC"/>
    <w:rsid w:val="004B6662"/>
    <w:rsid w:val="004B67D4"/>
    <w:rsid w:val="004B67F1"/>
    <w:rsid w:val="004B6D5D"/>
    <w:rsid w:val="004B78C0"/>
    <w:rsid w:val="004C0C9B"/>
    <w:rsid w:val="004C1EE9"/>
    <w:rsid w:val="004C2468"/>
    <w:rsid w:val="004C308E"/>
    <w:rsid w:val="004C33BA"/>
    <w:rsid w:val="004C3994"/>
    <w:rsid w:val="004C45AB"/>
    <w:rsid w:val="004C5023"/>
    <w:rsid w:val="004C58F4"/>
    <w:rsid w:val="004C667D"/>
    <w:rsid w:val="004C6FE8"/>
    <w:rsid w:val="004C7A7B"/>
    <w:rsid w:val="004C7B32"/>
    <w:rsid w:val="004D0453"/>
    <w:rsid w:val="004D0594"/>
    <w:rsid w:val="004D0C16"/>
    <w:rsid w:val="004D0EC8"/>
    <w:rsid w:val="004D2047"/>
    <w:rsid w:val="004D2AE7"/>
    <w:rsid w:val="004D31E7"/>
    <w:rsid w:val="004D31EC"/>
    <w:rsid w:val="004D4064"/>
    <w:rsid w:val="004D41BC"/>
    <w:rsid w:val="004D475C"/>
    <w:rsid w:val="004D5176"/>
    <w:rsid w:val="004D5226"/>
    <w:rsid w:val="004D588A"/>
    <w:rsid w:val="004D5B43"/>
    <w:rsid w:val="004D6443"/>
    <w:rsid w:val="004D6BB8"/>
    <w:rsid w:val="004D7CFD"/>
    <w:rsid w:val="004D7DAB"/>
    <w:rsid w:val="004D7F2D"/>
    <w:rsid w:val="004E1664"/>
    <w:rsid w:val="004E18FA"/>
    <w:rsid w:val="004E1DD6"/>
    <w:rsid w:val="004E2106"/>
    <w:rsid w:val="004E2F86"/>
    <w:rsid w:val="004E354E"/>
    <w:rsid w:val="004E3B27"/>
    <w:rsid w:val="004E3D1F"/>
    <w:rsid w:val="004E3F4E"/>
    <w:rsid w:val="004E3F6D"/>
    <w:rsid w:val="004E45C9"/>
    <w:rsid w:val="004E4C5E"/>
    <w:rsid w:val="004E58FD"/>
    <w:rsid w:val="004E5A34"/>
    <w:rsid w:val="004E5D48"/>
    <w:rsid w:val="004E63CF"/>
    <w:rsid w:val="004E6983"/>
    <w:rsid w:val="004E74E6"/>
    <w:rsid w:val="004E7800"/>
    <w:rsid w:val="004E7F6D"/>
    <w:rsid w:val="004F1010"/>
    <w:rsid w:val="004F195E"/>
    <w:rsid w:val="004F2187"/>
    <w:rsid w:val="004F244A"/>
    <w:rsid w:val="004F2680"/>
    <w:rsid w:val="004F29CD"/>
    <w:rsid w:val="004F2C19"/>
    <w:rsid w:val="004F2E3A"/>
    <w:rsid w:val="004F3A81"/>
    <w:rsid w:val="004F4120"/>
    <w:rsid w:val="004F5203"/>
    <w:rsid w:val="004F6211"/>
    <w:rsid w:val="004F67E9"/>
    <w:rsid w:val="004F6937"/>
    <w:rsid w:val="004F6A2D"/>
    <w:rsid w:val="004F7411"/>
    <w:rsid w:val="00500EB6"/>
    <w:rsid w:val="0050128C"/>
    <w:rsid w:val="00501628"/>
    <w:rsid w:val="005016C6"/>
    <w:rsid w:val="00502215"/>
    <w:rsid w:val="00502E15"/>
    <w:rsid w:val="0050322C"/>
    <w:rsid w:val="005037CB"/>
    <w:rsid w:val="00504D9D"/>
    <w:rsid w:val="00505445"/>
    <w:rsid w:val="005054E7"/>
    <w:rsid w:val="0050573E"/>
    <w:rsid w:val="00505AB6"/>
    <w:rsid w:val="005061E2"/>
    <w:rsid w:val="0050779D"/>
    <w:rsid w:val="00507A4E"/>
    <w:rsid w:val="00507D4B"/>
    <w:rsid w:val="00510FFC"/>
    <w:rsid w:val="00511170"/>
    <w:rsid w:val="00511D81"/>
    <w:rsid w:val="0051202A"/>
    <w:rsid w:val="00512BF5"/>
    <w:rsid w:val="005136A5"/>
    <w:rsid w:val="00513742"/>
    <w:rsid w:val="005137E0"/>
    <w:rsid w:val="00513C40"/>
    <w:rsid w:val="00513E0A"/>
    <w:rsid w:val="0051494A"/>
    <w:rsid w:val="00515367"/>
    <w:rsid w:val="0051566A"/>
    <w:rsid w:val="00515F0B"/>
    <w:rsid w:val="00516841"/>
    <w:rsid w:val="00516B0C"/>
    <w:rsid w:val="00517164"/>
    <w:rsid w:val="005214F6"/>
    <w:rsid w:val="005217CD"/>
    <w:rsid w:val="00521F83"/>
    <w:rsid w:val="00522A89"/>
    <w:rsid w:val="0052314C"/>
    <w:rsid w:val="005243F4"/>
    <w:rsid w:val="005248D2"/>
    <w:rsid w:val="005252A3"/>
    <w:rsid w:val="005254C5"/>
    <w:rsid w:val="00525605"/>
    <w:rsid w:val="0052583D"/>
    <w:rsid w:val="0052679A"/>
    <w:rsid w:val="005270DF"/>
    <w:rsid w:val="005277F9"/>
    <w:rsid w:val="00530A74"/>
    <w:rsid w:val="00530DDB"/>
    <w:rsid w:val="00531290"/>
    <w:rsid w:val="00531378"/>
    <w:rsid w:val="005315F0"/>
    <w:rsid w:val="00531872"/>
    <w:rsid w:val="005321EC"/>
    <w:rsid w:val="00532437"/>
    <w:rsid w:val="00532592"/>
    <w:rsid w:val="0053296B"/>
    <w:rsid w:val="0053298D"/>
    <w:rsid w:val="00532EFC"/>
    <w:rsid w:val="00533F77"/>
    <w:rsid w:val="005345BB"/>
    <w:rsid w:val="0053477B"/>
    <w:rsid w:val="00534864"/>
    <w:rsid w:val="00535B3F"/>
    <w:rsid w:val="00535FA7"/>
    <w:rsid w:val="0053661B"/>
    <w:rsid w:val="005368A9"/>
    <w:rsid w:val="005369DE"/>
    <w:rsid w:val="00536D3B"/>
    <w:rsid w:val="00537E29"/>
    <w:rsid w:val="00540BE6"/>
    <w:rsid w:val="00540D3A"/>
    <w:rsid w:val="0054134D"/>
    <w:rsid w:val="00542253"/>
    <w:rsid w:val="005426F4"/>
    <w:rsid w:val="005433C2"/>
    <w:rsid w:val="005434D3"/>
    <w:rsid w:val="0054354A"/>
    <w:rsid w:val="00543FB0"/>
    <w:rsid w:val="005443C2"/>
    <w:rsid w:val="005443DA"/>
    <w:rsid w:val="005444A5"/>
    <w:rsid w:val="005446B1"/>
    <w:rsid w:val="0054494F"/>
    <w:rsid w:val="00544A2A"/>
    <w:rsid w:val="005455CC"/>
    <w:rsid w:val="005457A9"/>
    <w:rsid w:val="00545E24"/>
    <w:rsid w:val="00545F01"/>
    <w:rsid w:val="00545FD9"/>
    <w:rsid w:val="00546195"/>
    <w:rsid w:val="00546267"/>
    <w:rsid w:val="00546811"/>
    <w:rsid w:val="0054724A"/>
    <w:rsid w:val="00547B87"/>
    <w:rsid w:val="005500F2"/>
    <w:rsid w:val="0055010E"/>
    <w:rsid w:val="005502A9"/>
    <w:rsid w:val="00550387"/>
    <w:rsid w:val="00550CAD"/>
    <w:rsid w:val="00550F15"/>
    <w:rsid w:val="0055139B"/>
    <w:rsid w:val="00551550"/>
    <w:rsid w:val="00551E76"/>
    <w:rsid w:val="00552E38"/>
    <w:rsid w:val="00553D75"/>
    <w:rsid w:val="005543AD"/>
    <w:rsid w:val="00554B9C"/>
    <w:rsid w:val="005554AF"/>
    <w:rsid w:val="00555521"/>
    <w:rsid w:val="00555A05"/>
    <w:rsid w:val="00555B71"/>
    <w:rsid w:val="00555E33"/>
    <w:rsid w:val="0055654B"/>
    <w:rsid w:val="00556B7A"/>
    <w:rsid w:val="005573D5"/>
    <w:rsid w:val="00557403"/>
    <w:rsid w:val="00557833"/>
    <w:rsid w:val="0055795F"/>
    <w:rsid w:val="00560607"/>
    <w:rsid w:val="00560D37"/>
    <w:rsid w:val="005610A1"/>
    <w:rsid w:val="00561ADB"/>
    <w:rsid w:val="00561DD0"/>
    <w:rsid w:val="005624F8"/>
    <w:rsid w:val="00562692"/>
    <w:rsid w:val="0056328E"/>
    <w:rsid w:val="005634B9"/>
    <w:rsid w:val="00563860"/>
    <w:rsid w:val="00564A95"/>
    <w:rsid w:val="00565A10"/>
    <w:rsid w:val="00565E57"/>
    <w:rsid w:val="00565E75"/>
    <w:rsid w:val="00565F49"/>
    <w:rsid w:val="005666DA"/>
    <w:rsid w:val="00566B19"/>
    <w:rsid w:val="00567517"/>
    <w:rsid w:val="00567B85"/>
    <w:rsid w:val="00567CDF"/>
    <w:rsid w:val="00570EBE"/>
    <w:rsid w:val="005717ED"/>
    <w:rsid w:val="00571875"/>
    <w:rsid w:val="00571EA3"/>
    <w:rsid w:val="005739CD"/>
    <w:rsid w:val="00574055"/>
    <w:rsid w:val="005747AC"/>
    <w:rsid w:val="005755F0"/>
    <w:rsid w:val="0057577A"/>
    <w:rsid w:val="00577065"/>
    <w:rsid w:val="005801CD"/>
    <w:rsid w:val="005802AA"/>
    <w:rsid w:val="005805A6"/>
    <w:rsid w:val="005809A1"/>
    <w:rsid w:val="00580A76"/>
    <w:rsid w:val="00580D8C"/>
    <w:rsid w:val="005811AE"/>
    <w:rsid w:val="005815D3"/>
    <w:rsid w:val="005818C1"/>
    <w:rsid w:val="00582099"/>
    <w:rsid w:val="005822E6"/>
    <w:rsid w:val="0058252F"/>
    <w:rsid w:val="00582C7C"/>
    <w:rsid w:val="00583302"/>
    <w:rsid w:val="00583B25"/>
    <w:rsid w:val="00583C0B"/>
    <w:rsid w:val="00583DAD"/>
    <w:rsid w:val="005844C0"/>
    <w:rsid w:val="00584DC9"/>
    <w:rsid w:val="00586137"/>
    <w:rsid w:val="005861B4"/>
    <w:rsid w:val="0058719D"/>
    <w:rsid w:val="00587755"/>
    <w:rsid w:val="00587B24"/>
    <w:rsid w:val="00587F2E"/>
    <w:rsid w:val="0059059F"/>
    <w:rsid w:val="00590B27"/>
    <w:rsid w:val="00590F7A"/>
    <w:rsid w:val="00592001"/>
    <w:rsid w:val="005927B0"/>
    <w:rsid w:val="00592F0D"/>
    <w:rsid w:val="00593259"/>
    <w:rsid w:val="0059350B"/>
    <w:rsid w:val="0059362A"/>
    <w:rsid w:val="005938C3"/>
    <w:rsid w:val="0059460F"/>
    <w:rsid w:val="00595C15"/>
    <w:rsid w:val="00595E03"/>
    <w:rsid w:val="005965CF"/>
    <w:rsid w:val="00596BB7"/>
    <w:rsid w:val="0059754A"/>
    <w:rsid w:val="00597EB0"/>
    <w:rsid w:val="005A0865"/>
    <w:rsid w:val="005A1711"/>
    <w:rsid w:val="005A231B"/>
    <w:rsid w:val="005A28B4"/>
    <w:rsid w:val="005A2A5F"/>
    <w:rsid w:val="005A2CE8"/>
    <w:rsid w:val="005A3511"/>
    <w:rsid w:val="005A3624"/>
    <w:rsid w:val="005A3831"/>
    <w:rsid w:val="005A3BED"/>
    <w:rsid w:val="005A3E14"/>
    <w:rsid w:val="005A4CA6"/>
    <w:rsid w:val="005A5C7B"/>
    <w:rsid w:val="005A633D"/>
    <w:rsid w:val="005A6570"/>
    <w:rsid w:val="005A6E18"/>
    <w:rsid w:val="005A6E54"/>
    <w:rsid w:val="005A6EDA"/>
    <w:rsid w:val="005B1276"/>
    <w:rsid w:val="005B14C2"/>
    <w:rsid w:val="005B1860"/>
    <w:rsid w:val="005B1B5A"/>
    <w:rsid w:val="005B27AE"/>
    <w:rsid w:val="005B2E95"/>
    <w:rsid w:val="005B462D"/>
    <w:rsid w:val="005B4C22"/>
    <w:rsid w:val="005B52E6"/>
    <w:rsid w:val="005B5416"/>
    <w:rsid w:val="005B643B"/>
    <w:rsid w:val="005B6733"/>
    <w:rsid w:val="005B7A22"/>
    <w:rsid w:val="005C0A80"/>
    <w:rsid w:val="005C18E0"/>
    <w:rsid w:val="005C237E"/>
    <w:rsid w:val="005C2573"/>
    <w:rsid w:val="005C44AE"/>
    <w:rsid w:val="005C48C7"/>
    <w:rsid w:val="005C505B"/>
    <w:rsid w:val="005C5088"/>
    <w:rsid w:val="005C52EE"/>
    <w:rsid w:val="005C572D"/>
    <w:rsid w:val="005C5782"/>
    <w:rsid w:val="005C5E7D"/>
    <w:rsid w:val="005C5EF1"/>
    <w:rsid w:val="005C70D8"/>
    <w:rsid w:val="005D1C7B"/>
    <w:rsid w:val="005D3C1F"/>
    <w:rsid w:val="005D4803"/>
    <w:rsid w:val="005D4AEF"/>
    <w:rsid w:val="005D541A"/>
    <w:rsid w:val="005D59E9"/>
    <w:rsid w:val="005D60C1"/>
    <w:rsid w:val="005D77F1"/>
    <w:rsid w:val="005D7B7A"/>
    <w:rsid w:val="005D7E64"/>
    <w:rsid w:val="005D7F19"/>
    <w:rsid w:val="005E267E"/>
    <w:rsid w:val="005E26AB"/>
    <w:rsid w:val="005E273E"/>
    <w:rsid w:val="005E27EC"/>
    <w:rsid w:val="005E2AD8"/>
    <w:rsid w:val="005E2E0A"/>
    <w:rsid w:val="005E3816"/>
    <w:rsid w:val="005E41F3"/>
    <w:rsid w:val="005E4367"/>
    <w:rsid w:val="005E5A4F"/>
    <w:rsid w:val="005E5FF2"/>
    <w:rsid w:val="005E6460"/>
    <w:rsid w:val="005E6550"/>
    <w:rsid w:val="005E6D3D"/>
    <w:rsid w:val="005E79C8"/>
    <w:rsid w:val="005F0709"/>
    <w:rsid w:val="005F0BF8"/>
    <w:rsid w:val="005F18A8"/>
    <w:rsid w:val="005F1E76"/>
    <w:rsid w:val="005F208A"/>
    <w:rsid w:val="005F2BFD"/>
    <w:rsid w:val="005F3B58"/>
    <w:rsid w:val="005F440C"/>
    <w:rsid w:val="005F497B"/>
    <w:rsid w:val="005F499A"/>
    <w:rsid w:val="005F4D2C"/>
    <w:rsid w:val="005F50DC"/>
    <w:rsid w:val="005F5F0C"/>
    <w:rsid w:val="005F6DA4"/>
    <w:rsid w:val="0060178F"/>
    <w:rsid w:val="006019AC"/>
    <w:rsid w:val="00601D02"/>
    <w:rsid w:val="00602239"/>
    <w:rsid w:val="006024BB"/>
    <w:rsid w:val="00602BB2"/>
    <w:rsid w:val="00602CF6"/>
    <w:rsid w:val="00603E83"/>
    <w:rsid w:val="00604E48"/>
    <w:rsid w:val="00604F96"/>
    <w:rsid w:val="00605B05"/>
    <w:rsid w:val="00605BED"/>
    <w:rsid w:val="006067EC"/>
    <w:rsid w:val="00606E22"/>
    <w:rsid w:val="00607129"/>
    <w:rsid w:val="00607273"/>
    <w:rsid w:val="00607523"/>
    <w:rsid w:val="0060752E"/>
    <w:rsid w:val="00607626"/>
    <w:rsid w:val="00607740"/>
    <w:rsid w:val="00607A81"/>
    <w:rsid w:val="00610154"/>
    <w:rsid w:val="006101E0"/>
    <w:rsid w:val="00610DD4"/>
    <w:rsid w:val="00610F7A"/>
    <w:rsid w:val="00611942"/>
    <w:rsid w:val="00612D1D"/>
    <w:rsid w:val="00612E77"/>
    <w:rsid w:val="00612F4D"/>
    <w:rsid w:val="00613246"/>
    <w:rsid w:val="006136DC"/>
    <w:rsid w:val="00613C49"/>
    <w:rsid w:val="00613F13"/>
    <w:rsid w:val="006146F4"/>
    <w:rsid w:val="00614ABC"/>
    <w:rsid w:val="0061530A"/>
    <w:rsid w:val="006153E3"/>
    <w:rsid w:val="0061551F"/>
    <w:rsid w:val="006155AE"/>
    <w:rsid w:val="006157BA"/>
    <w:rsid w:val="0061581E"/>
    <w:rsid w:val="00615B05"/>
    <w:rsid w:val="00615C68"/>
    <w:rsid w:val="00615C9B"/>
    <w:rsid w:val="006160EF"/>
    <w:rsid w:val="0061687E"/>
    <w:rsid w:val="00616D0B"/>
    <w:rsid w:val="00617344"/>
    <w:rsid w:val="006175C4"/>
    <w:rsid w:val="00620951"/>
    <w:rsid w:val="0062095D"/>
    <w:rsid w:val="006210C7"/>
    <w:rsid w:val="0062183D"/>
    <w:rsid w:val="00621D68"/>
    <w:rsid w:val="006225B6"/>
    <w:rsid w:val="00623B4D"/>
    <w:rsid w:val="00624397"/>
    <w:rsid w:val="00624F06"/>
    <w:rsid w:val="006251FF"/>
    <w:rsid w:val="00626782"/>
    <w:rsid w:val="006269B4"/>
    <w:rsid w:val="00626D3C"/>
    <w:rsid w:val="00630052"/>
    <w:rsid w:val="00630F4F"/>
    <w:rsid w:val="006318D4"/>
    <w:rsid w:val="00631C1F"/>
    <w:rsid w:val="00631D17"/>
    <w:rsid w:val="00631EF0"/>
    <w:rsid w:val="0063246D"/>
    <w:rsid w:val="00633079"/>
    <w:rsid w:val="0063320D"/>
    <w:rsid w:val="00633F8F"/>
    <w:rsid w:val="00634E7E"/>
    <w:rsid w:val="0063506C"/>
    <w:rsid w:val="00635DFD"/>
    <w:rsid w:val="00636945"/>
    <w:rsid w:val="00636A83"/>
    <w:rsid w:val="006377F9"/>
    <w:rsid w:val="00637E23"/>
    <w:rsid w:val="00640C84"/>
    <w:rsid w:val="00641B5C"/>
    <w:rsid w:val="00641D9C"/>
    <w:rsid w:val="0064213C"/>
    <w:rsid w:val="00642282"/>
    <w:rsid w:val="0064228B"/>
    <w:rsid w:val="006426EB"/>
    <w:rsid w:val="00642832"/>
    <w:rsid w:val="00642A2A"/>
    <w:rsid w:val="00642C57"/>
    <w:rsid w:val="0064321B"/>
    <w:rsid w:val="00643341"/>
    <w:rsid w:val="00643B11"/>
    <w:rsid w:val="00643D17"/>
    <w:rsid w:val="00643D1A"/>
    <w:rsid w:val="0064467B"/>
    <w:rsid w:val="00644B0E"/>
    <w:rsid w:val="00644CFD"/>
    <w:rsid w:val="00645249"/>
    <w:rsid w:val="006455C3"/>
    <w:rsid w:val="00646424"/>
    <w:rsid w:val="00646481"/>
    <w:rsid w:val="00646633"/>
    <w:rsid w:val="0064679C"/>
    <w:rsid w:val="00646C55"/>
    <w:rsid w:val="00647296"/>
    <w:rsid w:val="006473E6"/>
    <w:rsid w:val="006476DA"/>
    <w:rsid w:val="00647D71"/>
    <w:rsid w:val="0065045F"/>
    <w:rsid w:val="00650913"/>
    <w:rsid w:val="00650B33"/>
    <w:rsid w:val="00650C2B"/>
    <w:rsid w:val="00651018"/>
    <w:rsid w:val="00651237"/>
    <w:rsid w:val="00651F6B"/>
    <w:rsid w:val="00652071"/>
    <w:rsid w:val="006522F0"/>
    <w:rsid w:val="00652381"/>
    <w:rsid w:val="00652436"/>
    <w:rsid w:val="006527BE"/>
    <w:rsid w:val="00652E6E"/>
    <w:rsid w:val="00652ED8"/>
    <w:rsid w:val="00652FA8"/>
    <w:rsid w:val="00653539"/>
    <w:rsid w:val="00653567"/>
    <w:rsid w:val="0065375D"/>
    <w:rsid w:val="00654A29"/>
    <w:rsid w:val="00654D28"/>
    <w:rsid w:val="00655717"/>
    <w:rsid w:val="00655A58"/>
    <w:rsid w:val="00655BE1"/>
    <w:rsid w:val="00656BF4"/>
    <w:rsid w:val="00656EE9"/>
    <w:rsid w:val="00660035"/>
    <w:rsid w:val="00660643"/>
    <w:rsid w:val="00660A46"/>
    <w:rsid w:val="00660B76"/>
    <w:rsid w:val="00660B8D"/>
    <w:rsid w:val="00662417"/>
    <w:rsid w:val="006625CE"/>
    <w:rsid w:val="0066265E"/>
    <w:rsid w:val="00662B83"/>
    <w:rsid w:val="00662CF3"/>
    <w:rsid w:val="00663782"/>
    <w:rsid w:val="00663EE6"/>
    <w:rsid w:val="00665A0B"/>
    <w:rsid w:val="006715A6"/>
    <w:rsid w:val="00671ECB"/>
    <w:rsid w:val="00672521"/>
    <w:rsid w:val="00672CD0"/>
    <w:rsid w:val="00672E09"/>
    <w:rsid w:val="006737D8"/>
    <w:rsid w:val="00673A6B"/>
    <w:rsid w:val="00673AAD"/>
    <w:rsid w:val="006745E9"/>
    <w:rsid w:val="00675819"/>
    <w:rsid w:val="00675A8B"/>
    <w:rsid w:val="00675BCB"/>
    <w:rsid w:val="00676F2C"/>
    <w:rsid w:val="00676F75"/>
    <w:rsid w:val="0067719F"/>
    <w:rsid w:val="00677689"/>
    <w:rsid w:val="006802AB"/>
    <w:rsid w:val="006808D7"/>
    <w:rsid w:val="0068140D"/>
    <w:rsid w:val="00681B24"/>
    <w:rsid w:val="006822AF"/>
    <w:rsid w:val="00682493"/>
    <w:rsid w:val="006825F9"/>
    <w:rsid w:val="00682DD5"/>
    <w:rsid w:val="0068327E"/>
    <w:rsid w:val="0068397C"/>
    <w:rsid w:val="00684020"/>
    <w:rsid w:val="00684926"/>
    <w:rsid w:val="00685455"/>
    <w:rsid w:val="00685498"/>
    <w:rsid w:val="00686A23"/>
    <w:rsid w:val="00686B6E"/>
    <w:rsid w:val="0068760B"/>
    <w:rsid w:val="006876C7"/>
    <w:rsid w:val="00687BD7"/>
    <w:rsid w:val="00687F15"/>
    <w:rsid w:val="006906FD"/>
    <w:rsid w:val="00690B91"/>
    <w:rsid w:val="00690E78"/>
    <w:rsid w:val="006915D5"/>
    <w:rsid w:val="006927F8"/>
    <w:rsid w:val="00692FF1"/>
    <w:rsid w:val="006938EE"/>
    <w:rsid w:val="00693F31"/>
    <w:rsid w:val="00694165"/>
    <w:rsid w:val="00695821"/>
    <w:rsid w:val="00696875"/>
    <w:rsid w:val="006969DF"/>
    <w:rsid w:val="006973B8"/>
    <w:rsid w:val="006A0058"/>
    <w:rsid w:val="006A09A0"/>
    <w:rsid w:val="006A0ACA"/>
    <w:rsid w:val="006A13BA"/>
    <w:rsid w:val="006A189F"/>
    <w:rsid w:val="006A1900"/>
    <w:rsid w:val="006A29A0"/>
    <w:rsid w:val="006A2EA3"/>
    <w:rsid w:val="006A312E"/>
    <w:rsid w:val="006A34E4"/>
    <w:rsid w:val="006A39ED"/>
    <w:rsid w:val="006A3F2A"/>
    <w:rsid w:val="006A407B"/>
    <w:rsid w:val="006A459C"/>
    <w:rsid w:val="006A473B"/>
    <w:rsid w:val="006A4F55"/>
    <w:rsid w:val="006A511C"/>
    <w:rsid w:val="006A55CF"/>
    <w:rsid w:val="006A59D0"/>
    <w:rsid w:val="006A5B87"/>
    <w:rsid w:val="006A6164"/>
    <w:rsid w:val="006A67F0"/>
    <w:rsid w:val="006A6B19"/>
    <w:rsid w:val="006A6B6E"/>
    <w:rsid w:val="006A7229"/>
    <w:rsid w:val="006B03F4"/>
    <w:rsid w:val="006B07BC"/>
    <w:rsid w:val="006B154E"/>
    <w:rsid w:val="006B1CF7"/>
    <w:rsid w:val="006B275F"/>
    <w:rsid w:val="006B2822"/>
    <w:rsid w:val="006B3723"/>
    <w:rsid w:val="006B3A37"/>
    <w:rsid w:val="006B3CCD"/>
    <w:rsid w:val="006B4296"/>
    <w:rsid w:val="006B4356"/>
    <w:rsid w:val="006B551C"/>
    <w:rsid w:val="006B5EDD"/>
    <w:rsid w:val="006B62AE"/>
    <w:rsid w:val="006B7307"/>
    <w:rsid w:val="006B7E32"/>
    <w:rsid w:val="006B7EAF"/>
    <w:rsid w:val="006C011A"/>
    <w:rsid w:val="006C0845"/>
    <w:rsid w:val="006C0C3F"/>
    <w:rsid w:val="006C10B5"/>
    <w:rsid w:val="006C35E5"/>
    <w:rsid w:val="006C41A7"/>
    <w:rsid w:val="006C5463"/>
    <w:rsid w:val="006C558D"/>
    <w:rsid w:val="006C58B8"/>
    <w:rsid w:val="006C5D36"/>
    <w:rsid w:val="006C67C4"/>
    <w:rsid w:val="006C773B"/>
    <w:rsid w:val="006C7AC6"/>
    <w:rsid w:val="006C7C3F"/>
    <w:rsid w:val="006C7E0E"/>
    <w:rsid w:val="006D154A"/>
    <w:rsid w:val="006D1575"/>
    <w:rsid w:val="006D196B"/>
    <w:rsid w:val="006D2700"/>
    <w:rsid w:val="006D27B6"/>
    <w:rsid w:val="006D28E7"/>
    <w:rsid w:val="006D3871"/>
    <w:rsid w:val="006D3979"/>
    <w:rsid w:val="006D467B"/>
    <w:rsid w:val="006D5759"/>
    <w:rsid w:val="006D594F"/>
    <w:rsid w:val="006D5E44"/>
    <w:rsid w:val="006D63F8"/>
    <w:rsid w:val="006D6403"/>
    <w:rsid w:val="006D6BB9"/>
    <w:rsid w:val="006D7062"/>
    <w:rsid w:val="006D7549"/>
    <w:rsid w:val="006D7FD0"/>
    <w:rsid w:val="006E0187"/>
    <w:rsid w:val="006E01E7"/>
    <w:rsid w:val="006E095F"/>
    <w:rsid w:val="006E0C17"/>
    <w:rsid w:val="006E1C07"/>
    <w:rsid w:val="006E20D3"/>
    <w:rsid w:val="006E241D"/>
    <w:rsid w:val="006E25B8"/>
    <w:rsid w:val="006E2AB9"/>
    <w:rsid w:val="006E330C"/>
    <w:rsid w:val="006E4FDE"/>
    <w:rsid w:val="006F0036"/>
    <w:rsid w:val="006F1063"/>
    <w:rsid w:val="006F17F5"/>
    <w:rsid w:val="006F198D"/>
    <w:rsid w:val="006F2224"/>
    <w:rsid w:val="006F2A6F"/>
    <w:rsid w:val="006F2EFA"/>
    <w:rsid w:val="006F35E3"/>
    <w:rsid w:val="006F3D34"/>
    <w:rsid w:val="006F41DB"/>
    <w:rsid w:val="006F43B1"/>
    <w:rsid w:val="006F5844"/>
    <w:rsid w:val="006F5A87"/>
    <w:rsid w:val="006F5D14"/>
    <w:rsid w:val="006F5EA2"/>
    <w:rsid w:val="006F71C5"/>
    <w:rsid w:val="006F75BD"/>
    <w:rsid w:val="006F75D6"/>
    <w:rsid w:val="00700C6C"/>
    <w:rsid w:val="00700E9F"/>
    <w:rsid w:val="007013CD"/>
    <w:rsid w:val="007019E5"/>
    <w:rsid w:val="00702CC2"/>
    <w:rsid w:val="00705B81"/>
    <w:rsid w:val="0070613F"/>
    <w:rsid w:val="00706B19"/>
    <w:rsid w:val="00706DD7"/>
    <w:rsid w:val="00707198"/>
    <w:rsid w:val="0070723E"/>
    <w:rsid w:val="00707A9A"/>
    <w:rsid w:val="00712053"/>
    <w:rsid w:val="00712130"/>
    <w:rsid w:val="00714C9A"/>
    <w:rsid w:val="00715C7D"/>
    <w:rsid w:val="00715E3F"/>
    <w:rsid w:val="00715F6D"/>
    <w:rsid w:val="007165B2"/>
    <w:rsid w:val="007166AA"/>
    <w:rsid w:val="00716704"/>
    <w:rsid w:val="00717748"/>
    <w:rsid w:val="007201B0"/>
    <w:rsid w:val="00720528"/>
    <w:rsid w:val="0072171D"/>
    <w:rsid w:val="00721D13"/>
    <w:rsid w:val="00722AB9"/>
    <w:rsid w:val="0072322C"/>
    <w:rsid w:val="00723234"/>
    <w:rsid w:val="00723D0C"/>
    <w:rsid w:val="00723D2A"/>
    <w:rsid w:val="00723E4B"/>
    <w:rsid w:val="00724A17"/>
    <w:rsid w:val="00724DFE"/>
    <w:rsid w:val="00724FAF"/>
    <w:rsid w:val="0072521C"/>
    <w:rsid w:val="00725318"/>
    <w:rsid w:val="00725831"/>
    <w:rsid w:val="00725A82"/>
    <w:rsid w:val="0072624D"/>
    <w:rsid w:val="0072680D"/>
    <w:rsid w:val="00726900"/>
    <w:rsid w:val="00726ED1"/>
    <w:rsid w:val="0072710E"/>
    <w:rsid w:val="007275FE"/>
    <w:rsid w:val="0072764F"/>
    <w:rsid w:val="00730521"/>
    <w:rsid w:val="007307E0"/>
    <w:rsid w:val="00730A16"/>
    <w:rsid w:val="00730B2B"/>
    <w:rsid w:val="0073147C"/>
    <w:rsid w:val="007318D1"/>
    <w:rsid w:val="00731A93"/>
    <w:rsid w:val="00731D51"/>
    <w:rsid w:val="0073257E"/>
    <w:rsid w:val="007327BF"/>
    <w:rsid w:val="00734660"/>
    <w:rsid w:val="0073583C"/>
    <w:rsid w:val="00736295"/>
    <w:rsid w:val="007369FE"/>
    <w:rsid w:val="007371EE"/>
    <w:rsid w:val="00737AA3"/>
    <w:rsid w:val="00737C37"/>
    <w:rsid w:val="00737CFC"/>
    <w:rsid w:val="00740162"/>
    <w:rsid w:val="007404DE"/>
    <w:rsid w:val="00741D2F"/>
    <w:rsid w:val="00741D45"/>
    <w:rsid w:val="007421B3"/>
    <w:rsid w:val="007427FF"/>
    <w:rsid w:val="00742D73"/>
    <w:rsid w:val="007431EE"/>
    <w:rsid w:val="00743C13"/>
    <w:rsid w:val="00743DF3"/>
    <w:rsid w:val="0074419D"/>
    <w:rsid w:val="007443C0"/>
    <w:rsid w:val="00744668"/>
    <w:rsid w:val="0074550F"/>
    <w:rsid w:val="00745685"/>
    <w:rsid w:val="0074572F"/>
    <w:rsid w:val="0074608C"/>
    <w:rsid w:val="00746281"/>
    <w:rsid w:val="0074676C"/>
    <w:rsid w:val="007468D5"/>
    <w:rsid w:val="0074698D"/>
    <w:rsid w:val="00746F09"/>
    <w:rsid w:val="007475A2"/>
    <w:rsid w:val="0074780A"/>
    <w:rsid w:val="00750322"/>
    <w:rsid w:val="00750544"/>
    <w:rsid w:val="00750660"/>
    <w:rsid w:val="007509F5"/>
    <w:rsid w:val="00750A02"/>
    <w:rsid w:val="00750B38"/>
    <w:rsid w:val="007516A8"/>
    <w:rsid w:val="007522B3"/>
    <w:rsid w:val="00752D76"/>
    <w:rsid w:val="007532EC"/>
    <w:rsid w:val="00753E68"/>
    <w:rsid w:val="007540C4"/>
    <w:rsid w:val="00755448"/>
    <w:rsid w:val="00755945"/>
    <w:rsid w:val="00755D18"/>
    <w:rsid w:val="0075653C"/>
    <w:rsid w:val="00757082"/>
    <w:rsid w:val="00757948"/>
    <w:rsid w:val="00757A0E"/>
    <w:rsid w:val="00757CD5"/>
    <w:rsid w:val="00760C88"/>
    <w:rsid w:val="007610D5"/>
    <w:rsid w:val="0076119C"/>
    <w:rsid w:val="00761256"/>
    <w:rsid w:val="00761720"/>
    <w:rsid w:val="007620A6"/>
    <w:rsid w:val="007624F1"/>
    <w:rsid w:val="00762CDE"/>
    <w:rsid w:val="00762EBE"/>
    <w:rsid w:val="0076474F"/>
    <w:rsid w:val="0076509A"/>
    <w:rsid w:val="00765515"/>
    <w:rsid w:val="00766735"/>
    <w:rsid w:val="00766790"/>
    <w:rsid w:val="00766889"/>
    <w:rsid w:val="0076772F"/>
    <w:rsid w:val="00770A60"/>
    <w:rsid w:val="00771E26"/>
    <w:rsid w:val="00772886"/>
    <w:rsid w:val="007730B4"/>
    <w:rsid w:val="0077379E"/>
    <w:rsid w:val="007741F1"/>
    <w:rsid w:val="007748F1"/>
    <w:rsid w:val="00775C17"/>
    <w:rsid w:val="0077600E"/>
    <w:rsid w:val="00776353"/>
    <w:rsid w:val="00776863"/>
    <w:rsid w:val="00776DC5"/>
    <w:rsid w:val="007770B7"/>
    <w:rsid w:val="00777A97"/>
    <w:rsid w:val="007800EB"/>
    <w:rsid w:val="00780445"/>
    <w:rsid w:val="00780859"/>
    <w:rsid w:val="00780F3A"/>
    <w:rsid w:val="00780F71"/>
    <w:rsid w:val="0078116D"/>
    <w:rsid w:val="00781267"/>
    <w:rsid w:val="0078223D"/>
    <w:rsid w:val="00782A31"/>
    <w:rsid w:val="00782FCE"/>
    <w:rsid w:val="007837E3"/>
    <w:rsid w:val="00783995"/>
    <w:rsid w:val="0078408B"/>
    <w:rsid w:val="007846CC"/>
    <w:rsid w:val="00785045"/>
    <w:rsid w:val="0078634E"/>
    <w:rsid w:val="00786508"/>
    <w:rsid w:val="007869C0"/>
    <w:rsid w:val="00786B61"/>
    <w:rsid w:val="0078735D"/>
    <w:rsid w:val="00787B02"/>
    <w:rsid w:val="007900A2"/>
    <w:rsid w:val="007907B9"/>
    <w:rsid w:val="00790830"/>
    <w:rsid w:val="00790A30"/>
    <w:rsid w:val="00790EE7"/>
    <w:rsid w:val="00790EFA"/>
    <w:rsid w:val="00791547"/>
    <w:rsid w:val="0079179D"/>
    <w:rsid w:val="007918D6"/>
    <w:rsid w:val="00791DA3"/>
    <w:rsid w:val="007923D4"/>
    <w:rsid w:val="0079287A"/>
    <w:rsid w:val="0079327B"/>
    <w:rsid w:val="007934F4"/>
    <w:rsid w:val="00795135"/>
    <w:rsid w:val="007952FA"/>
    <w:rsid w:val="00795393"/>
    <w:rsid w:val="00795701"/>
    <w:rsid w:val="0079594B"/>
    <w:rsid w:val="007962A1"/>
    <w:rsid w:val="007A08DB"/>
    <w:rsid w:val="007A0900"/>
    <w:rsid w:val="007A0A94"/>
    <w:rsid w:val="007A1420"/>
    <w:rsid w:val="007A1552"/>
    <w:rsid w:val="007A19A0"/>
    <w:rsid w:val="007A2DF7"/>
    <w:rsid w:val="007A317A"/>
    <w:rsid w:val="007A3387"/>
    <w:rsid w:val="007A3F45"/>
    <w:rsid w:val="007A401C"/>
    <w:rsid w:val="007A4281"/>
    <w:rsid w:val="007A437D"/>
    <w:rsid w:val="007A4B4F"/>
    <w:rsid w:val="007A4E0F"/>
    <w:rsid w:val="007A6501"/>
    <w:rsid w:val="007A6814"/>
    <w:rsid w:val="007A6E4C"/>
    <w:rsid w:val="007A7190"/>
    <w:rsid w:val="007A7ADA"/>
    <w:rsid w:val="007A7E8B"/>
    <w:rsid w:val="007B0764"/>
    <w:rsid w:val="007B107F"/>
    <w:rsid w:val="007B1B5B"/>
    <w:rsid w:val="007B1DE0"/>
    <w:rsid w:val="007B2629"/>
    <w:rsid w:val="007B3614"/>
    <w:rsid w:val="007B3CC1"/>
    <w:rsid w:val="007B4411"/>
    <w:rsid w:val="007B4D8A"/>
    <w:rsid w:val="007B5D00"/>
    <w:rsid w:val="007B6130"/>
    <w:rsid w:val="007B6136"/>
    <w:rsid w:val="007B68E4"/>
    <w:rsid w:val="007B729E"/>
    <w:rsid w:val="007B75EE"/>
    <w:rsid w:val="007B764B"/>
    <w:rsid w:val="007B7C4B"/>
    <w:rsid w:val="007C077C"/>
    <w:rsid w:val="007C0D62"/>
    <w:rsid w:val="007C1EF3"/>
    <w:rsid w:val="007C2224"/>
    <w:rsid w:val="007C2A35"/>
    <w:rsid w:val="007C3131"/>
    <w:rsid w:val="007C3996"/>
    <w:rsid w:val="007C4334"/>
    <w:rsid w:val="007C4398"/>
    <w:rsid w:val="007C43BD"/>
    <w:rsid w:val="007C46B5"/>
    <w:rsid w:val="007C4EC7"/>
    <w:rsid w:val="007C509F"/>
    <w:rsid w:val="007C5496"/>
    <w:rsid w:val="007C628B"/>
    <w:rsid w:val="007C64EB"/>
    <w:rsid w:val="007C6DEB"/>
    <w:rsid w:val="007C7C49"/>
    <w:rsid w:val="007D0C73"/>
    <w:rsid w:val="007D120E"/>
    <w:rsid w:val="007D1237"/>
    <w:rsid w:val="007D1485"/>
    <w:rsid w:val="007D14CD"/>
    <w:rsid w:val="007D19E0"/>
    <w:rsid w:val="007D1BE9"/>
    <w:rsid w:val="007D2EDA"/>
    <w:rsid w:val="007D30E7"/>
    <w:rsid w:val="007D31A4"/>
    <w:rsid w:val="007D32BC"/>
    <w:rsid w:val="007D34AE"/>
    <w:rsid w:val="007D37AB"/>
    <w:rsid w:val="007D38B0"/>
    <w:rsid w:val="007D4243"/>
    <w:rsid w:val="007D4967"/>
    <w:rsid w:val="007D4BE9"/>
    <w:rsid w:val="007D5ED3"/>
    <w:rsid w:val="007D7071"/>
    <w:rsid w:val="007D70A4"/>
    <w:rsid w:val="007D7294"/>
    <w:rsid w:val="007D7347"/>
    <w:rsid w:val="007D7727"/>
    <w:rsid w:val="007D780C"/>
    <w:rsid w:val="007D787A"/>
    <w:rsid w:val="007D7CBE"/>
    <w:rsid w:val="007E070D"/>
    <w:rsid w:val="007E07C4"/>
    <w:rsid w:val="007E080B"/>
    <w:rsid w:val="007E1E51"/>
    <w:rsid w:val="007E2295"/>
    <w:rsid w:val="007E24BA"/>
    <w:rsid w:val="007E25C6"/>
    <w:rsid w:val="007E2841"/>
    <w:rsid w:val="007E2BCA"/>
    <w:rsid w:val="007E2F1C"/>
    <w:rsid w:val="007E2F23"/>
    <w:rsid w:val="007E2FA0"/>
    <w:rsid w:val="007E41F1"/>
    <w:rsid w:val="007E4A30"/>
    <w:rsid w:val="007E4C70"/>
    <w:rsid w:val="007E4CD2"/>
    <w:rsid w:val="007E4FBD"/>
    <w:rsid w:val="007E5061"/>
    <w:rsid w:val="007E5542"/>
    <w:rsid w:val="007E5638"/>
    <w:rsid w:val="007E59A4"/>
    <w:rsid w:val="007E5F08"/>
    <w:rsid w:val="007E626E"/>
    <w:rsid w:val="007E63DA"/>
    <w:rsid w:val="007E6748"/>
    <w:rsid w:val="007E767A"/>
    <w:rsid w:val="007E78E5"/>
    <w:rsid w:val="007F04EA"/>
    <w:rsid w:val="007F05B2"/>
    <w:rsid w:val="007F05D2"/>
    <w:rsid w:val="007F09AA"/>
    <w:rsid w:val="007F0C7A"/>
    <w:rsid w:val="007F1EF2"/>
    <w:rsid w:val="007F204B"/>
    <w:rsid w:val="007F3181"/>
    <w:rsid w:val="007F4522"/>
    <w:rsid w:val="007F496B"/>
    <w:rsid w:val="007F49B3"/>
    <w:rsid w:val="007F4F4F"/>
    <w:rsid w:val="007F5E40"/>
    <w:rsid w:val="007F60BC"/>
    <w:rsid w:val="007F640E"/>
    <w:rsid w:val="007F7F76"/>
    <w:rsid w:val="00800463"/>
    <w:rsid w:val="0080070B"/>
    <w:rsid w:val="00801D05"/>
    <w:rsid w:val="008020F6"/>
    <w:rsid w:val="00802316"/>
    <w:rsid w:val="00802B6B"/>
    <w:rsid w:val="0080305C"/>
    <w:rsid w:val="00803106"/>
    <w:rsid w:val="008031C5"/>
    <w:rsid w:val="00803478"/>
    <w:rsid w:val="008034F8"/>
    <w:rsid w:val="00803EB3"/>
    <w:rsid w:val="00804126"/>
    <w:rsid w:val="00804A93"/>
    <w:rsid w:val="008058C1"/>
    <w:rsid w:val="00805D4E"/>
    <w:rsid w:val="00805F50"/>
    <w:rsid w:val="008063E6"/>
    <w:rsid w:val="00806665"/>
    <w:rsid w:val="00806F2B"/>
    <w:rsid w:val="00807738"/>
    <w:rsid w:val="0080798F"/>
    <w:rsid w:val="008100AF"/>
    <w:rsid w:val="008105A4"/>
    <w:rsid w:val="00811256"/>
    <w:rsid w:val="0081168A"/>
    <w:rsid w:val="00812073"/>
    <w:rsid w:val="00813D50"/>
    <w:rsid w:val="00814CD9"/>
    <w:rsid w:val="008157E4"/>
    <w:rsid w:val="00815C1E"/>
    <w:rsid w:val="008160F3"/>
    <w:rsid w:val="00817927"/>
    <w:rsid w:val="00817991"/>
    <w:rsid w:val="00817FE9"/>
    <w:rsid w:val="00820388"/>
    <w:rsid w:val="00821073"/>
    <w:rsid w:val="00821883"/>
    <w:rsid w:val="00822471"/>
    <w:rsid w:val="00822947"/>
    <w:rsid w:val="00822AD5"/>
    <w:rsid w:val="00822B7B"/>
    <w:rsid w:val="00822EF0"/>
    <w:rsid w:val="008241EB"/>
    <w:rsid w:val="00824299"/>
    <w:rsid w:val="008246E6"/>
    <w:rsid w:val="008250BA"/>
    <w:rsid w:val="0082549E"/>
    <w:rsid w:val="00825A8D"/>
    <w:rsid w:val="0082624F"/>
    <w:rsid w:val="0082657C"/>
    <w:rsid w:val="00826655"/>
    <w:rsid w:val="00826AF8"/>
    <w:rsid w:val="008271D6"/>
    <w:rsid w:val="008272F2"/>
    <w:rsid w:val="00827DE0"/>
    <w:rsid w:val="00830553"/>
    <w:rsid w:val="00832AA3"/>
    <w:rsid w:val="008337DB"/>
    <w:rsid w:val="00833882"/>
    <w:rsid w:val="00834107"/>
    <w:rsid w:val="008342E7"/>
    <w:rsid w:val="008350EB"/>
    <w:rsid w:val="00835F22"/>
    <w:rsid w:val="008365CD"/>
    <w:rsid w:val="008377BA"/>
    <w:rsid w:val="00837BEB"/>
    <w:rsid w:val="00840EEB"/>
    <w:rsid w:val="00842C50"/>
    <w:rsid w:val="00843330"/>
    <w:rsid w:val="00843D66"/>
    <w:rsid w:val="00843D88"/>
    <w:rsid w:val="00844A34"/>
    <w:rsid w:val="008452B7"/>
    <w:rsid w:val="008461A9"/>
    <w:rsid w:val="008466E8"/>
    <w:rsid w:val="008504B6"/>
    <w:rsid w:val="008507D5"/>
    <w:rsid w:val="00850889"/>
    <w:rsid w:val="008508A4"/>
    <w:rsid w:val="00850FE9"/>
    <w:rsid w:val="00851043"/>
    <w:rsid w:val="0085108A"/>
    <w:rsid w:val="00851295"/>
    <w:rsid w:val="00851CA7"/>
    <w:rsid w:val="0085252A"/>
    <w:rsid w:val="00852D31"/>
    <w:rsid w:val="00852F14"/>
    <w:rsid w:val="00853997"/>
    <w:rsid w:val="0085436B"/>
    <w:rsid w:val="00854A8B"/>
    <w:rsid w:val="00855C18"/>
    <w:rsid w:val="00855C3A"/>
    <w:rsid w:val="00855F4D"/>
    <w:rsid w:val="00855FA7"/>
    <w:rsid w:val="008562E3"/>
    <w:rsid w:val="00856A8B"/>
    <w:rsid w:val="00857382"/>
    <w:rsid w:val="008577D7"/>
    <w:rsid w:val="00857C7E"/>
    <w:rsid w:val="008615E4"/>
    <w:rsid w:val="008621C8"/>
    <w:rsid w:val="00862E21"/>
    <w:rsid w:val="00863336"/>
    <w:rsid w:val="0086390A"/>
    <w:rsid w:val="00863C3B"/>
    <w:rsid w:val="00863C6C"/>
    <w:rsid w:val="008641C0"/>
    <w:rsid w:val="00864415"/>
    <w:rsid w:val="00864B82"/>
    <w:rsid w:val="008650E7"/>
    <w:rsid w:val="008653FA"/>
    <w:rsid w:val="00865FC9"/>
    <w:rsid w:val="00866210"/>
    <w:rsid w:val="0086673C"/>
    <w:rsid w:val="008669A8"/>
    <w:rsid w:val="00866E3A"/>
    <w:rsid w:val="008672B1"/>
    <w:rsid w:val="008676A5"/>
    <w:rsid w:val="00867E0B"/>
    <w:rsid w:val="008709DC"/>
    <w:rsid w:val="00870A7A"/>
    <w:rsid w:val="00870B6C"/>
    <w:rsid w:val="00870D84"/>
    <w:rsid w:val="0087101E"/>
    <w:rsid w:val="00871C8D"/>
    <w:rsid w:val="008727F1"/>
    <w:rsid w:val="008741BF"/>
    <w:rsid w:val="0087437E"/>
    <w:rsid w:val="008753B1"/>
    <w:rsid w:val="00875C2E"/>
    <w:rsid w:val="008765FD"/>
    <w:rsid w:val="008769FA"/>
    <w:rsid w:val="00876A05"/>
    <w:rsid w:val="008777BB"/>
    <w:rsid w:val="00877BE4"/>
    <w:rsid w:val="00881083"/>
    <w:rsid w:val="00882CF9"/>
    <w:rsid w:val="0088406B"/>
    <w:rsid w:val="0088408B"/>
    <w:rsid w:val="00884726"/>
    <w:rsid w:val="008847CC"/>
    <w:rsid w:val="0088488D"/>
    <w:rsid w:val="008850AA"/>
    <w:rsid w:val="00885CFF"/>
    <w:rsid w:val="008862F3"/>
    <w:rsid w:val="0088641F"/>
    <w:rsid w:val="00887229"/>
    <w:rsid w:val="008875FB"/>
    <w:rsid w:val="00887C7D"/>
    <w:rsid w:val="0089021C"/>
    <w:rsid w:val="008902CC"/>
    <w:rsid w:val="008906F3"/>
    <w:rsid w:val="008912FE"/>
    <w:rsid w:val="008914A3"/>
    <w:rsid w:val="00891974"/>
    <w:rsid w:val="0089215C"/>
    <w:rsid w:val="00894A24"/>
    <w:rsid w:val="0089510E"/>
    <w:rsid w:val="00895F84"/>
    <w:rsid w:val="00896147"/>
    <w:rsid w:val="00896266"/>
    <w:rsid w:val="00896793"/>
    <w:rsid w:val="00896917"/>
    <w:rsid w:val="00896A43"/>
    <w:rsid w:val="00896B6A"/>
    <w:rsid w:val="00896F0B"/>
    <w:rsid w:val="0089753D"/>
    <w:rsid w:val="00897C9C"/>
    <w:rsid w:val="00897F5E"/>
    <w:rsid w:val="008A006F"/>
    <w:rsid w:val="008A00E1"/>
    <w:rsid w:val="008A0625"/>
    <w:rsid w:val="008A11B3"/>
    <w:rsid w:val="008A1465"/>
    <w:rsid w:val="008A1BFB"/>
    <w:rsid w:val="008A1DAD"/>
    <w:rsid w:val="008A223D"/>
    <w:rsid w:val="008A2B23"/>
    <w:rsid w:val="008A2E70"/>
    <w:rsid w:val="008A32D4"/>
    <w:rsid w:val="008A3850"/>
    <w:rsid w:val="008A3B59"/>
    <w:rsid w:val="008A4E50"/>
    <w:rsid w:val="008A4FA3"/>
    <w:rsid w:val="008A6166"/>
    <w:rsid w:val="008A638D"/>
    <w:rsid w:val="008A6A5B"/>
    <w:rsid w:val="008A762B"/>
    <w:rsid w:val="008A7D39"/>
    <w:rsid w:val="008B0598"/>
    <w:rsid w:val="008B0A48"/>
    <w:rsid w:val="008B174C"/>
    <w:rsid w:val="008B2260"/>
    <w:rsid w:val="008B24DF"/>
    <w:rsid w:val="008B2644"/>
    <w:rsid w:val="008B278C"/>
    <w:rsid w:val="008B2F46"/>
    <w:rsid w:val="008B3C94"/>
    <w:rsid w:val="008B407D"/>
    <w:rsid w:val="008B4467"/>
    <w:rsid w:val="008B4953"/>
    <w:rsid w:val="008B54E7"/>
    <w:rsid w:val="008B6705"/>
    <w:rsid w:val="008B6773"/>
    <w:rsid w:val="008B7173"/>
    <w:rsid w:val="008C02F4"/>
    <w:rsid w:val="008C0344"/>
    <w:rsid w:val="008C03AD"/>
    <w:rsid w:val="008C0FE4"/>
    <w:rsid w:val="008C19B3"/>
    <w:rsid w:val="008C1AF2"/>
    <w:rsid w:val="008C1D87"/>
    <w:rsid w:val="008C21B9"/>
    <w:rsid w:val="008C31C4"/>
    <w:rsid w:val="008C37F0"/>
    <w:rsid w:val="008C406F"/>
    <w:rsid w:val="008C4161"/>
    <w:rsid w:val="008C5472"/>
    <w:rsid w:val="008C553F"/>
    <w:rsid w:val="008C571F"/>
    <w:rsid w:val="008C5790"/>
    <w:rsid w:val="008C723A"/>
    <w:rsid w:val="008C7949"/>
    <w:rsid w:val="008C7C89"/>
    <w:rsid w:val="008C7E7B"/>
    <w:rsid w:val="008D051A"/>
    <w:rsid w:val="008D0B5B"/>
    <w:rsid w:val="008D15BB"/>
    <w:rsid w:val="008D1864"/>
    <w:rsid w:val="008D1C0E"/>
    <w:rsid w:val="008D2689"/>
    <w:rsid w:val="008D2F44"/>
    <w:rsid w:val="008D3104"/>
    <w:rsid w:val="008D3325"/>
    <w:rsid w:val="008D3BDD"/>
    <w:rsid w:val="008D4663"/>
    <w:rsid w:val="008D4881"/>
    <w:rsid w:val="008D53D8"/>
    <w:rsid w:val="008D5F62"/>
    <w:rsid w:val="008D60FD"/>
    <w:rsid w:val="008D6924"/>
    <w:rsid w:val="008D6A87"/>
    <w:rsid w:val="008D71D6"/>
    <w:rsid w:val="008D733A"/>
    <w:rsid w:val="008D7987"/>
    <w:rsid w:val="008D79A4"/>
    <w:rsid w:val="008D7AA3"/>
    <w:rsid w:val="008E04C3"/>
    <w:rsid w:val="008E071D"/>
    <w:rsid w:val="008E0779"/>
    <w:rsid w:val="008E0D77"/>
    <w:rsid w:val="008E0DE0"/>
    <w:rsid w:val="008E1992"/>
    <w:rsid w:val="008E216A"/>
    <w:rsid w:val="008E2267"/>
    <w:rsid w:val="008E26BD"/>
    <w:rsid w:val="008E316B"/>
    <w:rsid w:val="008E3529"/>
    <w:rsid w:val="008E3BF5"/>
    <w:rsid w:val="008E4F12"/>
    <w:rsid w:val="008E6003"/>
    <w:rsid w:val="008E64B6"/>
    <w:rsid w:val="008E6D69"/>
    <w:rsid w:val="008E7146"/>
    <w:rsid w:val="008E7690"/>
    <w:rsid w:val="008E76EF"/>
    <w:rsid w:val="008F016A"/>
    <w:rsid w:val="008F0E38"/>
    <w:rsid w:val="008F0E9A"/>
    <w:rsid w:val="008F141F"/>
    <w:rsid w:val="008F32AA"/>
    <w:rsid w:val="008F3A7A"/>
    <w:rsid w:val="008F3B17"/>
    <w:rsid w:val="008F41E7"/>
    <w:rsid w:val="008F42D5"/>
    <w:rsid w:val="008F4FF0"/>
    <w:rsid w:val="008F638B"/>
    <w:rsid w:val="008F6825"/>
    <w:rsid w:val="008F68B0"/>
    <w:rsid w:val="008F697E"/>
    <w:rsid w:val="008F6AD3"/>
    <w:rsid w:val="008F7ABD"/>
    <w:rsid w:val="008F7D52"/>
    <w:rsid w:val="008F7D66"/>
    <w:rsid w:val="008F7FC0"/>
    <w:rsid w:val="00900575"/>
    <w:rsid w:val="009009DA"/>
    <w:rsid w:val="00900ED5"/>
    <w:rsid w:val="00902065"/>
    <w:rsid w:val="009021AC"/>
    <w:rsid w:val="009026AD"/>
    <w:rsid w:val="00902830"/>
    <w:rsid w:val="00902E86"/>
    <w:rsid w:val="00903149"/>
    <w:rsid w:val="0090351B"/>
    <w:rsid w:val="00903A0D"/>
    <w:rsid w:val="00903B2A"/>
    <w:rsid w:val="00903F94"/>
    <w:rsid w:val="0090442C"/>
    <w:rsid w:val="009057B8"/>
    <w:rsid w:val="00905E55"/>
    <w:rsid w:val="00906012"/>
    <w:rsid w:val="009061EB"/>
    <w:rsid w:val="0090645E"/>
    <w:rsid w:val="009068FC"/>
    <w:rsid w:val="009069B3"/>
    <w:rsid w:val="009072B3"/>
    <w:rsid w:val="00907976"/>
    <w:rsid w:val="00907A38"/>
    <w:rsid w:val="00907D6D"/>
    <w:rsid w:val="00907D74"/>
    <w:rsid w:val="0091094F"/>
    <w:rsid w:val="00911810"/>
    <w:rsid w:val="00911DD8"/>
    <w:rsid w:val="00912512"/>
    <w:rsid w:val="009129E9"/>
    <w:rsid w:val="00913528"/>
    <w:rsid w:val="00913B50"/>
    <w:rsid w:val="00913EB9"/>
    <w:rsid w:val="009170C3"/>
    <w:rsid w:val="00917188"/>
    <w:rsid w:val="00917596"/>
    <w:rsid w:val="00917988"/>
    <w:rsid w:val="009206E6"/>
    <w:rsid w:val="00922472"/>
    <w:rsid w:val="00922CFE"/>
    <w:rsid w:val="009234B1"/>
    <w:rsid w:val="009243FB"/>
    <w:rsid w:val="00924890"/>
    <w:rsid w:val="0092536F"/>
    <w:rsid w:val="00925866"/>
    <w:rsid w:val="00925D4F"/>
    <w:rsid w:val="00930149"/>
    <w:rsid w:val="009318A7"/>
    <w:rsid w:val="00932FCB"/>
    <w:rsid w:val="00933347"/>
    <w:rsid w:val="00933B90"/>
    <w:rsid w:val="0093402E"/>
    <w:rsid w:val="00934E8A"/>
    <w:rsid w:val="00935149"/>
    <w:rsid w:val="00935525"/>
    <w:rsid w:val="00935850"/>
    <w:rsid w:val="00936804"/>
    <w:rsid w:val="009372D1"/>
    <w:rsid w:val="009374E6"/>
    <w:rsid w:val="0093776D"/>
    <w:rsid w:val="00937C3B"/>
    <w:rsid w:val="00937F2C"/>
    <w:rsid w:val="00940480"/>
    <w:rsid w:val="00940684"/>
    <w:rsid w:val="00940D49"/>
    <w:rsid w:val="009410B9"/>
    <w:rsid w:val="00941DB8"/>
    <w:rsid w:val="00941FA6"/>
    <w:rsid w:val="00942D07"/>
    <w:rsid w:val="009431AB"/>
    <w:rsid w:val="00943769"/>
    <w:rsid w:val="009438DC"/>
    <w:rsid w:val="00944363"/>
    <w:rsid w:val="009444C4"/>
    <w:rsid w:val="00944987"/>
    <w:rsid w:val="009454CA"/>
    <w:rsid w:val="00946157"/>
    <w:rsid w:val="009466D1"/>
    <w:rsid w:val="00946B0B"/>
    <w:rsid w:val="00947BEC"/>
    <w:rsid w:val="0095007A"/>
    <w:rsid w:val="00950EF4"/>
    <w:rsid w:val="0095131F"/>
    <w:rsid w:val="00951577"/>
    <w:rsid w:val="009517F5"/>
    <w:rsid w:val="00952A75"/>
    <w:rsid w:val="00953095"/>
    <w:rsid w:val="0095336F"/>
    <w:rsid w:val="00953CBA"/>
    <w:rsid w:val="00954D87"/>
    <w:rsid w:val="009554E0"/>
    <w:rsid w:val="009555B9"/>
    <w:rsid w:val="009556D5"/>
    <w:rsid w:val="00955CAC"/>
    <w:rsid w:val="00955D41"/>
    <w:rsid w:val="0095604B"/>
    <w:rsid w:val="00956050"/>
    <w:rsid w:val="009560FB"/>
    <w:rsid w:val="0095761E"/>
    <w:rsid w:val="00957E96"/>
    <w:rsid w:val="0096063E"/>
    <w:rsid w:val="00960CFA"/>
    <w:rsid w:val="0096120B"/>
    <w:rsid w:val="00961235"/>
    <w:rsid w:val="00961253"/>
    <w:rsid w:val="00961419"/>
    <w:rsid w:val="00962A14"/>
    <w:rsid w:val="00962FD8"/>
    <w:rsid w:val="0096321A"/>
    <w:rsid w:val="0096321D"/>
    <w:rsid w:val="00963285"/>
    <w:rsid w:val="009633CC"/>
    <w:rsid w:val="0096351C"/>
    <w:rsid w:val="0096357A"/>
    <w:rsid w:val="00964D1C"/>
    <w:rsid w:val="00965059"/>
    <w:rsid w:val="00965F10"/>
    <w:rsid w:val="009665EF"/>
    <w:rsid w:val="00966732"/>
    <w:rsid w:val="00966793"/>
    <w:rsid w:val="009678DF"/>
    <w:rsid w:val="00970727"/>
    <w:rsid w:val="00970DE5"/>
    <w:rsid w:val="009711E9"/>
    <w:rsid w:val="00971276"/>
    <w:rsid w:val="00971767"/>
    <w:rsid w:val="00971A9F"/>
    <w:rsid w:val="00972B76"/>
    <w:rsid w:val="0097350C"/>
    <w:rsid w:val="0097364C"/>
    <w:rsid w:val="00973770"/>
    <w:rsid w:val="00973F6C"/>
    <w:rsid w:val="00974278"/>
    <w:rsid w:val="00974A92"/>
    <w:rsid w:val="00974F1A"/>
    <w:rsid w:val="00975F87"/>
    <w:rsid w:val="00975F99"/>
    <w:rsid w:val="009761CE"/>
    <w:rsid w:val="009761F4"/>
    <w:rsid w:val="009775A3"/>
    <w:rsid w:val="00977694"/>
    <w:rsid w:val="009779A1"/>
    <w:rsid w:val="00980412"/>
    <w:rsid w:val="00980413"/>
    <w:rsid w:val="009810DB"/>
    <w:rsid w:val="009816CD"/>
    <w:rsid w:val="0098186C"/>
    <w:rsid w:val="00981BC2"/>
    <w:rsid w:val="00981F67"/>
    <w:rsid w:val="009822D5"/>
    <w:rsid w:val="009829E7"/>
    <w:rsid w:val="00983517"/>
    <w:rsid w:val="00983692"/>
    <w:rsid w:val="00983822"/>
    <w:rsid w:val="009848C2"/>
    <w:rsid w:val="00984DF6"/>
    <w:rsid w:val="009853BA"/>
    <w:rsid w:val="009858B3"/>
    <w:rsid w:val="00986114"/>
    <w:rsid w:val="009866D7"/>
    <w:rsid w:val="009878D7"/>
    <w:rsid w:val="00987BAA"/>
    <w:rsid w:val="00987D59"/>
    <w:rsid w:val="00990472"/>
    <w:rsid w:val="00990A2B"/>
    <w:rsid w:val="00990C96"/>
    <w:rsid w:val="00991846"/>
    <w:rsid w:val="00991C3B"/>
    <w:rsid w:val="00991F52"/>
    <w:rsid w:val="0099242F"/>
    <w:rsid w:val="009925FE"/>
    <w:rsid w:val="00992A52"/>
    <w:rsid w:val="00992B49"/>
    <w:rsid w:val="009939EE"/>
    <w:rsid w:val="00993C22"/>
    <w:rsid w:val="00994445"/>
    <w:rsid w:val="009952AC"/>
    <w:rsid w:val="009958DB"/>
    <w:rsid w:val="00995B86"/>
    <w:rsid w:val="00995C6B"/>
    <w:rsid w:val="0099608C"/>
    <w:rsid w:val="00996B65"/>
    <w:rsid w:val="00997190"/>
    <w:rsid w:val="00997B4E"/>
    <w:rsid w:val="00997C4B"/>
    <w:rsid w:val="00997DA7"/>
    <w:rsid w:val="009A02C7"/>
    <w:rsid w:val="009A113F"/>
    <w:rsid w:val="009A143B"/>
    <w:rsid w:val="009A1555"/>
    <w:rsid w:val="009A1B86"/>
    <w:rsid w:val="009A2689"/>
    <w:rsid w:val="009A32F5"/>
    <w:rsid w:val="009A3466"/>
    <w:rsid w:val="009A47F5"/>
    <w:rsid w:val="009A5664"/>
    <w:rsid w:val="009A5826"/>
    <w:rsid w:val="009A5EAE"/>
    <w:rsid w:val="009A5FEC"/>
    <w:rsid w:val="009A6A1B"/>
    <w:rsid w:val="009A7249"/>
    <w:rsid w:val="009A7833"/>
    <w:rsid w:val="009A78CC"/>
    <w:rsid w:val="009A7D4E"/>
    <w:rsid w:val="009B1688"/>
    <w:rsid w:val="009B18AB"/>
    <w:rsid w:val="009B1E17"/>
    <w:rsid w:val="009B2A1B"/>
    <w:rsid w:val="009B2DBE"/>
    <w:rsid w:val="009B3F1A"/>
    <w:rsid w:val="009B402D"/>
    <w:rsid w:val="009B433F"/>
    <w:rsid w:val="009B453D"/>
    <w:rsid w:val="009B4781"/>
    <w:rsid w:val="009B525D"/>
    <w:rsid w:val="009B5904"/>
    <w:rsid w:val="009B5B46"/>
    <w:rsid w:val="009B5B49"/>
    <w:rsid w:val="009B5FE5"/>
    <w:rsid w:val="009B63B9"/>
    <w:rsid w:val="009B6D6E"/>
    <w:rsid w:val="009B700A"/>
    <w:rsid w:val="009B72C5"/>
    <w:rsid w:val="009C0BA5"/>
    <w:rsid w:val="009C229A"/>
    <w:rsid w:val="009C2831"/>
    <w:rsid w:val="009C34D7"/>
    <w:rsid w:val="009C3E21"/>
    <w:rsid w:val="009C4DB0"/>
    <w:rsid w:val="009C5081"/>
    <w:rsid w:val="009C50E9"/>
    <w:rsid w:val="009C5273"/>
    <w:rsid w:val="009C5353"/>
    <w:rsid w:val="009C57F1"/>
    <w:rsid w:val="009C5C94"/>
    <w:rsid w:val="009C659F"/>
    <w:rsid w:val="009C7135"/>
    <w:rsid w:val="009C73ED"/>
    <w:rsid w:val="009C7B97"/>
    <w:rsid w:val="009D02AE"/>
    <w:rsid w:val="009D0B6E"/>
    <w:rsid w:val="009D0E4F"/>
    <w:rsid w:val="009D114B"/>
    <w:rsid w:val="009D1D7B"/>
    <w:rsid w:val="009D1D84"/>
    <w:rsid w:val="009D28AF"/>
    <w:rsid w:val="009D323C"/>
    <w:rsid w:val="009D3E69"/>
    <w:rsid w:val="009D42B1"/>
    <w:rsid w:val="009D5BE7"/>
    <w:rsid w:val="009D61B1"/>
    <w:rsid w:val="009D6912"/>
    <w:rsid w:val="009D7947"/>
    <w:rsid w:val="009E0C23"/>
    <w:rsid w:val="009E0E69"/>
    <w:rsid w:val="009E12AE"/>
    <w:rsid w:val="009E208B"/>
    <w:rsid w:val="009E22D6"/>
    <w:rsid w:val="009E3470"/>
    <w:rsid w:val="009E4269"/>
    <w:rsid w:val="009E50A6"/>
    <w:rsid w:val="009E53B1"/>
    <w:rsid w:val="009F04D9"/>
    <w:rsid w:val="009F102E"/>
    <w:rsid w:val="009F1C05"/>
    <w:rsid w:val="009F1E8C"/>
    <w:rsid w:val="009F22AD"/>
    <w:rsid w:val="009F2662"/>
    <w:rsid w:val="009F3437"/>
    <w:rsid w:val="009F390B"/>
    <w:rsid w:val="009F3BB7"/>
    <w:rsid w:val="009F4440"/>
    <w:rsid w:val="009F4AF7"/>
    <w:rsid w:val="00A0011E"/>
    <w:rsid w:val="00A002FB"/>
    <w:rsid w:val="00A007DD"/>
    <w:rsid w:val="00A0192F"/>
    <w:rsid w:val="00A01D78"/>
    <w:rsid w:val="00A023C3"/>
    <w:rsid w:val="00A025C8"/>
    <w:rsid w:val="00A026E4"/>
    <w:rsid w:val="00A02A21"/>
    <w:rsid w:val="00A02CA1"/>
    <w:rsid w:val="00A02E79"/>
    <w:rsid w:val="00A02F89"/>
    <w:rsid w:val="00A03197"/>
    <w:rsid w:val="00A047D8"/>
    <w:rsid w:val="00A04FBF"/>
    <w:rsid w:val="00A0566B"/>
    <w:rsid w:val="00A0568E"/>
    <w:rsid w:val="00A05DAF"/>
    <w:rsid w:val="00A06BBF"/>
    <w:rsid w:val="00A07266"/>
    <w:rsid w:val="00A07DC9"/>
    <w:rsid w:val="00A10105"/>
    <w:rsid w:val="00A10632"/>
    <w:rsid w:val="00A10FB0"/>
    <w:rsid w:val="00A11772"/>
    <w:rsid w:val="00A11912"/>
    <w:rsid w:val="00A12093"/>
    <w:rsid w:val="00A128C0"/>
    <w:rsid w:val="00A12D50"/>
    <w:rsid w:val="00A135BC"/>
    <w:rsid w:val="00A13B75"/>
    <w:rsid w:val="00A14651"/>
    <w:rsid w:val="00A14F76"/>
    <w:rsid w:val="00A151FC"/>
    <w:rsid w:val="00A157B2"/>
    <w:rsid w:val="00A159B5"/>
    <w:rsid w:val="00A16CC0"/>
    <w:rsid w:val="00A16E24"/>
    <w:rsid w:val="00A174A9"/>
    <w:rsid w:val="00A17ED8"/>
    <w:rsid w:val="00A20AF2"/>
    <w:rsid w:val="00A2141A"/>
    <w:rsid w:val="00A2166C"/>
    <w:rsid w:val="00A21A35"/>
    <w:rsid w:val="00A21D1F"/>
    <w:rsid w:val="00A22934"/>
    <w:rsid w:val="00A22D58"/>
    <w:rsid w:val="00A22DDC"/>
    <w:rsid w:val="00A23EBE"/>
    <w:rsid w:val="00A25BB7"/>
    <w:rsid w:val="00A25E32"/>
    <w:rsid w:val="00A2626A"/>
    <w:rsid w:val="00A26F32"/>
    <w:rsid w:val="00A270B0"/>
    <w:rsid w:val="00A273AC"/>
    <w:rsid w:val="00A3032B"/>
    <w:rsid w:val="00A3070A"/>
    <w:rsid w:val="00A307C8"/>
    <w:rsid w:val="00A31393"/>
    <w:rsid w:val="00A314C0"/>
    <w:rsid w:val="00A31EC0"/>
    <w:rsid w:val="00A32678"/>
    <w:rsid w:val="00A32ECB"/>
    <w:rsid w:val="00A33366"/>
    <w:rsid w:val="00A3355B"/>
    <w:rsid w:val="00A344C1"/>
    <w:rsid w:val="00A34EDD"/>
    <w:rsid w:val="00A353E6"/>
    <w:rsid w:val="00A36BBB"/>
    <w:rsid w:val="00A37897"/>
    <w:rsid w:val="00A40BC3"/>
    <w:rsid w:val="00A40CE8"/>
    <w:rsid w:val="00A422AE"/>
    <w:rsid w:val="00A4276C"/>
    <w:rsid w:val="00A429C1"/>
    <w:rsid w:val="00A42F3F"/>
    <w:rsid w:val="00A43DB7"/>
    <w:rsid w:val="00A44194"/>
    <w:rsid w:val="00A44733"/>
    <w:rsid w:val="00A457A0"/>
    <w:rsid w:val="00A457D7"/>
    <w:rsid w:val="00A466AC"/>
    <w:rsid w:val="00A46DD9"/>
    <w:rsid w:val="00A47470"/>
    <w:rsid w:val="00A47816"/>
    <w:rsid w:val="00A50387"/>
    <w:rsid w:val="00A50457"/>
    <w:rsid w:val="00A523BB"/>
    <w:rsid w:val="00A526FA"/>
    <w:rsid w:val="00A528ED"/>
    <w:rsid w:val="00A529E0"/>
    <w:rsid w:val="00A53934"/>
    <w:rsid w:val="00A53C4B"/>
    <w:rsid w:val="00A54574"/>
    <w:rsid w:val="00A54A81"/>
    <w:rsid w:val="00A550DC"/>
    <w:rsid w:val="00A55708"/>
    <w:rsid w:val="00A55D4E"/>
    <w:rsid w:val="00A56E84"/>
    <w:rsid w:val="00A61354"/>
    <w:rsid w:val="00A61878"/>
    <w:rsid w:val="00A619F5"/>
    <w:rsid w:val="00A619FE"/>
    <w:rsid w:val="00A61C10"/>
    <w:rsid w:val="00A62BA9"/>
    <w:rsid w:val="00A639A6"/>
    <w:rsid w:val="00A63A02"/>
    <w:rsid w:val="00A63AC3"/>
    <w:rsid w:val="00A63B38"/>
    <w:rsid w:val="00A63E8B"/>
    <w:rsid w:val="00A644AE"/>
    <w:rsid w:val="00A66DB7"/>
    <w:rsid w:val="00A670A0"/>
    <w:rsid w:val="00A67CB4"/>
    <w:rsid w:val="00A67CF0"/>
    <w:rsid w:val="00A67E1B"/>
    <w:rsid w:val="00A70005"/>
    <w:rsid w:val="00A70860"/>
    <w:rsid w:val="00A70B9D"/>
    <w:rsid w:val="00A70F18"/>
    <w:rsid w:val="00A71355"/>
    <w:rsid w:val="00A71358"/>
    <w:rsid w:val="00A716BA"/>
    <w:rsid w:val="00A719B4"/>
    <w:rsid w:val="00A71A67"/>
    <w:rsid w:val="00A71DDC"/>
    <w:rsid w:val="00A72386"/>
    <w:rsid w:val="00A73358"/>
    <w:rsid w:val="00A73732"/>
    <w:rsid w:val="00A7384E"/>
    <w:rsid w:val="00A73D1B"/>
    <w:rsid w:val="00A73D24"/>
    <w:rsid w:val="00A740E4"/>
    <w:rsid w:val="00A747E0"/>
    <w:rsid w:val="00A74D65"/>
    <w:rsid w:val="00A75B5F"/>
    <w:rsid w:val="00A75CFA"/>
    <w:rsid w:val="00A760F0"/>
    <w:rsid w:val="00A761D6"/>
    <w:rsid w:val="00A7621E"/>
    <w:rsid w:val="00A8039B"/>
    <w:rsid w:val="00A8042E"/>
    <w:rsid w:val="00A8181F"/>
    <w:rsid w:val="00A81ED3"/>
    <w:rsid w:val="00A81FB3"/>
    <w:rsid w:val="00A81FEA"/>
    <w:rsid w:val="00A82A8D"/>
    <w:rsid w:val="00A82B61"/>
    <w:rsid w:val="00A82BC8"/>
    <w:rsid w:val="00A82CE8"/>
    <w:rsid w:val="00A83468"/>
    <w:rsid w:val="00A8372E"/>
    <w:rsid w:val="00A83743"/>
    <w:rsid w:val="00A83C9D"/>
    <w:rsid w:val="00A84886"/>
    <w:rsid w:val="00A84E8B"/>
    <w:rsid w:val="00A850D8"/>
    <w:rsid w:val="00A853C2"/>
    <w:rsid w:val="00A86322"/>
    <w:rsid w:val="00A8650F"/>
    <w:rsid w:val="00A86A16"/>
    <w:rsid w:val="00A90669"/>
    <w:rsid w:val="00A90A6A"/>
    <w:rsid w:val="00A91DCB"/>
    <w:rsid w:val="00A923F9"/>
    <w:rsid w:val="00A9336F"/>
    <w:rsid w:val="00A9391B"/>
    <w:rsid w:val="00A93F46"/>
    <w:rsid w:val="00A95327"/>
    <w:rsid w:val="00A95B12"/>
    <w:rsid w:val="00A960BA"/>
    <w:rsid w:val="00A960C4"/>
    <w:rsid w:val="00A9621D"/>
    <w:rsid w:val="00A965B1"/>
    <w:rsid w:val="00A969F0"/>
    <w:rsid w:val="00A97AEC"/>
    <w:rsid w:val="00A97B8B"/>
    <w:rsid w:val="00A97C1F"/>
    <w:rsid w:val="00AA0156"/>
    <w:rsid w:val="00AA01BB"/>
    <w:rsid w:val="00AA0668"/>
    <w:rsid w:val="00AA0747"/>
    <w:rsid w:val="00AA07B8"/>
    <w:rsid w:val="00AA131F"/>
    <w:rsid w:val="00AA1848"/>
    <w:rsid w:val="00AA1974"/>
    <w:rsid w:val="00AA1BBD"/>
    <w:rsid w:val="00AA3123"/>
    <w:rsid w:val="00AA373B"/>
    <w:rsid w:val="00AA4169"/>
    <w:rsid w:val="00AA439B"/>
    <w:rsid w:val="00AA4490"/>
    <w:rsid w:val="00AA468B"/>
    <w:rsid w:val="00AA5078"/>
    <w:rsid w:val="00AA5B7E"/>
    <w:rsid w:val="00AA6A0E"/>
    <w:rsid w:val="00AA7BCF"/>
    <w:rsid w:val="00AB02FA"/>
    <w:rsid w:val="00AB07D1"/>
    <w:rsid w:val="00AB1512"/>
    <w:rsid w:val="00AB2649"/>
    <w:rsid w:val="00AB2DF2"/>
    <w:rsid w:val="00AB2E77"/>
    <w:rsid w:val="00AB2F04"/>
    <w:rsid w:val="00AB3DFB"/>
    <w:rsid w:val="00AB5309"/>
    <w:rsid w:val="00AB56B8"/>
    <w:rsid w:val="00AB6491"/>
    <w:rsid w:val="00AB720D"/>
    <w:rsid w:val="00AB7D43"/>
    <w:rsid w:val="00AC03EC"/>
    <w:rsid w:val="00AC1162"/>
    <w:rsid w:val="00AC1322"/>
    <w:rsid w:val="00AC1EB2"/>
    <w:rsid w:val="00AC2C75"/>
    <w:rsid w:val="00AC3612"/>
    <w:rsid w:val="00AC36B6"/>
    <w:rsid w:val="00AC3E74"/>
    <w:rsid w:val="00AC50DC"/>
    <w:rsid w:val="00AC6252"/>
    <w:rsid w:val="00AC679E"/>
    <w:rsid w:val="00AC6B2F"/>
    <w:rsid w:val="00AC6B49"/>
    <w:rsid w:val="00AC79DC"/>
    <w:rsid w:val="00AD066F"/>
    <w:rsid w:val="00AD0788"/>
    <w:rsid w:val="00AD07B0"/>
    <w:rsid w:val="00AD0800"/>
    <w:rsid w:val="00AD0ECC"/>
    <w:rsid w:val="00AD15B3"/>
    <w:rsid w:val="00AD24DA"/>
    <w:rsid w:val="00AD265C"/>
    <w:rsid w:val="00AD286A"/>
    <w:rsid w:val="00AD2B26"/>
    <w:rsid w:val="00AD2D83"/>
    <w:rsid w:val="00AD2FA9"/>
    <w:rsid w:val="00AD3026"/>
    <w:rsid w:val="00AD334E"/>
    <w:rsid w:val="00AD362F"/>
    <w:rsid w:val="00AD44D2"/>
    <w:rsid w:val="00AD4E25"/>
    <w:rsid w:val="00AD4F18"/>
    <w:rsid w:val="00AD53A9"/>
    <w:rsid w:val="00AD58FA"/>
    <w:rsid w:val="00AD5F22"/>
    <w:rsid w:val="00AD6634"/>
    <w:rsid w:val="00AD6887"/>
    <w:rsid w:val="00AD6AB9"/>
    <w:rsid w:val="00AD6F93"/>
    <w:rsid w:val="00AD7293"/>
    <w:rsid w:val="00AD7295"/>
    <w:rsid w:val="00AD7A0D"/>
    <w:rsid w:val="00AD7C98"/>
    <w:rsid w:val="00AE062B"/>
    <w:rsid w:val="00AE06DE"/>
    <w:rsid w:val="00AE0783"/>
    <w:rsid w:val="00AE0B60"/>
    <w:rsid w:val="00AE1790"/>
    <w:rsid w:val="00AE1A01"/>
    <w:rsid w:val="00AE1A48"/>
    <w:rsid w:val="00AE379F"/>
    <w:rsid w:val="00AE3EBA"/>
    <w:rsid w:val="00AE40A1"/>
    <w:rsid w:val="00AE41C8"/>
    <w:rsid w:val="00AE4484"/>
    <w:rsid w:val="00AE5B5C"/>
    <w:rsid w:val="00AE645D"/>
    <w:rsid w:val="00AE65FD"/>
    <w:rsid w:val="00AE6C36"/>
    <w:rsid w:val="00AE72F3"/>
    <w:rsid w:val="00AE7D3A"/>
    <w:rsid w:val="00AE7E07"/>
    <w:rsid w:val="00AF04FC"/>
    <w:rsid w:val="00AF061C"/>
    <w:rsid w:val="00AF0E35"/>
    <w:rsid w:val="00AF1016"/>
    <w:rsid w:val="00AF1629"/>
    <w:rsid w:val="00AF221A"/>
    <w:rsid w:val="00AF2A6F"/>
    <w:rsid w:val="00AF2B09"/>
    <w:rsid w:val="00AF3EB5"/>
    <w:rsid w:val="00AF41BE"/>
    <w:rsid w:val="00AF42FF"/>
    <w:rsid w:val="00AF49C3"/>
    <w:rsid w:val="00AF4B02"/>
    <w:rsid w:val="00AF5542"/>
    <w:rsid w:val="00AF56BA"/>
    <w:rsid w:val="00AF57AB"/>
    <w:rsid w:val="00AF5C1B"/>
    <w:rsid w:val="00AF6936"/>
    <w:rsid w:val="00AF6B97"/>
    <w:rsid w:val="00B0044B"/>
    <w:rsid w:val="00B0106F"/>
    <w:rsid w:val="00B011E2"/>
    <w:rsid w:val="00B012F2"/>
    <w:rsid w:val="00B01AD5"/>
    <w:rsid w:val="00B01D4A"/>
    <w:rsid w:val="00B02298"/>
    <w:rsid w:val="00B02B02"/>
    <w:rsid w:val="00B03106"/>
    <w:rsid w:val="00B03DC3"/>
    <w:rsid w:val="00B040B4"/>
    <w:rsid w:val="00B04734"/>
    <w:rsid w:val="00B04E26"/>
    <w:rsid w:val="00B05AD6"/>
    <w:rsid w:val="00B05DD1"/>
    <w:rsid w:val="00B05E7D"/>
    <w:rsid w:val="00B06093"/>
    <w:rsid w:val="00B06663"/>
    <w:rsid w:val="00B07B4D"/>
    <w:rsid w:val="00B07F7B"/>
    <w:rsid w:val="00B10AAE"/>
    <w:rsid w:val="00B10EAC"/>
    <w:rsid w:val="00B110BB"/>
    <w:rsid w:val="00B11578"/>
    <w:rsid w:val="00B11972"/>
    <w:rsid w:val="00B11CBE"/>
    <w:rsid w:val="00B11CE3"/>
    <w:rsid w:val="00B130B5"/>
    <w:rsid w:val="00B136E0"/>
    <w:rsid w:val="00B145F0"/>
    <w:rsid w:val="00B14678"/>
    <w:rsid w:val="00B14EAB"/>
    <w:rsid w:val="00B1520D"/>
    <w:rsid w:val="00B15988"/>
    <w:rsid w:val="00B15EC1"/>
    <w:rsid w:val="00B16584"/>
    <w:rsid w:val="00B169D4"/>
    <w:rsid w:val="00B16E00"/>
    <w:rsid w:val="00B218CA"/>
    <w:rsid w:val="00B21B1C"/>
    <w:rsid w:val="00B223E1"/>
    <w:rsid w:val="00B233E2"/>
    <w:rsid w:val="00B2341D"/>
    <w:rsid w:val="00B234FE"/>
    <w:rsid w:val="00B24720"/>
    <w:rsid w:val="00B24AF6"/>
    <w:rsid w:val="00B25A92"/>
    <w:rsid w:val="00B2659E"/>
    <w:rsid w:val="00B26664"/>
    <w:rsid w:val="00B26798"/>
    <w:rsid w:val="00B27E9D"/>
    <w:rsid w:val="00B30D6B"/>
    <w:rsid w:val="00B31D37"/>
    <w:rsid w:val="00B32A49"/>
    <w:rsid w:val="00B32B36"/>
    <w:rsid w:val="00B32BD5"/>
    <w:rsid w:val="00B32D81"/>
    <w:rsid w:val="00B32EFC"/>
    <w:rsid w:val="00B3300D"/>
    <w:rsid w:val="00B332E8"/>
    <w:rsid w:val="00B33DDE"/>
    <w:rsid w:val="00B35043"/>
    <w:rsid w:val="00B36161"/>
    <w:rsid w:val="00B361E5"/>
    <w:rsid w:val="00B36557"/>
    <w:rsid w:val="00B365B7"/>
    <w:rsid w:val="00B36DE3"/>
    <w:rsid w:val="00B375FC"/>
    <w:rsid w:val="00B37E90"/>
    <w:rsid w:val="00B4031C"/>
    <w:rsid w:val="00B407C2"/>
    <w:rsid w:val="00B40AED"/>
    <w:rsid w:val="00B40BEB"/>
    <w:rsid w:val="00B41214"/>
    <w:rsid w:val="00B41B4E"/>
    <w:rsid w:val="00B41B74"/>
    <w:rsid w:val="00B41E0A"/>
    <w:rsid w:val="00B42024"/>
    <w:rsid w:val="00B42293"/>
    <w:rsid w:val="00B43223"/>
    <w:rsid w:val="00B438DC"/>
    <w:rsid w:val="00B43C5D"/>
    <w:rsid w:val="00B43D55"/>
    <w:rsid w:val="00B43E1B"/>
    <w:rsid w:val="00B43E43"/>
    <w:rsid w:val="00B44488"/>
    <w:rsid w:val="00B44E6A"/>
    <w:rsid w:val="00B459A0"/>
    <w:rsid w:val="00B46D50"/>
    <w:rsid w:val="00B46FB1"/>
    <w:rsid w:val="00B47397"/>
    <w:rsid w:val="00B47563"/>
    <w:rsid w:val="00B47828"/>
    <w:rsid w:val="00B47CCF"/>
    <w:rsid w:val="00B5050F"/>
    <w:rsid w:val="00B50A24"/>
    <w:rsid w:val="00B50A60"/>
    <w:rsid w:val="00B51908"/>
    <w:rsid w:val="00B51BB2"/>
    <w:rsid w:val="00B51E48"/>
    <w:rsid w:val="00B51F81"/>
    <w:rsid w:val="00B52F2A"/>
    <w:rsid w:val="00B52F58"/>
    <w:rsid w:val="00B5327E"/>
    <w:rsid w:val="00B53531"/>
    <w:rsid w:val="00B53A68"/>
    <w:rsid w:val="00B53C3C"/>
    <w:rsid w:val="00B53F94"/>
    <w:rsid w:val="00B544BC"/>
    <w:rsid w:val="00B5469F"/>
    <w:rsid w:val="00B548DA"/>
    <w:rsid w:val="00B55E23"/>
    <w:rsid w:val="00B561A7"/>
    <w:rsid w:val="00B564FA"/>
    <w:rsid w:val="00B56951"/>
    <w:rsid w:val="00B5744F"/>
    <w:rsid w:val="00B60741"/>
    <w:rsid w:val="00B613C2"/>
    <w:rsid w:val="00B61492"/>
    <w:rsid w:val="00B61C29"/>
    <w:rsid w:val="00B61E09"/>
    <w:rsid w:val="00B6200D"/>
    <w:rsid w:val="00B622D9"/>
    <w:rsid w:val="00B627C9"/>
    <w:rsid w:val="00B62B11"/>
    <w:rsid w:val="00B6337F"/>
    <w:rsid w:val="00B63D92"/>
    <w:rsid w:val="00B64BDB"/>
    <w:rsid w:val="00B64C31"/>
    <w:rsid w:val="00B64D0A"/>
    <w:rsid w:val="00B64F5C"/>
    <w:rsid w:val="00B653CA"/>
    <w:rsid w:val="00B66617"/>
    <w:rsid w:val="00B67833"/>
    <w:rsid w:val="00B67C9D"/>
    <w:rsid w:val="00B70BB3"/>
    <w:rsid w:val="00B70FF5"/>
    <w:rsid w:val="00B7113B"/>
    <w:rsid w:val="00B72399"/>
    <w:rsid w:val="00B72446"/>
    <w:rsid w:val="00B73011"/>
    <w:rsid w:val="00B73D2F"/>
    <w:rsid w:val="00B74243"/>
    <w:rsid w:val="00B74500"/>
    <w:rsid w:val="00B74B21"/>
    <w:rsid w:val="00B74FED"/>
    <w:rsid w:val="00B75496"/>
    <w:rsid w:val="00B770A1"/>
    <w:rsid w:val="00B77609"/>
    <w:rsid w:val="00B77663"/>
    <w:rsid w:val="00B80314"/>
    <w:rsid w:val="00B8280B"/>
    <w:rsid w:val="00B830F7"/>
    <w:rsid w:val="00B8360A"/>
    <w:rsid w:val="00B83BA8"/>
    <w:rsid w:val="00B8435C"/>
    <w:rsid w:val="00B846F3"/>
    <w:rsid w:val="00B84CE4"/>
    <w:rsid w:val="00B84DBC"/>
    <w:rsid w:val="00B84E4D"/>
    <w:rsid w:val="00B85C6B"/>
    <w:rsid w:val="00B85D16"/>
    <w:rsid w:val="00B86450"/>
    <w:rsid w:val="00B86699"/>
    <w:rsid w:val="00B86707"/>
    <w:rsid w:val="00B8676C"/>
    <w:rsid w:val="00B8762D"/>
    <w:rsid w:val="00B87EC6"/>
    <w:rsid w:val="00B90163"/>
    <w:rsid w:val="00B9092E"/>
    <w:rsid w:val="00B909B8"/>
    <w:rsid w:val="00B90B55"/>
    <w:rsid w:val="00B90CDC"/>
    <w:rsid w:val="00B916C7"/>
    <w:rsid w:val="00B9273A"/>
    <w:rsid w:val="00B93215"/>
    <w:rsid w:val="00B9360F"/>
    <w:rsid w:val="00B93A78"/>
    <w:rsid w:val="00B9581E"/>
    <w:rsid w:val="00B95AA3"/>
    <w:rsid w:val="00B95BBF"/>
    <w:rsid w:val="00B96B0F"/>
    <w:rsid w:val="00B96CBE"/>
    <w:rsid w:val="00B96E17"/>
    <w:rsid w:val="00B96E2A"/>
    <w:rsid w:val="00B97058"/>
    <w:rsid w:val="00B97F4B"/>
    <w:rsid w:val="00BA03AC"/>
    <w:rsid w:val="00BA08A5"/>
    <w:rsid w:val="00BA0CBE"/>
    <w:rsid w:val="00BA1563"/>
    <w:rsid w:val="00BA1760"/>
    <w:rsid w:val="00BA2195"/>
    <w:rsid w:val="00BA2766"/>
    <w:rsid w:val="00BA2986"/>
    <w:rsid w:val="00BA30B9"/>
    <w:rsid w:val="00BA38C6"/>
    <w:rsid w:val="00BA3D93"/>
    <w:rsid w:val="00BA3E97"/>
    <w:rsid w:val="00BA5000"/>
    <w:rsid w:val="00BA5DC3"/>
    <w:rsid w:val="00BA64FB"/>
    <w:rsid w:val="00BA74BC"/>
    <w:rsid w:val="00BA79A4"/>
    <w:rsid w:val="00BA7B0E"/>
    <w:rsid w:val="00BB04BF"/>
    <w:rsid w:val="00BB0692"/>
    <w:rsid w:val="00BB1764"/>
    <w:rsid w:val="00BB207C"/>
    <w:rsid w:val="00BB28DE"/>
    <w:rsid w:val="00BB28F3"/>
    <w:rsid w:val="00BB2AF8"/>
    <w:rsid w:val="00BB2B20"/>
    <w:rsid w:val="00BB36DC"/>
    <w:rsid w:val="00BB3B49"/>
    <w:rsid w:val="00BB3E4A"/>
    <w:rsid w:val="00BB3F5C"/>
    <w:rsid w:val="00BB439A"/>
    <w:rsid w:val="00BB48A9"/>
    <w:rsid w:val="00BB49D4"/>
    <w:rsid w:val="00BB5A94"/>
    <w:rsid w:val="00BB61B0"/>
    <w:rsid w:val="00BB6950"/>
    <w:rsid w:val="00BB6E07"/>
    <w:rsid w:val="00BB6EAB"/>
    <w:rsid w:val="00BB6FCB"/>
    <w:rsid w:val="00BC0E2C"/>
    <w:rsid w:val="00BC1457"/>
    <w:rsid w:val="00BC1E58"/>
    <w:rsid w:val="00BC1E9C"/>
    <w:rsid w:val="00BC25CC"/>
    <w:rsid w:val="00BC26BE"/>
    <w:rsid w:val="00BC2B7D"/>
    <w:rsid w:val="00BC2F0C"/>
    <w:rsid w:val="00BC2F6F"/>
    <w:rsid w:val="00BC3372"/>
    <w:rsid w:val="00BC3413"/>
    <w:rsid w:val="00BC37FA"/>
    <w:rsid w:val="00BC3D7F"/>
    <w:rsid w:val="00BC4289"/>
    <w:rsid w:val="00BC449B"/>
    <w:rsid w:val="00BC4FB3"/>
    <w:rsid w:val="00BC553C"/>
    <w:rsid w:val="00BC5763"/>
    <w:rsid w:val="00BC65BD"/>
    <w:rsid w:val="00BC6B13"/>
    <w:rsid w:val="00BC76A7"/>
    <w:rsid w:val="00BD0221"/>
    <w:rsid w:val="00BD0354"/>
    <w:rsid w:val="00BD0454"/>
    <w:rsid w:val="00BD1BA5"/>
    <w:rsid w:val="00BD1C04"/>
    <w:rsid w:val="00BD2EF0"/>
    <w:rsid w:val="00BD331E"/>
    <w:rsid w:val="00BD3753"/>
    <w:rsid w:val="00BD3AD4"/>
    <w:rsid w:val="00BD439C"/>
    <w:rsid w:val="00BD4C64"/>
    <w:rsid w:val="00BD4C95"/>
    <w:rsid w:val="00BD5066"/>
    <w:rsid w:val="00BD6B54"/>
    <w:rsid w:val="00BD6C5C"/>
    <w:rsid w:val="00BD6F11"/>
    <w:rsid w:val="00BD7F57"/>
    <w:rsid w:val="00BD7F62"/>
    <w:rsid w:val="00BE0176"/>
    <w:rsid w:val="00BE063F"/>
    <w:rsid w:val="00BE2030"/>
    <w:rsid w:val="00BE27CE"/>
    <w:rsid w:val="00BE2949"/>
    <w:rsid w:val="00BE2A9B"/>
    <w:rsid w:val="00BE3000"/>
    <w:rsid w:val="00BE4242"/>
    <w:rsid w:val="00BE4512"/>
    <w:rsid w:val="00BE51FE"/>
    <w:rsid w:val="00BE5506"/>
    <w:rsid w:val="00BE5A8E"/>
    <w:rsid w:val="00BE61ED"/>
    <w:rsid w:val="00BE6376"/>
    <w:rsid w:val="00BE69E1"/>
    <w:rsid w:val="00BE74A7"/>
    <w:rsid w:val="00BF04A2"/>
    <w:rsid w:val="00BF2412"/>
    <w:rsid w:val="00BF24DA"/>
    <w:rsid w:val="00BF3286"/>
    <w:rsid w:val="00BF33D1"/>
    <w:rsid w:val="00BF3A45"/>
    <w:rsid w:val="00BF3C1A"/>
    <w:rsid w:val="00BF42AD"/>
    <w:rsid w:val="00BF51D6"/>
    <w:rsid w:val="00BF52C0"/>
    <w:rsid w:val="00BF6C07"/>
    <w:rsid w:val="00BF6EBF"/>
    <w:rsid w:val="00BF77BE"/>
    <w:rsid w:val="00BF78BD"/>
    <w:rsid w:val="00BF798D"/>
    <w:rsid w:val="00BF7B2F"/>
    <w:rsid w:val="00C00479"/>
    <w:rsid w:val="00C00FB1"/>
    <w:rsid w:val="00C0158B"/>
    <w:rsid w:val="00C01C26"/>
    <w:rsid w:val="00C02086"/>
    <w:rsid w:val="00C03475"/>
    <w:rsid w:val="00C03606"/>
    <w:rsid w:val="00C0373F"/>
    <w:rsid w:val="00C03DF4"/>
    <w:rsid w:val="00C04033"/>
    <w:rsid w:val="00C0426F"/>
    <w:rsid w:val="00C0462E"/>
    <w:rsid w:val="00C04B4F"/>
    <w:rsid w:val="00C04DE6"/>
    <w:rsid w:val="00C04F56"/>
    <w:rsid w:val="00C05BD7"/>
    <w:rsid w:val="00C06038"/>
    <w:rsid w:val="00C102C0"/>
    <w:rsid w:val="00C10541"/>
    <w:rsid w:val="00C11574"/>
    <w:rsid w:val="00C11BDD"/>
    <w:rsid w:val="00C11D34"/>
    <w:rsid w:val="00C126F1"/>
    <w:rsid w:val="00C12B30"/>
    <w:rsid w:val="00C1312C"/>
    <w:rsid w:val="00C14416"/>
    <w:rsid w:val="00C14548"/>
    <w:rsid w:val="00C14BB2"/>
    <w:rsid w:val="00C14F7D"/>
    <w:rsid w:val="00C156C6"/>
    <w:rsid w:val="00C159BE"/>
    <w:rsid w:val="00C15F83"/>
    <w:rsid w:val="00C16345"/>
    <w:rsid w:val="00C17AA5"/>
    <w:rsid w:val="00C20187"/>
    <w:rsid w:val="00C2030F"/>
    <w:rsid w:val="00C2043F"/>
    <w:rsid w:val="00C2065C"/>
    <w:rsid w:val="00C20AAB"/>
    <w:rsid w:val="00C20AEF"/>
    <w:rsid w:val="00C21004"/>
    <w:rsid w:val="00C21261"/>
    <w:rsid w:val="00C21A32"/>
    <w:rsid w:val="00C227CD"/>
    <w:rsid w:val="00C23182"/>
    <w:rsid w:val="00C2328F"/>
    <w:rsid w:val="00C233D7"/>
    <w:rsid w:val="00C2416E"/>
    <w:rsid w:val="00C24588"/>
    <w:rsid w:val="00C25E18"/>
    <w:rsid w:val="00C25F86"/>
    <w:rsid w:val="00C26243"/>
    <w:rsid w:val="00C26249"/>
    <w:rsid w:val="00C2658D"/>
    <w:rsid w:val="00C26A60"/>
    <w:rsid w:val="00C279C1"/>
    <w:rsid w:val="00C30454"/>
    <w:rsid w:val="00C30765"/>
    <w:rsid w:val="00C30949"/>
    <w:rsid w:val="00C3099A"/>
    <w:rsid w:val="00C30A16"/>
    <w:rsid w:val="00C31B5D"/>
    <w:rsid w:val="00C32173"/>
    <w:rsid w:val="00C326DD"/>
    <w:rsid w:val="00C32A4E"/>
    <w:rsid w:val="00C32E6D"/>
    <w:rsid w:val="00C32F20"/>
    <w:rsid w:val="00C338C7"/>
    <w:rsid w:val="00C33D7F"/>
    <w:rsid w:val="00C34130"/>
    <w:rsid w:val="00C343A3"/>
    <w:rsid w:val="00C346B5"/>
    <w:rsid w:val="00C35D21"/>
    <w:rsid w:val="00C35E6F"/>
    <w:rsid w:val="00C36000"/>
    <w:rsid w:val="00C36EB3"/>
    <w:rsid w:val="00C37658"/>
    <w:rsid w:val="00C37EF1"/>
    <w:rsid w:val="00C40050"/>
    <w:rsid w:val="00C401AC"/>
    <w:rsid w:val="00C408F3"/>
    <w:rsid w:val="00C41CE5"/>
    <w:rsid w:val="00C41F60"/>
    <w:rsid w:val="00C421D7"/>
    <w:rsid w:val="00C425DA"/>
    <w:rsid w:val="00C42B02"/>
    <w:rsid w:val="00C42B0A"/>
    <w:rsid w:val="00C43EB3"/>
    <w:rsid w:val="00C448B9"/>
    <w:rsid w:val="00C45E7D"/>
    <w:rsid w:val="00C46B3D"/>
    <w:rsid w:val="00C46C10"/>
    <w:rsid w:val="00C470AC"/>
    <w:rsid w:val="00C477FC"/>
    <w:rsid w:val="00C4780B"/>
    <w:rsid w:val="00C47BE2"/>
    <w:rsid w:val="00C501F9"/>
    <w:rsid w:val="00C5042F"/>
    <w:rsid w:val="00C504AC"/>
    <w:rsid w:val="00C5082F"/>
    <w:rsid w:val="00C51C35"/>
    <w:rsid w:val="00C51CAA"/>
    <w:rsid w:val="00C52032"/>
    <w:rsid w:val="00C5242B"/>
    <w:rsid w:val="00C53064"/>
    <w:rsid w:val="00C54724"/>
    <w:rsid w:val="00C54EE0"/>
    <w:rsid w:val="00C553DE"/>
    <w:rsid w:val="00C558D1"/>
    <w:rsid w:val="00C562AA"/>
    <w:rsid w:val="00C568D5"/>
    <w:rsid w:val="00C569CA"/>
    <w:rsid w:val="00C56DB2"/>
    <w:rsid w:val="00C573E9"/>
    <w:rsid w:val="00C578BE"/>
    <w:rsid w:val="00C57C5B"/>
    <w:rsid w:val="00C57EC6"/>
    <w:rsid w:val="00C60141"/>
    <w:rsid w:val="00C60731"/>
    <w:rsid w:val="00C608ED"/>
    <w:rsid w:val="00C60A8E"/>
    <w:rsid w:val="00C60BCB"/>
    <w:rsid w:val="00C612F3"/>
    <w:rsid w:val="00C61482"/>
    <w:rsid w:val="00C62A8B"/>
    <w:rsid w:val="00C62ADC"/>
    <w:rsid w:val="00C62C9A"/>
    <w:rsid w:val="00C63FB0"/>
    <w:rsid w:val="00C6504E"/>
    <w:rsid w:val="00C65BC5"/>
    <w:rsid w:val="00C65D9D"/>
    <w:rsid w:val="00C679AE"/>
    <w:rsid w:val="00C67BB8"/>
    <w:rsid w:val="00C7076E"/>
    <w:rsid w:val="00C70A0E"/>
    <w:rsid w:val="00C70A52"/>
    <w:rsid w:val="00C70ACE"/>
    <w:rsid w:val="00C710D2"/>
    <w:rsid w:val="00C71EC8"/>
    <w:rsid w:val="00C72369"/>
    <w:rsid w:val="00C723A4"/>
    <w:rsid w:val="00C72525"/>
    <w:rsid w:val="00C729AB"/>
    <w:rsid w:val="00C73D87"/>
    <w:rsid w:val="00C74A91"/>
    <w:rsid w:val="00C751B3"/>
    <w:rsid w:val="00C751D3"/>
    <w:rsid w:val="00C7548B"/>
    <w:rsid w:val="00C75764"/>
    <w:rsid w:val="00C75B22"/>
    <w:rsid w:val="00C763E6"/>
    <w:rsid w:val="00C765E4"/>
    <w:rsid w:val="00C76BBC"/>
    <w:rsid w:val="00C77539"/>
    <w:rsid w:val="00C7772E"/>
    <w:rsid w:val="00C77B55"/>
    <w:rsid w:val="00C801B6"/>
    <w:rsid w:val="00C8035E"/>
    <w:rsid w:val="00C80FBF"/>
    <w:rsid w:val="00C81078"/>
    <w:rsid w:val="00C81112"/>
    <w:rsid w:val="00C8153E"/>
    <w:rsid w:val="00C8226C"/>
    <w:rsid w:val="00C82B48"/>
    <w:rsid w:val="00C82C42"/>
    <w:rsid w:val="00C8341A"/>
    <w:rsid w:val="00C8361E"/>
    <w:rsid w:val="00C83930"/>
    <w:rsid w:val="00C8437F"/>
    <w:rsid w:val="00C8556E"/>
    <w:rsid w:val="00C8687F"/>
    <w:rsid w:val="00C87FF2"/>
    <w:rsid w:val="00C91BB2"/>
    <w:rsid w:val="00C9217C"/>
    <w:rsid w:val="00C92576"/>
    <w:rsid w:val="00C930E8"/>
    <w:rsid w:val="00C9435F"/>
    <w:rsid w:val="00C951D1"/>
    <w:rsid w:val="00C95310"/>
    <w:rsid w:val="00C95367"/>
    <w:rsid w:val="00C9574E"/>
    <w:rsid w:val="00C96306"/>
    <w:rsid w:val="00C9633D"/>
    <w:rsid w:val="00C9642C"/>
    <w:rsid w:val="00C966EE"/>
    <w:rsid w:val="00C9684A"/>
    <w:rsid w:val="00C97326"/>
    <w:rsid w:val="00C97E8D"/>
    <w:rsid w:val="00C97EB6"/>
    <w:rsid w:val="00CA04E0"/>
    <w:rsid w:val="00CA057D"/>
    <w:rsid w:val="00CA06B1"/>
    <w:rsid w:val="00CA08CA"/>
    <w:rsid w:val="00CA182D"/>
    <w:rsid w:val="00CA1830"/>
    <w:rsid w:val="00CA2166"/>
    <w:rsid w:val="00CA24BC"/>
    <w:rsid w:val="00CA284C"/>
    <w:rsid w:val="00CA3675"/>
    <w:rsid w:val="00CA3E7F"/>
    <w:rsid w:val="00CA3FBA"/>
    <w:rsid w:val="00CA4560"/>
    <w:rsid w:val="00CA4C29"/>
    <w:rsid w:val="00CA4D2D"/>
    <w:rsid w:val="00CA55B2"/>
    <w:rsid w:val="00CA5860"/>
    <w:rsid w:val="00CA586B"/>
    <w:rsid w:val="00CA5991"/>
    <w:rsid w:val="00CA5CF0"/>
    <w:rsid w:val="00CA6370"/>
    <w:rsid w:val="00CA63EC"/>
    <w:rsid w:val="00CA6FC7"/>
    <w:rsid w:val="00CA72E1"/>
    <w:rsid w:val="00CA7D8D"/>
    <w:rsid w:val="00CB16CC"/>
    <w:rsid w:val="00CB1700"/>
    <w:rsid w:val="00CB1D19"/>
    <w:rsid w:val="00CB2384"/>
    <w:rsid w:val="00CB283F"/>
    <w:rsid w:val="00CB2B34"/>
    <w:rsid w:val="00CB358F"/>
    <w:rsid w:val="00CB4081"/>
    <w:rsid w:val="00CB70F8"/>
    <w:rsid w:val="00CB71E2"/>
    <w:rsid w:val="00CB7836"/>
    <w:rsid w:val="00CB7BD7"/>
    <w:rsid w:val="00CC06A8"/>
    <w:rsid w:val="00CC099E"/>
    <w:rsid w:val="00CC1011"/>
    <w:rsid w:val="00CC1B72"/>
    <w:rsid w:val="00CC2021"/>
    <w:rsid w:val="00CC23D1"/>
    <w:rsid w:val="00CC2FBD"/>
    <w:rsid w:val="00CC4417"/>
    <w:rsid w:val="00CC4AED"/>
    <w:rsid w:val="00CC4BE4"/>
    <w:rsid w:val="00CC4CC9"/>
    <w:rsid w:val="00CC4E3E"/>
    <w:rsid w:val="00CC5653"/>
    <w:rsid w:val="00CC5839"/>
    <w:rsid w:val="00CC5A64"/>
    <w:rsid w:val="00CC5DB6"/>
    <w:rsid w:val="00CC5F98"/>
    <w:rsid w:val="00CC6389"/>
    <w:rsid w:val="00CC6A87"/>
    <w:rsid w:val="00CC7FBB"/>
    <w:rsid w:val="00CD1F50"/>
    <w:rsid w:val="00CD25E0"/>
    <w:rsid w:val="00CD2B0E"/>
    <w:rsid w:val="00CD3162"/>
    <w:rsid w:val="00CD3404"/>
    <w:rsid w:val="00CD3E84"/>
    <w:rsid w:val="00CD3FF8"/>
    <w:rsid w:val="00CD54D0"/>
    <w:rsid w:val="00CD600F"/>
    <w:rsid w:val="00CD63F6"/>
    <w:rsid w:val="00CD6495"/>
    <w:rsid w:val="00CD66C4"/>
    <w:rsid w:val="00CD69B4"/>
    <w:rsid w:val="00CD6A24"/>
    <w:rsid w:val="00CD7BBD"/>
    <w:rsid w:val="00CE0580"/>
    <w:rsid w:val="00CE09A5"/>
    <w:rsid w:val="00CE1933"/>
    <w:rsid w:val="00CE2179"/>
    <w:rsid w:val="00CE242A"/>
    <w:rsid w:val="00CE2786"/>
    <w:rsid w:val="00CE2C9A"/>
    <w:rsid w:val="00CE2CF1"/>
    <w:rsid w:val="00CE4503"/>
    <w:rsid w:val="00CE462F"/>
    <w:rsid w:val="00CE4FB6"/>
    <w:rsid w:val="00CE5931"/>
    <w:rsid w:val="00CE6534"/>
    <w:rsid w:val="00CE7BA2"/>
    <w:rsid w:val="00CE7E57"/>
    <w:rsid w:val="00CE7F46"/>
    <w:rsid w:val="00CF00FA"/>
    <w:rsid w:val="00CF0399"/>
    <w:rsid w:val="00CF059A"/>
    <w:rsid w:val="00CF217E"/>
    <w:rsid w:val="00CF26A1"/>
    <w:rsid w:val="00CF31BB"/>
    <w:rsid w:val="00CF3550"/>
    <w:rsid w:val="00CF4788"/>
    <w:rsid w:val="00CF5D5A"/>
    <w:rsid w:val="00CF64FD"/>
    <w:rsid w:val="00CF6D9A"/>
    <w:rsid w:val="00CF70E2"/>
    <w:rsid w:val="00CF7298"/>
    <w:rsid w:val="00CF7B1F"/>
    <w:rsid w:val="00D0032E"/>
    <w:rsid w:val="00D0068E"/>
    <w:rsid w:val="00D007D7"/>
    <w:rsid w:val="00D00EEC"/>
    <w:rsid w:val="00D0110F"/>
    <w:rsid w:val="00D0195A"/>
    <w:rsid w:val="00D026F8"/>
    <w:rsid w:val="00D029CD"/>
    <w:rsid w:val="00D02A35"/>
    <w:rsid w:val="00D03092"/>
    <w:rsid w:val="00D03130"/>
    <w:rsid w:val="00D0317E"/>
    <w:rsid w:val="00D03227"/>
    <w:rsid w:val="00D03B0B"/>
    <w:rsid w:val="00D047E8"/>
    <w:rsid w:val="00D04A6E"/>
    <w:rsid w:val="00D04B44"/>
    <w:rsid w:val="00D051FE"/>
    <w:rsid w:val="00D053FA"/>
    <w:rsid w:val="00D05568"/>
    <w:rsid w:val="00D05E99"/>
    <w:rsid w:val="00D061EB"/>
    <w:rsid w:val="00D0628E"/>
    <w:rsid w:val="00D0643F"/>
    <w:rsid w:val="00D064FA"/>
    <w:rsid w:val="00D06CC8"/>
    <w:rsid w:val="00D07393"/>
    <w:rsid w:val="00D07A98"/>
    <w:rsid w:val="00D1048A"/>
    <w:rsid w:val="00D10537"/>
    <w:rsid w:val="00D112C6"/>
    <w:rsid w:val="00D11362"/>
    <w:rsid w:val="00D11597"/>
    <w:rsid w:val="00D115CB"/>
    <w:rsid w:val="00D12329"/>
    <w:rsid w:val="00D132DD"/>
    <w:rsid w:val="00D1374C"/>
    <w:rsid w:val="00D13800"/>
    <w:rsid w:val="00D13C00"/>
    <w:rsid w:val="00D13C1E"/>
    <w:rsid w:val="00D14209"/>
    <w:rsid w:val="00D14D51"/>
    <w:rsid w:val="00D1569D"/>
    <w:rsid w:val="00D159F6"/>
    <w:rsid w:val="00D16177"/>
    <w:rsid w:val="00D161BD"/>
    <w:rsid w:val="00D164BB"/>
    <w:rsid w:val="00D16C6B"/>
    <w:rsid w:val="00D17521"/>
    <w:rsid w:val="00D17902"/>
    <w:rsid w:val="00D20694"/>
    <w:rsid w:val="00D20733"/>
    <w:rsid w:val="00D215A8"/>
    <w:rsid w:val="00D222CD"/>
    <w:rsid w:val="00D222DF"/>
    <w:rsid w:val="00D22C59"/>
    <w:rsid w:val="00D22C7F"/>
    <w:rsid w:val="00D237AE"/>
    <w:rsid w:val="00D23B06"/>
    <w:rsid w:val="00D23D73"/>
    <w:rsid w:val="00D24216"/>
    <w:rsid w:val="00D25853"/>
    <w:rsid w:val="00D25960"/>
    <w:rsid w:val="00D25D34"/>
    <w:rsid w:val="00D26394"/>
    <w:rsid w:val="00D26447"/>
    <w:rsid w:val="00D2717D"/>
    <w:rsid w:val="00D30A04"/>
    <w:rsid w:val="00D30BC8"/>
    <w:rsid w:val="00D30F27"/>
    <w:rsid w:val="00D311B3"/>
    <w:rsid w:val="00D312BB"/>
    <w:rsid w:val="00D318B1"/>
    <w:rsid w:val="00D32AFB"/>
    <w:rsid w:val="00D32DD6"/>
    <w:rsid w:val="00D33219"/>
    <w:rsid w:val="00D333FA"/>
    <w:rsid w:val="00D33FF9"/>
    <w:rsid w:val="00D341D3"/>
    <w:rsid w:val="00D34484"/>
    <w:rsid w:val="00D34B21"/>
    <w:rsid w:val="00D34B9C"/>
    <w:rsid w:val="00D354BD"/>
    <w:rsid w:val="00D35712"/>
    <w:rsid w:val="00D358D9"/>
    <w:rsid w:val="00D359D1"/>
    <w:rsid w:val="00D35A84"/>
    <w:rsid w:val="00D360B5"/>
    <w:rsid w:val="00D36602"/>
    <w:rsid w:val="00D3705F"/>
    <w:rsid w:val="00D3716D"/>
    <w:rsid w:val="00D371FA"/>
    <w:rsid w:val="00D37251"/>
    <w:rsid w:val="00D405B8"/>
    <w:rsid w:val="00D408CF"/>
    <w:rsid w:val="00D40F3E"/>
    <w:rsid w:val="00D42880"/>
    <w:rsid w:val="00D435D6"/>
    <w:rsid w:val="00D438AC"/>
    <w:rsid w:val="00D43908"/>
    <w:rsid w:val="00D44004"/>
    <w:rsid w:val="00D4450A"/>
    <w:rsid w:val="00D453EE"/>
    <w:rsid w:val="00D45853"/>
    <w:rsid w:val="00D45BE0"/>
    <w:rsid w:val="00D46339"/>
    <w:rsid w:val="00D46533"/>
    <w:rsid w:val="00D4690C"/>
    <w:rsid w:val="00D47532"/>
    <w:rsid w:val="00D47620"/>
    <w:rsid w:val="00D476B9"/>
    <w:rsid w:val="00D50617"/>
    <w:rsid w:val="00D50AE6"/>
    <w:rsid w:val="00D5100C"/>
    <w:rsid w:val="00D5159F"/>
    <w:rsid w:val="00D523F6"/>
    <w:rsid w:val="00D52840"/>
    <w:rsid w:val="00D53579"/>
    <w:rsid w:val="00D5367E"/>
    <w:rsid w:val="00D53FC7"/>
    <w:rsid w:val="00D54128"/>
    <w:rsid w:val="00D54695"/>
    <w:rsid w:val="00D55121"/>
    <w:rsid w:val="00D56895"/>
    <w:rsid w:val="00D56937"/>
    <w:rsid w:val="00D56BFE"/>
    <w:rsid w:val="00D5762D"/>
    <w:rsid w:val="00D57D70"/>
    <w:rsid w:val="00D61140"/>
    <w:rsid w:val="00D629D2"/>
    <w:rsid w:val="00D635C7"/>
    <w:rsid w:val="00D637CF"/>
    <w:rsid w:val="00D63814"/>
    <w:rsid w:val="00D63A8F"/>
    <w:rsid w:val="00D643A0"/>
    <w:rsid w:val="00D64743"/>
    <w:rsid w:val="00D64985"/>
    <w:rsid w:val="00D64A26"/>
    <w:rsid w:val="00D64F53"/>
    <w:rsid w:val="00D65DC0"/>
    <w:rsid w:val="00D663C9"/>
    <w:rsid w:val="00D66ACF"/>
    <w:rsid w:val="00D66B46"/>
    <w:rsid w:val="00D671F2"/>
    <w:rsid w:val="00D6771C"/>
    <w:rsid w:val="00D70196"/>
    <w:rsid w:val="00D70289"/>
    <w:rsid w:val="00D70707"/>
    <w:rsid w:val="00D71C45"/>
    <w:rsid w:val="00D72DBE"/>
    <w:rsid w:val="00D74834"/>
    <w:rsid w:val="00D74DFB"/>
    <w:rsid w:val="00D74E5E"/>
    <w:rsid w:val="00D7537A"/>
    <w:rsid w:val="00D7552D"/>
    <w:rsid w:val="00D75DC0"/>
    <w:rsid w:val="00D76BCD"/>
    <w:rsid w:val="00D7749D"/>
    <w:rsid w:val="00D77737"/>
    <w:rsid w:val="00D77AB4"/>
    <w:rsid w:val="00D77B27"/>
    <w:rsid w:val="00D77B3F"/>
    <w:rsid w:val="00D807CC"/>
    <w:rsid w:val="00D80C0D"/>
    <w:rsid w:val="00D80CE8"/>
    <w:rsid w:val="00D814AE"/>
    <w:rsid w:val="00D81A12"/>
    <w:rsid w:val="00D82168"/>
    <w:rsid w:val="00D82709"/>
    <w:rsid w:val="00D8283A"/>
    <w:rsid w:val="00D8284D"/>
    <w:rsid w:val="00D83144"/>
    <w:rsid w:val="00D8368B"/>
    <w:rsid w:val="00D83B61"/>
    <w:rsid w:val="00D83C69"/>
    <w:rsid w:val="00D83CBC"/>
    <w:rsid w:val="00D84164"/>
    <w:rsid w:val="00D84A0A"/>
    <w:rsid w:val="00D850AF"/>
    <w:rsid w:val="00D859E0"/>
    <w:rsid w:val="00D85E37"/>
    <w:rsid w:val="00D861A9"/>
    <w:rsid w:val="00D865D1"/>
    <w:rsid w:val="00D87234"/>
    <w:rsid w:val="00D8762D"/>
    <w:rsid w:val="00D87BD2"/>
    <w:rsid w:val="00D901E4"/>
    <w:rsid w:val="00D90209"/>
    <w:rsid w:val="00D903D7"/>
    <w:rsid w:val="00D904BB"/>
    <w:rsid w:val="00D905E7"/>
    <w:rsid w:val="00D90913"/>
    <w:rsid w:val="00D919EC"/>
    <w:rsid w:val="00D92674"/>
    <w:rsid w:val="00D931C6"/>
    <w:rsid w:val="00D932A8"/>
    <w:rsid w:val="00D932BF"/>
    <w:rsid w:val="00D939D9"/>
    <w:rsid w:val="00D94330"/>
    <w:rsid w:val="00D944EC"/>
    <w:rsid w:val="00D9484D"/>
    <w:rsid w:val="00D9510F"/>
    <w:rsid w:val="00D9544B"/>
    <w:rsid w:val="00D95451"/>
    <w:rsid w:val="00D95CFF"/>
    <w:rsid w:val="00D95D3E"/>
    <w:rsid w:val="00D95E83"/>
    <w:rsid w:val="00D973B7"/>
    <w:rsid w:val="00D97FBF"/>
    <w:rsid w:val="00DA02F0"/>
    <w:rsid w:val="00DA0EDB"/>
    <w:rsid w:val="00DA11AE"/>
    <w:rsid w:val="00DA149C"/>
    <w:rsid w:val="00DA1BFA"/>
    <w:rsid w:val="00DA1C5D"/>
    <w:rsid w:val="00DA268C"/>
    <w:rsid w:val="00DA282B"/>
    <w:rsid w:val="00DA3721"/>
    <w:rsid w:val="00DA4430"/>
    <w:rsid w:val="00DA481B"/>
    <w:rsid w:val="00DA4B49"/>
    <w:rsid w:val="00DA5614"/>
    <w:rsid w:val="00DA5C92"/>
    <w:rsid w:val="00DA5D9D"/>
    <w:rsid w:val="00DA69B6"/>
    <w:rsid w:val="00DA7862"/>
    <w:rsid w:val="00DA7A88"/>
    <w:rsid w:val="00DB04E1"/>
    <w:rsid w:val="00DB0EA2"/>
    <w:rsid w:val="00DB2237"/>
    <w:rsid w:val="00DB2E65"/>
    <w:rsid w:val="00DB2E8A"/>
    <w:rsid w:val="00DB3165"/>
    <w:rsid w:val="00DB3984"/>
    <w:rsid w:val="00DB3F11"/>
    <w:rsid w:val="00DB3FAB"/>
    <w:rsid w:val="00DB462F"/>
    <w:rsid w:val="00DB4792"/>
    <w:rsid w:val="00DB4BCD"/>
    <w:rsid w:val="00DB568F"/>
    <w:rsid w:val="00DB6272"/>
    <w:rsid w:val="00DB64F4"/>
    <w:rsid w:val="00DB7B66"/>
    <w:rsid w:val="00DB7DDB"/>
    <w:rsid w:val="00DB7E75"/>
    <w:rsid w:val="00DC0332"/>
    <w:rsid w:val="00DC0FA0"/>
    <w:rsid w:val="00DC15C2"/>
    <w:rsid w:val="00DC181B"/>
    <w:rsid w:val="00DC20B8"/>
    <w:rsid w:val="00DC21C3"/>
    <w:rsid w:val="00DC250C"/>
    <w:rsid w:val="00DC2898"/>
    <w:rsid w:val="00DC29A9"/>
    <w:rsid w:val="00DC2E28"/>
    <w:rsid w:val="00DC3E6F"/>
    <w:rsid w:val="00DC3F4A"/>
    <w:rsid w:val="00DC40D5"/>
    <w:rsid w:val="00DC4C15"/>
    <w:rsid w:val="00DC4C9A"/>
    <w:rsid w:val="00DC4EED"/>
    <w:rsid w:val="00DC5956"/>
    <w:rsid w:val="00DC70CD"/>
    <w:rsid w:val="00DC71A0"/>
    <w:rsid w:val="00DC7388"/>
    <w:rsid w:val="00DC743C"/>
    <w:rsid w:val="00DD055E"/>
    <w:rsid w:val="00DD088F"/>
    <w:rsid w:val="00DD171E"/>
    <w:rsid w:val="00DD1FE2"/>
    <w:rsid w:val="00DD2570"/>
    <w:rsid w:val="00DD2BAD"/>
    <w:rsid w:val="00DD2D83"/>
    <w:rsid w:val="00DD302A"/>
    <w:rsid w:val="00DD3830"/>
    <w:rsid w:val="00DD38F7"/>
    <w:rsid w:val="00DD3975"/>
    <w:rsid w:val="00DD39A2"/>
    <w:rsid w:val="00DD412F"/>
    <w:rsid w:val="00DD4431"/>
    <w:rsid w:val="00DD5354"/>
    <w:rsid w:val="00DD5859"/>
    <w:rsid w:val="00DD5C53"/>
    <w:rsid w:val="00DD7480"/>
    <w:rsid w:val="00DD7CC6"/>
    <w:rsid w:val="00DE0AB0"/>
    <w:rsid w:val="00DE17E3"/>
    <w:rsid w:val="00DE25E0"/>
    <w:rsid w:val="00DE270B"/>
    <w:rsid w:val="00DE2F4A"/>
    <w:rsid w:val="00DE37AF"/>
    <w:rsid w:val="00DE4A2F"/>
    <w:rsid w:val="00DE4DDC"/>
    <w:rsid w:val="00DE5336"/>
    <w:rsid w:val="00DE5460"/>
    <w:rsid w:val="00DE5505"/>
    <w:rsid w:val="00DE56A8"/>
    <w:rsid w:val="00DE5FB1"/>
    <w:rsid w:val="00DE65F5"/>
    <w:rsid w:val="00DE6B45"/>
    <w:rsid w:val="00DE6BFF"/>
    <w:rsid w:val="00DF0697"/>
    <w:rsid w:val="00DF0870"/>
    <w:rsid w:val="00DF0DE0"/>
    <w:rsid w:val="00DF0E6D"/>
    <w:rsid w:val="00DF13F1"/>
    <w:rsid w:val="00DF1F5A"/>
    <w:rsid w:val="00DF1F95"/>
    <w:rsid w:val="00DF227E"/>
    <w:rsid w:val="00DF2E5C"/>
    <w:rsid w:val="00DF31EC"/>
    <w:rsid w:val="00DF39F8"/>
    <w:rsid w:val="00DF4061"/>
    <w:rsid w:val="00DF428E"/>
    <w:rsid w:val="00DF4C09"/>
    <w:rsid w:val="00DF5930"/>
    <w:rsid w:val="00DF75CC"/>
    <w:rsid w:val="00DF77DB"/>
    <w:rsid w:val="00DF790C"/>
    <w:rsid w:val="00DF7A9D"/>
    <w:rsid w:val="00DF7C1B"/>
    <w:rsid w:val="00E006E8"/>
    <w:rsid w:val="00E00AD1"/>
    <w:rsid w:val="00E0139F"/>
    <w:rsid w:val="00E016E5"/>
    <w:rsid w:val="00E01C21"/>
    <w:rsid w:val="00E0203A"/>
    <w:rsid w:val="00E02681"/>
    <w:rsid w:val="00E03468"/>
    <w:rsid w:val="00E03557"/>
    <w:rsid w:val="00E036C7"/>
    <w:rsid w:val="00E041C8"/>
    <w:rsid w:val="00E052D5"/>
    <w:rsid w:val="00E05495"/>
    <w:rsid w:val="00E058CF"/>
    <w:rsid w:val="00E05E79"/>
    <w:rsid w:val="00E060DC"/>
    <w:rsid w:val="00E06448"/>
    <w:rsid w:val="00E06D05"/>
    <w:rsid w:val="00E07523"/>
    <w:rsid w:val="00E10294"/>
    <w:rsid w:val="00E105D2"/>
    <w:rsid w:val="00E10F11"/>
    <w:rsid w:val="00E11992"/>
    <w:rsid w:val="00E123AC"/>
    <w:rsid w:val="00E12E1B"/>
    <w:rsid w:val="00E12F02"/>
    <w:rsid w:val="00E131B4"/>
    <w:rsid w:val="00E134B7"/>
    <w:rsid w:val="00E13567"/>
    <w:rsid w:val="00E13731"/>
    <w:rsid w:val="00E13EE1"/>
    <w:rsid w:val="00E1428D"/>
    <w:rsid w:val="00E144B7"/>
    <w:rsid w:val="00E15272"/>
    <w:rsid w:val="00E1556A"/>
    <w:rsid w:val="00E15889"/>
    <w:rsid w:val="00E16DF9"/>
    <w:rsid w:val="00E17159"/>
    <w:rsid w:val="00E178E8"/>
    <w:rsid w:val="00E20034"/>
    <w:rsid w:val="00E20716"/>
    <w:rsid w:val="00E2196D"/>
    <w:rsid w:val="00E227E2"/>
    <w:rsid w:val="00E22817"/>
    <w:rsid w:val="00E231E8"/>
    <w:rsid w:val="00E23A04"/>
    <w:rsid w:val="00E23FDA"/>
    <w:rsid w:val="00E2457F"/>
    <w:rsid w:val="00E24DA3"/>
    <w:rsid w:val="00E252EB"/>
    <w:rsid w:val="00E258F2"/>
    <w:rsid w:val="00E25C91"/>
    <w:rsid w:val="00E25D17"/>
    <w:rsid w:val="00E2619A"/>
    <w:rsid w:val="00E26F8A"/>
    <w:rsid w:val="00E273B7"/>
    <w:rsid w:val="00E27494"/>
    <w:rsid w:val="00E275EB"/>
    <w:rsid w:val="00E27D36"/>
    <w:rsid w:val="00E27E13"/>
    <w:rsid w:val="00E30153"/>
    <w:rsid w:val="00E310BD"/>
    <w:rsid w:val="00E315D3"/>
    <w:rsid w:val="00E323CD"/>
    <w:rsid w:val="00E32C33"/>
    <w:rsid w:val="00E34267"/>
    <w:rsid w:val="00E354CE"/>
    <w:rsid w:val="00E35A6E"/>
    <w:rsid w:val="00E36314"/>
    <w:rsid w:val="00E36F2C"/>
    <w:rsid w:val="00E372E0"/>
    <w:rsid w:val="00E37F30"/>
    <w:rsid w:val="00E40AAB"/>
    <w:rsid w:val="00E42596"/>
    <w:rsid w:val="00E435F6"/>
    <w:rsid w:val="00E4374F"/>
    <w:rsid w:val="00E43841"/>
    <w:rsid w:val="00E43F2A"/>
    <w:rsid w:val="00E44BDF"/>
    <w:rsid w:val="00E45548"/>
    <w:rsid w:val="00E455D5"/>
    <w:rsid w:val="00E45B11"/>
    <w:rsid w:val="00E45B86"/>
    <w:rsid w:val="00E4618F"/>
    <w:rsid w:val="00E4647E"/>
    <w:rsid w:val="00E46DC2"/>
    <w:rsid w:val="00E473BE"/>
    <w:rsid w:val="00E50867"/>
    <w:rsid w:val="00E50B81"/>
    <w:rsid w:val="00E50E84"/>
    <w:rsid w:val="00E50FFA"/>
    <w:rsid w:val="00E51D75"/>
    <w:rsid w:val="00E52BBA"/>
    <w:rsid w:val="00E54F75"/>
    <w:rsid w:val="00E55606"/>
    <w:rsid w:val="00E55646"/>
    <w:rsid w:val="00E569B0"/>
    <w:rsid w:val="00E56C6F"/>
    <w:rsid w:val="00E57336"/>
    <w:rsid w:val="00E57B25"/>
    <w:rsid w:val="00E57C6B"/>
    <w:rsid w:val="00E6040F"/>
    <w:rsid w:val="00E604D2"/>
    <w:rsid w:val="00E60502"/>
    <w:rsid w:val="00E609C6"/>
    <w:rsid w:val="00E621BA"/>
    <w:rsid w:val="00E6281B"/>
    <w:rsid w:val="00E6325D"/>
    <w:rsid w:val="00E63E71"/>
    <w:rsid w:val="00E664E9"/>
    <w:rsid w:val="00E66898"/>
    <w:rsid w:val="00E6700F"/>
    <w:rsid w:val="00E672A7"/>
    <w:rsid w:val="00E67CE8"/>
    <w:rsid w:val="00E70497"/>
    <w:rsid w:val="00E70D75"/>
    <w:rsid w:val="00E713F6"/>
    <w:rsid w:val="00E71C5F"/>
    <w:rsid w:val="00E71E97"/>
    <w:rsid w:val="00E72615"/>
    <w:rsid w:val="00E72C9A"/>
    <w:rsid w:val="00E72DFD"/>
    <w:rsid w:val="00E730BB"/>
    <w:rsid w:val="00E74B97"/>
    <w:rsid w:val="00E74DC1"/>
    <w:rsid w:val="00E74FCF"/>
    <w:rsid w:val="00E752E1"/>
    <w:rsid w:val="00E7554E"/>
    <w:rsid w:val="00E7560E"/>
    <w:rsid w:val="00E76087"/>
    <w:rsid w:val="00E763FF"/>
    <w:rsid w:val="00E76742"/>
    <w:rsid w:val="00E76CC0"/>
    <w:rsid w:val="00E77E9E"/>
    <w:rsid w:val="00E8025F"/>
    <w:rsid w:val="00E80A78"/>
    <w:rsid w:val="00E819DA"/>
    <w:rsid w:val="00E8200D"/>
    <w:rsid w:val="00E82939"/>
    <w:rsid w:val="00E8352C"/>
    <w:rsid w:val="00E84F7D"/>
    <w:rsid w:val="00E85D38"/>
    <w:rsid w:val="00E86461"/>
    <w:rsid w:val="00E86B74"/>
    <w:rsid w:val="00E86C88"/>
    <w:rsid w:val="00E86C8A"/>
    <w:rsid w:val="00E8714A"/>
    <w:rsid w:val="00E87AA2"/>
    <w:rsid w:val="00E907BD"/>
    <w:rsid w:val="00E91187"/>
    <w:rsid w:val="00E916C6"/>
    <w:rsid w:val="00E91B06"/>
    <w:rsid w:val="00E91B44"/>
    <w:rsid w:val="00E91D7A"/>
    <w:rsid w:val="00E92051"/>
    <w:rsid w:val="00E92863"/>
    <w:rsid w:val="00E92CC1"/>
    <w:rsid w:val="00E93F44"/>
    <w:rsid w:val="00E96D80"/>
    <w:rsid w:val="00E96FCF"/>
    <w:rsid w:val="00E972D6"/>
    <w:rsid w:val="00E979D7"/>
    <w:rsid w:val="00E97B85"/>
    <w:rsid w:val="00E97C29"/>
    <w:rsid w:val="00E97CD4"/>
    <w:rsid w:val="00E97F79"/>
    <w:rsid w:val="00EA0446"/>
    <w:rsid w:val="00EA0931"/>
    <w:rsid w:val="00EA0CCD"/>
    <w:rsid w:val="00EA1549"/>
    <w:rsid w:val="00EA1786"/>
    <w:rsid w:val="00EA270C"/>
    <w:rsid w:val="00EA31CC"/>
    <w:rsid w:val="00EA4147"/>
    <w:rsid w:val="00EA46A3"/>
    <w:rsid w:val="00EA472C"/>
    <w:rsid w:val="00EA4FF8"/>
    <w:rsid w:val="00EA5FA5"/>
    <w:rsid w:val="00EA62DE"/>
    <w:rsid w:val="00EA7E64"/>
    <w:rsid w:val="00EB0326"/>
    <w:rsid w:val="00EB0397"/>
    <w:rsid w:val="00EB0F70"/>
    <w:rsid w:val="00EB1D97"/>
    <w:rsid w:val="00EB1E6D"/>
    <w:rsid w:val="00EB2601"/>
    <w:rsid w:val="00EB2721"/>
    <w:rsid w:val="00EB2DA9"/>
    <w:rsid w:val="00EB2DAB"/>
    <w:rsid w:val="00EB2F46"/>
    <w:rsid w:val="00EB3329"/>
    <w:rsid w:val="00EB368C"/>
    <w:rsid w:val="00EB3C5F"/>
    <w:rsid w:val="00EB46C4"/>
    <w:rsid w:val="00EB5EE5"/>
    <w:rsid w:val="00EB6131"/>
    <w:rsid w:val="00EB6413"/>
    <w:rsid w:val="00EB6643"/>
    <w:rsid w:val="00EB676F"/>
    <w:rsid w:val="00EB6F84"/>
    <w:rsid w:val="00EB75A1"/>
    <w:rsid w:val="00EB75E0"/>
    <w:rsid w:val="00EC1241"/>
    <w:rsid w:val="00EC15E0"/>
    <w:rsid w:val="00EC1B87"/>
    <w:rsid w:val="00EC2212"/>
    <w:rsid w:val="00EC2939"/>
    <w:rsid w:val="00EC3545"/>
    <w:rsid w:val="00EC38B6"/>
    <w:rsid w:val="00EC3FE7"/>
    <w:rsid w:val="00EC449A"/>
    <w:rsid w:val="00EC48DD"/>
    <w:rsid w:val="00EC4B2B"/>
    <w:rsid w:val="00EC5949"/>
    <w:rsid w:val="00EC5A30"/>
    <w:rsid w:val="00EC6046"/>
    <w:rsid w:val="00EC67FA"/>
    <w:rsid w:val="00EC724E"/>
    <w:rsid w:val="00EC7CE8"/>
    <w:rsid w:val="00EC7EA1"/>
    <w:rsid w:val="00ED18D6"/>
    <w:rsid w:val="00ED2602"/>
    <w:rsid w:val="00ED34C4"/>
    <w:rsid w:val="00ED3B0E"/>
    <w:rsid w:val="00ED3C0C"/>
    <w:rsid w:val="00ED3C90"/>
    <w:rsid w:val="00ED4C68"/>
    <w:rsid w:val="00ED531F"/>
    <w:rsid w:val="00ED54E6"/>
    <w:rsid w:val="00ED5638"/>
    <w:rsid w:val="00ED57B9"/>
    <w:rsid w:val="00ED5C9D"/>
    <w:rsid w:val="00ED60FF"/>
    <w:rsid w:val="00ED692C"/>
    <w:rsid w:val="00ED6B27"/>
    <w:rsid w:val="00ED6FD9"/>
    <w:rsid w:val="00ED717C"/>
    <w:rsid w:val="00ED71FC"/>
    <w:rsid w:val="00ED7611"/>
    <w:rsid w:val="00ED7F00"/>
    <w:rsid w:val="00ED7F22"/>
    <w:rsid w:val="00EE0AE0"/>
    <w:rsid w:val="00EE0F6D"/>
    <w:rsid w:val="00EE1838"/>
    <w:rsid w:val="00EE3397"/>
    <w:rsid w:val="00EE4470"/>
    <w:rsid w:val="00EE471F"/>
    <w:rsid w:val="00EE4972"/>
    <w:rsid w:val="00EE498D"/>
    <w:rsid w:val="00EE4F5E"/>
    <w:rsid w:val="00EE500C"/>
    <w:rsid w:val="00EE6142"/>
    <w:rsid w:val="00EE61AB"/>
    <w:rsid w:val="00EE63B3"/>
    <w:rsid w:val="00EE641C"/>
    <w:rsid w:val="00EE6ACC"/>
    <w:rsid w:val="00EE6C23"/>
    <w:rsid w:val="00EE6E70"/>
    <w:rsid w:val="00EE73C3"/>
    <w:rsid w:val="00EE7515"/>
    <w:rsid w:val="00EE76DC"/>
    <w:rsid w:val="00EE7B40"/>
    <w:rsid w:val="00EF005B"/>
    <w:rsid w:val="00EF0663"/>
    <w:rsid w:val="00EF07CA"/>
    <w:rsid w:val="00EF08D8"/>
    <w:rsid w:val="00EF0A5D"/>
    <w:rsid w:val="00EF0E7F"/>
    <w:rsid w:val="00EF17D4"/>
    <w:rsid w:val="00EF1A37"/>
    <w:rsid w:val="00EF1A79"/>
    <w:rsid w:val="00EF1F16"/>
    <w:rsid w:val="00EF2485"/>
    <w:rsid w:val="00EF2EBB"/>
    <w:rsid w:val="00EF60AD"/>
    <w:rsid w:val="00EF659E"/>
    <w:rsid w:val="00EF679D"/>
    <w:rsid w:val="00EF7615"/>
    <w:rsid w:val="00EF7C31"/>
    <w:rsid w:val="00EF7C7E"/>
    <w:rsid w:val="00F0081C"/>
    <w:rsid w:val="00F00F25"/>
    <w:rsid w:val="00F010E5"/>
    <w:rsid w:val="00F01309"/>
    <w:rsid w:val="00F02060"/>
    <w:rsid w:val="00F02295"/>
    <w:rsid w:val="00F0277F"/>
    <w:rsid w:val="00F041D2"/>
    <w:rsid w:val="00F046FD"/>
    <w:rsid w:val="00F0493E"/>
    <w:rsid w:val="00F052D5"/>
    <w:rsid w:val="00F062A6"/>
    <w:rsid w:val="00F06422"/>
    <w:rsid w:val="00F068BC"/>
    <w:rsid w:val="00F06CD8"/>
    <w:rsid w:val="00F076AB"/>
    <w:rsid w:val="00F076FD"/>
    <w:rsid w:val="00F07D1B"/>
    <w:rsid w:val="00F07E40"/>
    <w:rsid w:val="00F07FAD"/>
    <w:rsid w:val="00F106EF"/>
    <w:rsid w:val="00F10884"/>
    <w:rsid w:val="00F108B9"/>
    <w:rsid w:val="00F11094"/>
    <w:rsid w:val="00F115FA"/>
    <w:rsid w:val="00F11830"/>
    <w:rsid w:val="00F11855"/>
    <w:rsid w:val="00F124D0"/>
    <w:rsid w:val="00F130D9"/>
    <w:rsid w:val="00F13585"/>
    <w:rsid w:val="00F13D9E"/>
    <w:rsid w:val="00F14CEF"/>
    <w:rsid w:val="00F15044"/>
    <w:rsid w:val="00F151BC"/>
    <w:rsid w:val="00F1587C"/>
    <w:rsid w:val="00F158F0"/>
    <w:rsid w:val="00F15BB6"/>
    <w:rsid w:val="00F167D9"/>
    <w:rsid w:val="00F167F4"/>
    <w:rsid w:val="00F1689A"/>
    <w:rsid w:val="00F16C1D"/>
    <w:rsid w:val="00F16E4A"/>
    <w:rsid w:val="00F16EFB"/>
    <w:rsid w:val="00F17F87"/>
    <w:rsid w:val="00F213B0"/>
    <w:rsid w:val="00F220B2"/>
    <w:rsid w:val="00F2223F"/>
    <w:rsid w:val="00F22B4F"/>
    <w:rsid w:val="00F22F21"/>
    <w:rsid w:val="00F23879"/>
    <w:rsid w:val="00F24A6B"/>
    <w:rsid w:val="00F25CEC"/>
    <w:rsid w:val="00F25DF8"/>
    <w:rsid w:val="00F267A9"/>
    <w:rsid w:val="00F26891"/>
    <w:rsid w:val="00F26DEB"/>
    <w:rsid w:val="00F26DFF"/>
    <w:rsid w:val="00F26FD1"/>
    <w:rsid w:val="00F27134"/>
    <w:rsid w:val="00F2736A"/>
    <w:rsid w:val="00F27593"/>
    <w:rsid w:val="00F2772C"/>
    <w:rsid w:val="00F27D05"/>
    <w:rsid w:val="00F303F4"/>
    <w:rsid w:val="00F305C6"/>
    <w:rsid w:val="00F30ADD"/>
    <w:rsid w:val="00F31071"/>
    <w:rsid w:val="00F31A03"/>
    <w:rsid w:val="00F324D2"/>
    <w:rsid w:val="00F324DB"/>
    <w:rsid w:val="00F324EA"/>
    <w:rsid w:val="00F3292C"/>
    <w:rsid w:val="00F33B06"/>
    <w:rsid w:val="00F353BB"/>
    <w:rsid w:val="00F35741"/>
    <w:rsid w:val="00F35DD1"/>
    <w:rsid w:val="00F36C35"/>
    <w:rsid w:val="00F36DB0"/>
    <w:rsid w:val="00F40152"/>
    <w:rsid w:val="00F40B38"/>
    <w:rsid w:val="00F41686"/>
    <w:rsid w:val="00F41F00"/>
    <w:rsid w:val="00F4207B"/>
    <w:rsid w:val="00F4234F"/>
    <w:rsid w:val="00F423F4"/>
    <w:rsid w:val="00F42BCC"/>
    <w:rsid w:val="00F42E06"/>
    <w:rsid w:val="00F43ABB"/>
    <w:rsid w:val="00F442CC"/>
    <w:rsid w:val="00F44BAD"/>
    <w:rsid w:val="00F450C6"/>
    <w:rsid w:val="00F456CB"/>
    <w:rsid w:val="00F45B6F"/>
    <w:rsid w:val="00F46D03"/>
    <w:rsid w:val="00F47B42"/>
    <w:rsid w:val="00F504B4"/>
    <w:rsid w:val="00F504F7"/>
    <w:rsid w:val="00F50B8E"/>
    <w:rsid w:val="00F50F6F"/>
    <w:rsid w:val="00F51AD8"/>
    <w:rsid w:val="00F51B0C"/>
    <w:rsid w:val="00F529EF"/>
    <w:rsid w:val="00F52F13"/>
    <w:rsid w:val="00F537BF"/>
    <w:rsid w:val="00F5404B"/>
    <w:rsid w:val="00F55091"/>
    <w:rsid w:val="00F553F8"/>
    <w:rsid w:val="00F554AC"/>
    <w:rsid w:val="00F56351"/>
    <w:rsid w:val="00F56751"/>
    <w:rsid w:val="00F56BAD"/>
    <w:rsid w:val="00F56F87"/>
    <w:rsid w:val="00F574E1"/>
    <w:rsid w:val="00F576F9"/>
    <w:rsid w:val="00F57BA1"/>
    <w:rsid w:val="00F606E4"/>
    <w:rsid w:val="00F60D55"/>
    <w:rsid w:val="00F61357"/>
    <w:rsid w:val="00F6181F"/>
    <w:rsid w:val="00F61985"/>
    <w:rsid w:val="00F623B6"/>
    <w:rsid w:val="00F62810"/>
    <w:rsid w:val="00F63D98"/>
    <w:rsid w:val="00F64302"/>
    <w:rsid w:val="00F6553F"/>
    <w:rsid w:val="00F65A21"/>
    <w:rsid w:val="00F6608A"/>
    <w:rsid w:val="00F66C1D"/>
    <w:rsid w:val="00F719F9"/>
    <w:rsid w:val="00F71DB4"/>
    <w:rsid w:val="00F72855"/>
    <w:rsid w:val="00F72FBC"/>
    <w:rsid w:val="00F73463"/>
    <w:rsid w:val="00F73BAA"/>
    <w:rsid w:val="00F73EB5"/>
    <w:rsid w:val="00F747C2"/>
    <w:rsid w:val="00F74FE2"/>
    <w:rsid w:val="00F7568F"/>
    <w:rsid w:val="00F75852"/>
    <w:rsid w:val="00F76299"/>
    <w:rsid w:val="00F762D3"/>
    <w:rsid w:val="00F765DD"/>
    <w:rsid w:val="00F766E7"/>
    <w:rsid w:val="00F77124"/>
    <w:rsid w:val="00F778D1"/>
    <w:rsid w:val="00F80669"/>
    <w:rsid w:val="00F81AC1"/>
    <w:rsid w:val="00F8234A"/>
    <w:rsid w:val="00F8241C"/>
    <w:rsid w:val="00F8253C"/>
    <w:rsid w:val="00F82ABD"/>
    <w:rsid w:val="00F83A34"/>
    <w:rsid w:val="00F84939"/>
    <w:rsid w:val="00F84AB0"/>
    <w:rsid w:val="00F84BA1"/>
    <w:rsid w:val="00F851BF"/>
    <w:rsid w:val="00F865E7"/>
    <w:rsid w:val="00F8660D"/>
    <w:rsid w:val="00F86E88"/>
    <w:rsid w:val="00F87A8F"/>
    <w:rsid w:val="00F87D07"/>
    <w:rsid w:val="00F90C45"/>
    <w:rsid w:val="00F9114E"/>
    <w:rsid w:val="00F91455"/>
    <w:rsid w:val="00F91E74"/>
    <w:rsid w:val="00F9266B"/>
    <w:rsid w:val="00F92EBA"/>
    <w:rsid w:val="00F939BC"/>
    <w:rsid w:val="00F94326"/>
    <w:rsid w:val="00F949E4"/>
    <w:rsid w:val="00F94CB7"/>
    <w:rsid w:val="00F95271"/>
    <w:rsid w:val="00F95CC1"/>
    <w:rsid w:val="00F95D7F"/>
    <w:rsid w:val="00F962CA"/>
    <w:rsid w:val="00F9676A"/>
    <w:rsid w:val="00F96BD9"/>
    <w:rsid w:val="00F97EA2"/>
    <w:rsid w:val="00F97EFE"/>
    <w:rsid w:val="00FA0CF7"/>
    <w:rsid w:val="00FA0D57"/>
    <w:rsid w:val="00FA0E34"/>
    <w:rsid w:val="00FA0F55"/>
    <w:rsid w:val="00FA1C1A"/>
    <w:rsid w:val="00FA1E70"/>
    <w:rsid w:val="00FA2B46"/>
    <w:rsid w:val="00FA2B62"/>
    <w:rsid w:val="00FA31E6"/>
    <w:rsid w:val="00FA3597"/>
    <w:rsid w:val="00FA3867"/>
    <w:rsid w:val="00FA41A1"/>
    <w:rsid w:val="00FA53F6"/>
    <w:rsid w:val="00FA5A99"/>
    <w:rsid w:val="00FA5C6D"/>
    <w:rsid w:val="00FA60AB"/>
    <w:rsid w:val="00FA6411"/>
    <w:rsid w:val="00FA6606"/>
    <w:rsid w:val="00FA6CBB"/>
    <w:rsid w:val="00FA6D03"/>
    <w:rsid w:val="00FA6D54"/>
    <w:rsid w:val="00FA758D"/>
    <w:rsid w:val="00FA7874"/>
    <w:rsid w:val="00FB02ED"/>
    <w:rsid w:val="00FB0B11"/>
    <w:rsid w:val="00FB0DE9"/>
    <w:rsid w:val="00FB232F"/>
    <w:rsid w:val="00FB2CEE"/>
    <w:rsid w:val="00FB3B2C"/>
    <w:rsid w:val="00FB45B0"/>
    <w:rsid w:val="00FB4655"/>
    <w:rsid w:val="00FB4802"/>
    <w:rsid w:val="00FB48B1"/>
    <w:rsid w:val="00FB4D3D"/>
    <w:rsid w:val="00FB4D40"/>
    <w:rsid w:val="00FB5048"/>
    <w:rsid w:val="00FB5BDB"/>
    <w:rsid w:val="00FB5EF4"/>
    <w:rsid w:val="00FB5FB5"/>
    <w:rsid w:val="00FB725B"/>
    <w:rsid w:val="00FB7D8F"/>
    <w:rsid w:val="00FC04C0"/>
    <w:rsid w:val="00FC0B1D"/>
    <w:rsid w:val="00FC0E54"/>
    <w:rsid w:val="00FC11D3"/>
    <w:rsid w:val="00FC1233"/>
    <w:rsid w:val="00FC1E54"/>
    <w:rsid w:val="00FC2617"/>
    <w:rsid w:val="00FC35D2"/>
    <w:rsid w:val="00FC3659"/>
    <w:rsid w:val="00FC37DF"/>
    <w:rsid w:val="00FC3ADD"/>
    <w:rsid w:val="00FC3D86"/>
    <w:rsid w:val="00FC5949"/>
    <w:rsid w:val="00FC5CD3"/>
    <w:rsid w:val="00FC5EF1"/>
    <w:rsid w:val="00FC657C"/>
    <w:rsid w:val="00FC7642"/>
    <w:rsid w:val="00FD0959"/>
    <w:rsid w:val="00FD0F30"/>
    <w:rsid w:val="00FD0F40"/>
    <w:rsid w:val="00FD10FE"/>
    <w:rsid w:val="00FD2962"/>
    <w:rsid w:val="00FD3140"/>
    <w:rsid w:val="00FD36D1"/>
    <w:rsid w:val="00FD3AF7"/>
    <w:rsid w:val="00FD4D47"/>
    <w:rsid w:val="00FD4F5B"/>
    <w:rsid w:val="00FD58C8"/>
    <w:rsid w:val="00FD67FA"/>
    <w:rsid w:val="00FD77DB"/>
    <w:rsid w:val="00FD77F6"/>
    <w:rsid w:val="00FD7D37"/>
    <w:rsid w:val="00FE0428"/>
    <w:rsid w:val="00FE0534"/>
    <w:rsid w:val="00FE18DE"/>
    <w:rsid w:val="00FE2380"/>
    <w:rsid w:val="00FE262B"/>
    <w:rsid w:val="00FE274C"/>
    <w:rsid w:val="00FE29C4"/>
    <w:rsid w:val="00FE2FAA"/>
    <w:rsid w:val="00FE3339"/>
    <w:rsid w:val="00FE354B"/>
    <w:rsid w:val="00FE3F4F"/>
    <w:rsid w:val="00FE4491"/>
    <w:rsid w:val="00FE46B8"/>
    <w:rsid w:val="00FE4D36"/>
    <w:rsid w:val="00FE51B4"/>
    <w:rsid w:val="00FE51DA"/>
    <w:rsid w:val="00FE5C00"/>
    <w:rsid w:val="00FE5F24"/>
    <w:rsid w:val="00FE676D"/>
    <w:rsid w:val="00FE6C2D"/>
    <w:rsid w:val="00FE7073"/>
    <w:rsid w:val="00FE70FF"/>
    <w:rsid w:val="00FE7890"/>
    <w:rsid w:val="00FE7E0B"/>
    <w:rsid w:val="00FF0B90"/>
    <w:rsid w:val="00FF1200"/>
    <w:rsid w:val="00FF294F"/>
    <w:rsid w:val="00FF39A7"/>
    <w:rsid w:val="00FF3D34"/>
    <w:rsid w:val="00FF4EF8"/>
    <w:rsid w:val="00FF5169"/>
    <w:rsid w:val="00FF51A0"/>
    <w:rsid w:val="00FF5237"/>
    <w:rsid w:val="00FF5277"/>
    <w:rsid w:val="00FF54E3"/>
    <w:rsid w:val="00FF5745"/>
    <w:rsid w:val="00FF5DA7"/>
    <w:rsid w:val="00FF638C"/>
    <w:rsid w:val="00FF6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E5D95B-7DD4-483E-90E2-21462983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46FD"/>
    <w:pPr>
      <w:jc w:val="both"/>
    </w:pPr>
    <w:rPr>
      <w:sz w:val="24"/>
      <w:szCs w:val="24"/>
    </w:rPr>
  </w:style>
  <w:style w:type="paragraph" w:styleId="Nadpis1">
    <w:name w:val="heading 1"/>
    <w:basedOn w:val="Normln"/>
    <w:next w:val="Normln"/>
    <w:link w:val="Nadpis1Char"/>
    <w:qFormat/>
    <w:pPr>
      <w:keepNext/>
      <w:widowControl w:val="0"/>
      <w:outlineLvl w:val="0"/>
    </w:pPr>
    <w:rPr>
      <w:b/>
      <w:bCs/>
      <w:i/>
      <w:snapToGrid w:val="0"/>
    </w:rPr>
  </w:style>
  <w:style w:type="paragraph" w:styleId="Nadpis2">
    <w:name w:val="heading 2"/>
    <w:basedOn w:val="Normln"/>
    <w:next w:val="Normln"/>
    <w:link w:val="Nadpis2Char"/>
    <w:qFormat/>
    <w:rsid w:val="00EE500C"/>
    <w:pPr>
      <w:keepNext/>
      <w:spacing w:before="240" w:after="60"/>
      <w:outlineLvl w:val="1"/>
    </w:pPr>
    <w:rPr>
      <w:rFonts w:ascii="Arial" w:hAnsi="Arial"/>
      <w:b/>
      <w:bCs/>
      <w:i/>
      <w:iCs/>
      <w:sz w:val="28"/>
      <w:szCs w:val="28"/>
    </w:rPr>
  </w:style>
  <w:style w:type="paragraph" w:styleId="Nadpis3">
    <w:name w:val="heading 3"/>
    <w:basedOn w:val="Normln"/>
    <w:next w:val="Normln"/>
    <w:link w:val="Nadpis3Char"/>
    <w:qFormat/>
    <w:pPr>
      <w:keepNext/>
      <w:outlineLvl w:val="2"/>
    </w:pPr>
    <w:rPr>
      <w:rFonts w:ascii="Arial" w:hAnsi="Arial" w:cs="Arial"/>
      <w:b/>
      <w:bCs/>
    </w:rPr>
  </w:style>
  <w:style w:type="paragraph" w:styleId="Nadpis4">
    <w:name w:val="heading 4"/>
    <w:basedOn w:val="Normln"/>
    <w:next w:val="Normln"/>
    <w:link w:val="Nadpis4Char1"/>
    <w:qFormat/>
    <w:pPr>
      <w:keepNext/>
      <w:spacing w:before="240" w:after="60"/>
      <w:outlineLvl w:val="3"/>
    </w:pPr>
    <w:rPr>
      <w:b/>
      <w:bCs/>
      <w:sz w:val="28"/>
      <w:szCs w:val="28"/>
    </w:rPr>
  </w:style>
  <w:style w:type="paragraph" w:styleId="Nadpis6">
    <w:name w:val="heading 6"/>
    <w:basedOn w:val="Normln"/>
    <w:next w:val="Normln"/>
    <w:link w:val="Nadpis6Char"/>
    <w:qFormat/>
    <w:pPr>
      <w:keepNext/>
      <w:widowControl w:val="0"/>
      <w:jc w:val="center"/>
      <w:outlineLvl w:val="5"/>
    </w:pPr>
    <w:rPr>
      <w:rFonts w:ascii="Arial" w:hAnsi="Arial"/>
      <w:b/>
      <w:snapToGrid w:val="0"/>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3">
    <w:name w:val="Body Text 3"/>
    <w:basedOn w:val="Normln"/>
    <w:pPr>
      <w:jc w:val="center"/>
    </w:pPr>
    <w:rPr>
      <w:b/>
      <w:bCs/>
      <w:sz w:val="44"/>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ZkladntextIMP">
    <w:name w:val="Základní text_IMP"/>
    <w:basedOn w:val="Normln"/>
    <w:pPr>
      <w:suppressAutoHyphens/>
      <w:overflowPunct w:val="0"/>
      <w:adjustRightInd w:val="0"/>
      <w:spacing w:line="276" w:lineRule="auto"/>
    </w:pPr>
    <w:rPr>
      <w:szCs w:val="20"/>
    </w:rPr>
  </w:style>
  <w:style w:type="paragraph" w:customStyle="1" w:styleId="CharChar">
    <w:name w:val="Char Char"/>
    <w:basedOn w:val="Normln"/>
    <w:pPr>
      <w:spacing w:after="160" w:line="240" w:lineRule="exact"/>
    </w:pPr>
    <w:rPr>
      <w:rFonts w:ascii="Verdana" w:hAnsi="Verdana" w:cs="Verdana"/>
      <w:sz w:val="20"/>
      <w:szCs w:val="20"/>
      <w:lang w:val="en-US" w:eastAsia="en-US"/>
    </w:rPr>
  </w:style>
  <w:style w:type="character" w:styleId="Hypertextovodkaz">
    <w:name w:val="Hyperlink"/>
    <w:rPr>
      <w:color w:val="0000FF"/>
      <w:u w:val="single"/>
    </w:rPr>
  </w:style>
  <w:style w:type="character" w:styleId="Siln">
    <w:name w:val="Strong"/>
    <w:uiPriority w:val="22"/>
    <w:qFormat/>
    <w:rPr>
      <w:b/>
      <w:bCs/>
    </w:rPr>
  </w:style>
  <w:style w:type="paragraph" w:styleId="Zkladntext">
    <w:name w:val="Body Text"/>
    <w:aliases w:val="Char"/>
    <w:basedOn w:val="Normln"/>
    <w:link w:val="ZkladntextChar"/>
    <w:pPr>
      <w:spacing w:after="120"/>
    </w:pPr>
  </w:style>
  <w:style w:type="paragraph" w:customStyle="1" w:styleId="Char">
    <w:name w:val="Char"/>
    <w:basedOn w:val="Normln"/>
    <w:pPr>
      <w:spacing w:after="160" w:line="240" w:lineRule="exact"/>
    </w:pPr>
    <w:rPr>
      <w:rFonts w:ascii="Verdana" w:hAnsi="Verdana" w:cs="Verdana"/>
      <w:sz w:val="20"/>
      <w:szCs w:val="20"/>
      <w:lang w:val="en-US" w:eastAsia="en-US"/>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Nadpis3Char">
    <w:name w:val="Nadpis 3 Char"/>
    <w:link w:val="Nadpis3"/>
    <w:rsid w:val="007730B4"/>
    <w:rPr>
      <w:rFonts w:ascii="Arial" w:hAnsi="Arial" w:cs="Arial"/>
      <w:b/>
      <w:bCs/>
      <w:sz w:val="24"/>
      <w:szCs w:val="24"/>
      <w:lang w:val="cs-CZ" w:eastAsia="cs-CZ" w:bidi="ar-SA"/>
    </w:rPr>
  </w:style>
  <w:style w:type="character" w:styleId="slostrnky">
    <w:name w:val="page number"/>
    <w:basedOn w:val="Standardnpsmoodstavce"/>
    <w:rsid w:val="00051805"/>
  </w:style>
  <w:style w:type="paragraph" w:customStyle="1" w:styleId="Odstavecseseznamem1">
    <w:name w:val="Odstavec se seznamem1"/>
    <w:basedOn w:val="Normln"/>
    <w:link w:val="ListParagraphChar"/>
    <w:rsid w:val="001359AA"/>
    <w:pPr>
      <w:spacing w:after="200" w:line="276" w:lineRule="auto"/>
      <w:ind w:left="720"/>
      <w:contextualSpacing/>
    </w:pPr>
    <w:rPr>
      <w:rFonts w:ascii="Calibri" w:hAnsi="Calibri"/>
      <w:sz w:val="22"/>
      <w:szCs w:val="22"/>
      <w:lang w:eastAsia="en-US"/>
    </w:rPr>
  </w:style>
  <w:style w:type="character" w:customStyle="1" w:styleId="Nadpis4Char1">
    <w:name w:val="Nadpis 4 Char1"/>
    <w:link w:val="Nadpis4"/>
    <w:rsid w:val="00990472"/>
    <w:rPr>
      <w:b/>
      <w:bCs/>
      <w:sz w:val="28"/>
      <w:szCs w:val="28"/>
      <w:lang w:val="cs-CZ" w:eastAsia="cs-CZ" w:bidi="ar-SA"/>
    </w:rPr>
  </w:style>
  <w:style w:type="character" w:customStyle="1" w:styleId="ListParagraphChar">
    <w:name w:val="List Paragraph Char"/>
    <w:link w:val="Odstavecseseznamem1"/>
    <w:rsid w:val="00B73011"/>
    <w:rPr>
      <w:rFonts w:ascii="Calibri" w:hAnsi="Calibri"/>
      <w:sz w:val="22"/>
      <w:szCs w:val="22"/>
      <w:lang w:val="cs-CZ" w:eastAsia="en-US" w:bidi="ar-SA"/>
    </w:rPr>
  </w:style>
  <w:style w:type="character" w:customStyle="1" w:styleId="ZkladntextChar">
    <w:name w:val="Základní text Char"/>
    <w:aliases w:val="Char Char1"/>
    <w:link w:val="Zkladntext"/>
    <w:rsid w:val="00F75852"/>
    <w:rPr>
      <w:sz w:val="24"/>
      <w:szCs w:val="24"/>
      <w:lang w:val="cs-CZ" w:eastAsia="cs-CZ" w:bidi="ar-SA"/>
    </w:rPr>
  </w:style>
  <w:style w:type="character" w:customStyle="1" w:styleId="Nadpis4Char">
    <w:name w:val="Nadpis 4 Char"/>
    <w:rsid w:val="00FA0CF7"/>
    <w:rPr>
      <w:b/>
      <w:bCs/>
      <w:sz w:val="28"/>
      <w:szCs w:val="28"/>
      <w:lang w:val="cs-CZ" w:eastAsia="cs-CZ" w:bidi="ar-SA"/>
    </w:rPr>
  </w:style>
  <w:style w:type="paragraph" w:styleId="Odstavecseseznamem">
    <w:name w:val="List Paragraph"/>
    <w:basedOn w:val="Normln"/>
    <w:uiPriority w:val="34"/>
    <w:qFormat/>
    <w:rsid w:val="00EF7C31"/>
    <w:pPr>
      <w:ind w:left="708"/>
    </w:pPr>
  </w:style>
  <w:style w:type="paragraph" w:styleId="Prosttext">
    <w:name w:val="Plain Text"/>
    <w:basedOn w:val="Normln"/>
    <w:link w:val="ProsttextChar"/>
    <w:uiPriority w:val="99"/>
    <w:unhideWhenUsed/>
    <w:rsid w:val="00970727"/>
    <w:pPr>
      <w:jc w:val="left"/>
    </w:pPr>
    <w:rPr>
      <w:rFonts w:ascii="Consolas" w:eastAsia="Calibri" w:hAnsi="Consolas"/>
      <w:sz w:val="21"/>
      <w:szCs w:val="21"/>
      <w:lang w:eastAsia="en-US"/>
    </w:rPr>
  </w:style>
  <w:style w:type="character" w:customStyle="1" w:styleId="Nadpis1Char">
    <w:name w:val="Nadpis 1 Char"/>
    <w:link w:val="Nadpis1"/>
    <w:rsid w:val="00073FB1"/>
    <w:rPr>
      <w:b/>
      <w:bCs/>
      <w:i/>
      <w:snapToGrid w:val="0"/>
      <w:sz w:val="24"/>
      <w:szCs w:val="24"/>
      <w:lang w:val="cs-CZ" w:eastAsia="cs-CZ" w:bidi="ar-SA"/>
    </w:rPr>
  </w:style>
  <w:style w:type="character" w:customStyle="1" w:styleId="Nadpis6Char">
    <w:name w:val="Nadpis 6 Char"/>
    <w:link w:val="Nadpis6"/>
    <w:rsid w:val="00057444"/>
    <w:rPr>
      <w:rFonts w:ascii="Arial" w:hAnsi="Arial"/>
      <w:b/>
      <w:snapToGrid/>
      <w:sz w:val="32"/>
      <w:szCs w:val="24"/>
      <w:u w:val="single"/>
    </w:rPr>
  </w:style>
  <w:style w:type="character" w:styleId="Zdraznn">
    <w:name w:val="Emphasis"/>
    <w:qFormat/>
    <w:rsid w:val="00263F15"/>
    <w:rPr>
      <w:i/>
      <w:iCs/>
    </w:rPr>
  </w:style>
  <w:style w:type="character" w:styleId="Zdraznnjemn">
    <w:name w:val="Subtle Emphasis"/>
    <w:uiPriority w:val="19"/>
    <w:qFormat/>
    <w:rsid w:val="00654A29"/>
    <w:rPr>
      <w:i/>
      <w:iCs/>
      <w:color w:val="404040"/>
    </w:rPr>
  </w:style>
  <w:style w:type="character" w:customStyle="1" w:styleId="Nadpis2Char">
    <w:name w:val="Nadpis 2 Char"/>
    <w:link w:val="Nadpis2"/>
    <w:rsid w:val="008F41E7"/>
    <w:rPr>
      <w:rFonts w:ascii="Arial" w:hAnsi="Arial" w:cs="Arial"/>
      <w:b/>
      <w:bCs/>
      <w:i/>
      <w:iCs/>
      <w:sz w:val="28"/>
      <w:szCs w:val="28"/>
    </w:rPr>
  </w:style>
  <w:style w:type="paragraph" w:styleId="Nzev">
    <w:name w:val="Title"/>
    <w:basedOn w:val="Normln"/>
    <w:next w:val="Normln"/>
    <w:link w:val="NzevChar"/>
    <w:uiPriority w:val="10"/>
    <w:qFormat/>
    <w:rsid w:val="002A398D"/>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2A398D"/>
    <w:rPr>
      <w:rFonts w:ascii="Calibri Light" w:eastAsia="Times New Roman" w:hAnsi="Calibri Light" w:cs="Times New Roman"/>
      <w:b/>
      <w:bCs/>
      <w:kern w:val="28"/>
      <w:sz w:val="32"/>
      <w:szCs w:val="32"/>
    </w:rPr>
  </w:style>
  <w:style w:type="paragraph" w:styleId="Normlnweb">
    <w:name w:val="Normal (Web)"/>
    <w:basedOn w:val="Normln"/>
    <w:uiPriority w:val="99"/>
    <w:unhideWhenUsed/>
    <w:rsid w:val="002B099A"/>
    <w:pPr>
      <w:spacing w:before="100" w:beforeAutospacing="1" w:after="100" w:afterAutospacing="1"/>
      <w:jc w:val="left"/>
    </w:pPr>
    <w:rPr>
      <w:rFonts w:eastAsia="Calibri"/>
      <w:color w:val="000000"/>
    </w:rPr>
  </w:style>
  <w:style w:type="paragraph" w:customStyle="1" w:styleId="Styl">
    <w:name w:val="Styl"/>
    <w:rsid w:val="00A31393"/>
    <w:pPr>
      <w:widowControl w:val="0"/>
      <w:autoSpaceDE w:val="0"/>
      <w:autoSpaceDN w:val="0"/>
      <w:adjustRightInd w:val="0"/>
    </w:pPr>
    <w:rPr>
      <w:rFonts w:ascii="Arial" w:hAnsi="Arial" w:cs="Arial"/>
      <w:sz w:val="24"/>
      <w:szCs w:val="24"/>
    </w:rPr>
  </w:style>
  <w:style w:type="paragraph" w:styleId="Bezmezer">
    <w:name w:val="No Spacing"/>
    <w:uiPriority w:val="1"/>
    <w:qFormat/>
    <w:rsid w:val="00714C9A"/>
    <w:pPr>
      <w:jc w:val="both"/>
    </w:pPr>
    <w:rPr>
      <w:sz w:val="24"/>
      <w:szCs w:val="24"/>
    </w:rPr>
  </w:style>
  <w:style w:type="paragraph" w:customStyle="1" w:styleId="Default">
    <w:name w:val="Default"/>
    <w:rsid w:val="000824FB"/>
    <w:pPr>
      <w:autoSpaceDE w:val="0"/>
      <w:autoSpaceDN w:val="0"/>
      <w:adjustRightInd w:val="0"/>
    </w:pPr>
    <w:rPr>
      <w:rFonts w:ascii="Arial" w:hAnsi="Arial" w:cs="Arial"/>
      <w:color w:val="000000"/>
      <w:sz w:val="24"/>
      <w:szCs w:val="24"/>
    </w:rPr>
  </w:style>
  <w:style w:type="character" w:customStyle="1" w:styleId="ProsttextChar">
    <w:name w:val="Prostý text Char"/>
    <w:basedOn w:val="Standardnpsmoodstavce"/>
    <w:link w:val="Prosttext"/>
    <w:uiPriority w:val="99"/>
    <w:rsid w:val="008C5790"/>
    <w:rPr>
      <w:rFonts w:ascii="Consolas" w:eastAsia="Calibri" w:hAnsi="Consolas"/>
      <w:sz w:val="21"/>
      <w:szCs w:val="21"/>
      <w:lang w:eastAsia="en-US"/>
    </w:rPr>
  </w:style>
  <w:style w:type="character" w:customStyle="1" w:styleId="gmail-apple-converted-space">
    <w:name w:val="gmail-apple-converted-space"/>
    <w:basedOn w:val="Standardnpsmoodstavce"/>
    <w:rsid w:val="00D3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791">
      <w:bodyDiv w:val="1"/>
      <w:marLeft w:val="0"/>
      <w:marRight w:val="0"/>
      <w:marTop w:val="0"/>
      <w:marBottom w:val="0"/>
      <w:divBdr>
        <w:top w:val="none" w:sz="0" w:space="0" w:color="auto"/>
        <w:left w:val="none" w:sz="0" w:space="0" w:color="auto"/>
        <w:bottom w:val="none" w:sz="0" w:space="0" w:color="auto"/>
        <w:right w:val="none" w:sz="0" w:space="0" w:color="auto"/>
      </w:divBdr>
    </w:div>
    <w:div w:id="21831920">
      <w:bodyDiv w:val="1"/>
      <w:marLeft w:val="0"/>
      <w:marRight w:val="0"/>
      <w:marTop w:val="0"/>
      <w:marBottom w:val="0"/>
      <w:divBdr>
        <w:top w:val="none" w:sz="0" w:space="0" w:color="auto"/>
        <w:left w:val="none" w:sz="0" w:space="0" w:color="auto"/>
        <w:bottom w:val="none" w:sz="0" w:space="0" w:color="auto"/>
        <w:right w:val="none" w:sz="0" w:space="0" w:color="auto"/>
      </w:divBdr>
    </w:div>
    <w:div w:id="37357661">
      <w:bodyDiv w:val="1"/>
      <w:marLeft w:val="0"/>
      <w:marRight w:val="0"/>
      <w:marTop w:val="0"/>
      <w:marBottom w:val="0"/>
      <w:divBdr>
        <w:top w:val="none" w:sz="0" w:space="0" w:color="auto"/>
        <w:left w:val="none" w:sz="0" w:space="0" w:color="auto"/>
        <w:bottom w:val="none" w:sz="0" w:space="0" w:color="auto"/>
        <w:right w:val="none" w:sz="0" w:space="0" w:color="auto"/>
      </w:divBdr>
    </w:div>
    <w:div w:id="54672705">
      <w:bodyDiv w:val="1"/>
      <w:marLeft w:val="0"/>
      <w:marRight w:val="0"/>
      <w:marTop w:val="0"/>
      <w:marBottom w:val="0"/>
      <w:divBdr>
        <w:top w:val="none" w:sz="0" w:space="0" w:color="auto"/>
        <w:left w:val="none" w:sz="0" w:space="0" w:color="auto"/>
        <w:bottom w:val="none" w:sz="0" w:space="0" w:color="auto"/>
        <w:right w:val="none" w:sz="0" w:space="0" w:color="auto"/>
      </w:divBdr>
    </w:div>
    <w:div w:id="66071469">
      <w:bodyDiv w:val="1"/>
      <w:marLeft w:val="0"/>
      <w:marRight w:val="0"/>
      <w:marTop w:val="0"/>
      <w:marBottom w:val="0"/>
      <w:divBdr>
        <w:top w:val="none" w:sz="0" w:space="0" w:color="auto"/>
        <w:left w:val="none" w:sz="0" w:space="0" w:color="auto"/>
        <w:bottom w:val="none" w:sz="0" w:space="0" w:color="auto"/>
        <w:right w:val="none" w:sz="0" w:space="0" w:color="auto"/>
      </w:divBdr>
    </w:div>
    <w:div w:id="69349657">
      <w:bodyDiv w:val="1"/>
      <w:marLeft w:val="0"/>
      <w:marRight w:val="0"/>
      <w:marTop w:val="0"/>
      <w:marBottom w:val="0"/>
      <w:divBdr>
        <w:top w:val="none" w:sz="0" w:space="0" w:color="auto"/>
        <w:left w:val="none" w:sz="0" w:space="0" w:color="auto"/>
        <w:bottom w:val="none" w:sz="0" w:space="0" w:color="auto"/>
        <w:right w:val="none" w:sz="0" w:space="0" w:color="auto"/>
      </w:divBdr>
    </w:div>
    <w:div w:id="149175052">
      <w:bodyDiv w:val="1"/>
      <w:marLeft w:val="0"/>
      <w:marRight w:val="0"/>
      <w:marTop w:val="0"/>
      <w:marBottom w:val="0"/>
      <w:divBdr>
        <w:top w:val="none" w:sz="0" w:space="0" w:color="auto"/>
        <w:left w:val="none" w:sz="0" w:space="0" w:color="auto"/>
        <w:bottom w:val="none" w:sz="0" w:space="0" w:color="auto"/>
        <w:right w:val="none" w:sz="0" w:space="0" w:color="auto"/>
      </w:divBdr>
    </w:div>
    <w:div w:id="166482929">
      <w:bodyDiv w:val="1"/>
      <w:marLeft w:val="0"/>
      <w:marRight w:val="0"/>
      <w:marTop w:val="0"/>
      <w:marBottom w:val="0"/>
      <w:divBdr>
        <w:top w:val="none" w:sz="0" w:space="0" w:color="auto"/>
        <w:left w:val="none" w:sz="0" w:space="0" w:color="auto"/>
        <w:bottom w:val="none" w:sz="0" w:space="0" w:color="auto"/>
        <w:right w:val="none" w:sz="0" w:space="0" w:color="auto"/>
      </w:divBdr>
    </w:div>
    <w:div w:id="171073606">
      <w:bodyDiv w:val="1"/>
      <w:marLeft w:val="0"/>
      <w:marRight w:val="0"/>
      <w:marTop w:val="0"/>
      <w:marBottom w:val="0"/>
      <w:divBdr>
        <w:top w:val="none" w:sz="0" w:space="0" w:color="auto"/>
        <w:left w:val="none" w:sz="0" w:space="0" w:color="auto"/>
        <w:bottom w:val="none" w:sz="0" w:space="0" w:color="auto"/>
        <w:right w:val="none" w:sz="0" w:space="0" w:color="auto"/>
      </w:divBdr>
    </w:div>
    <w:div w:id="175584299">
      <w:bodyDiv w:val="1"/>
      <w:marLeft w:val="0"/>
      <w:marRight w:val="0"/>
      <w:marTop w:val="0"/>
      <w:marBottom w:val="0"/>
      <w:divBdr>
        <w:top w:val="none" w:sz="0" w:space="0" w:color="auto"/>
        <w:left w:val="none" w:sz="0" w:space="0" w:color="auto"/>
        <w:bottom w:val="none" w:sz="0" w:space="0" w:color="auto"/>
        <w:right w:val="none" w:sz="0" w:space="0" w:color="auto"/>
      </w:divBdr>
    </w:div>
    <w:div w:id="217325123">
      <w:bodyDiv w:val="1"/>
      <w:marLeft w:val="0"/>
      <w:marRight w:val="0"/>
      <w:marTop w:val="0"/>
      <w:marBottom w:val="0"/>
      <w:divBdr>
        <w:top w:val="none" w:sz="0" w:space="0" w:color="auto"/>
        <w:left w:val="none" w:sz="0" w:space="0" w:color="auto"/>
        <w:bottom w:val="none" w:sz="0" w:space="0" w:color="auto"/>
        <w:right w:val="none" w:sz="0" w:space="0" w:color="auto"/>
      </w:divBdr>
    </w:div>
    <w:div w:id="249387660">
      <w:bodyDiv w:val="1"/>
      <w:marLeft w:val="0"/>
      <w:marRight w:val="0"/>
      <w:marTop w:val="0"/>
      <w:marBottom w:val="0"/>
      <w:divBdr>
        <w:top w:val="none" w:sz="0" w:space="0" w:color="auto"/>
        <w:left w:val="none" w:sz="0" w:space="0" w:color="auto"/>
        <w:bottom w:val="none" w:sz="0" w:space="0" w:color="auto"/>
        <w:right w:val="none" w:sz="0" w:space="0" w:color="auto"/>
      </w:divBdr>
    </w:div>
    <w:div w:id="301623879">
      <w:bodyDiv w:val="1"/>
      <w:marLeft w:val="0"/>
      <w:marRight w:val="0"/>
      <w:marTop w:val="0"/>
      <w:marBottom w:val="0"/>
      <w:divBdr>
        <w:top w:val="none" w:sz="0" w:space="0" w:color="auto"/>
        <w:left w:val="none" w:sz="0" w:space="0" w:color="auto"/>
        <w:bottom w:val="none" w:sz="0" w:space="0" w:color="auto"/>
        <w:right w:val="none" w:sz="0" w:space="0" w:color="auto"/>
      </w:divBdr>
    </w:div>
    <w:div w:id="352342069">
      <w:bodyDiv w:val="1"/>
      <w:marLeft w:val="0"/>
      <w:marRight w:val="0"/>
      <w:marTop w:val="0"/>
      <w:marBottom w:val="0"/>
      <w:divBdr>
        <w:top w:val="none" w:sz="0" w:space="0" w:color="auto"/>
        <w:left w:val="none" w:sz="0" w:space="0" w:color="auto"/>
        <w:bottom w:val="none" w:sz="0" w:space="0" w:color="auto"/>
        <w:right w:val="none" w:sz="0" w:space="0" w:color="auto"/>
      </w:divBdr>
    </w:div>
    <w:div w:id="356127707">
      <w:bodyDiv w:val="1"/>
      <w:marLeft w:val="0"/>
      <w:marRight w:val="0"/>
      <w:marTop w:val="0"/>
      <w:marBottom w:val="0"/>
      <w:divBdr>
        <w:top w:val="none" w:sz="0" w:space="0" w:color="auto"/>
        <w:left w:val="none" w:sz="0" w:space="0" w:color="auto"/>
        <w:bottom w:val="none" w:sz="0" w:space="0" w:color="auto"/>
        <w:right w:val="none" w:sz="0" w:space="0" w:color="auto"/>
      </w:divBdr>
    </w:div>
    <w:div w:id="411705920">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
    <w:div w:id="455561505">
      <w:bodyDiv w:val="1"/>
      <w:marLeft w:val="0"/>
      <w:marRight w:val="0"/>
      <w:marTop w:val="0"/>
      <w:marBottom w:val="0"/>
      <w:divBdr>
        <w:top w:val="none" w:sz="0" w:space="0" w:color="auto"/>
        <w:left w:val="none" w:sz="0" w:space="0" w:color="auto"/>
        <w:bottom w:val="none" w:sz="0" w:space="0" w:color="auto"/>
        <w:right w:val="none" w:sz="0" w:space="0" w:color="auto"/>
      </w:divBdr>
    </w:div>
    <w:div w:id="503864788">
      <w:bodyDiv w:val="1"/>
      <w:marLeft w:val="0"/>
      <w:marRight w:val="0"/>
      <w:marTop w:val="0"/>
      <w:marBottom w:val="0"/>
      <w:divBdr>
        <w:top w:val="none" w:sz="0" w:space="0" w:color="auto"/>
        <w:left w:val="none" w:sz="0" w:space="0" w:color="auto"/>
        <w:bottom w:val="none" w:sz="0" w:space="0" w:color="auto"/>
        <w:right w:val="none" w:sz="0" w:space="0" w:color="auto"/>
      </w:divBdr>
    </w:div>
    <w:div w:id="536770806">
      <w:bodyDiv w:val="1"/>
      <w:marLeft w:val="0"/>
      <w:marRight w:val="0"/>
      <w:marTop w:val="0"/>
      <w:marBottom w:val="0"/>
      <w:divBdr>
        <w:top w:val="none" w:sz="0" w:space="0" w:color="auto"/>
        <w:left w:val="none" w:sz="0" w:space="0" w:color="auto"/>
        <w:bottom w:val="none" w:sz="0" w:space="0" w:color="auto"/>
        <w:right w:val="none" w:sz="0" w:space="0" w:color="auto"/>
      </w:divBdr>
    </w:div>
    <w:div w:id="566847174">
      <w:bodyDiv w:val="1"/>
      <w:marLeft w:val="0"/>
      <w:marRight w:val="0"/>
      <w:marTop w:val="0"/>
      <w:marBottom w:val="0"/>
      <w:divBdr>
        <w:top w:val="none" w:sz="0" w:space="0" w:color="auto"/>
        <w:left w:val="none" w:sz="0" w:space="0" w:color="auto"/>
        <w:bottom w:val="none" w:sz="0" w:space="0" w:color="auto"/>
        <w:right w:val="none" w:sz="0" w:space="0" w:color="auto"/>
      </w:divBdr>
    </w:div>
    <w:div w:id="615454600">
      <w:bodyDiv w:val="1"/>
      <w:marLeft w:val="0"/>
      <w:marRight w:val="0"/>
      <w:marTop w:val="0"/>
      <w:marBottom w:val="0"/>
      <w:divBdr>
        <w:top w:val="none" w:sz="0" w:space="0" w:color="auto"/>
        <w:left w:val="none" w:sz="0" w:space="0" w:color="auto"/>
        <w:bottom w:val="none" w:sz="0" w:space="0" w:color="auto"/>
        <w:right w:val="none" w:sz="0" w:space="0" w:color="auto"/>
      </w:divBdr>
    </w:div>
    <w:div w:id="650406192">
      <w:bodyDiv w:val="1"/>
      <w:marLeft w:val="0"/>
      <w:marRight w:val="0"/>
      <w:marTop w:val="0"/>
      <w:marBottom w:val="0"/>
      <w:divBdr>
        <w:top w:val="none" w:sz="0" w:space="0" w:color="auto"/>
        <w:left w:val="none" w:sz="0" w:space="0" w:color="auto"/>
        <w:bottom w:val="none" w:sz="0" w:space="0" w:color="auto"/>
        <w:right w:val="none" w:sz="0" w:space="0" w:color="auto"/>
      </w:divBdr>
    </w:div>
    <w:div w:id="655111596">
      <w:bodyDiv w:val="1"/>
      <w:marLeft w:val="0"/>
      <w:marRight w:val="0"/>
      <w:marTop w:val="0"/>
      <w:marBottom w:val="0"/>
      <w:divBdr>
        <w:top w:val="none" w:sz="0" w:space="0" w:color="auto"/>
        <w:left w:val="none" w:sz="0" w:space="0" w:color="auto"/>
        <w:bottom w:val="none" w:sz="0" w:space="0" w:color="auto"/>
        <w:right w:val="none" w:sz="0" w:space="0" w:color="auto"/>
      </w:divBdr>
    </w:div>
    <w:div w:id="657155181">
      <w:bodyDiv w:val="1"/>
      <w:marLeft w:val="0"/>
      <w:marRight w:val="0"/>
      <w:marTop w:val="0"/>
      <w:marBottom w:val="0"/>
      <w:divBdr>
        <w:top w:val="none" w:sz="0" w:space="0" w:color="auto"/>
        <w:left w:val="none" w:sz="0" w:space="0" w:color="auto"/>
        <w:bottom w:val="none" w:sz="0" w:space="0" w:color="auto"/>
        <w:right w:val="none" w:sz="0" w:space="0" w:color="auto"/>
      </w:divBdr>
    </w:div>
    <w:div w:id="657417761">
      <w:bodyDiv w:val="1"/>
      <w:marLeft w:val="0"/>
      <w:marRight w:val="0"/>
      <w:marTop w:val="0"/>
      <w:marBottom w:val="0"/>
      <w:divBdr>
        <w:top w:val="none" w:sz="0" w:space="0" w:color="auto"/>
        <w:left w:val="none" w:sz="0" w:space="0" w:color="auto"/>
        <w:bottom w:val="none" w:sz="0" w:space="0" w:color="auto"/>
        <w:right w:val="none" w:sz="0" w:space="0" w:color="auto"/>
      </w:divBdr>
    </w:div>
    <w:div w:id="677997438">
      <w:bodyDiv w:val="1"/>
      <w:marLeft w:val="0"/>
      <w:marRight w:val="0"/>
      <w:marTop w:val="0"/>
      <w:marBottom w:val="0"/>
      <w:divBdr>
        <w:top w:val="none" w:sz="0" w:space="0" w:color="auto"/>
        <w:left w:val="none" w:sz="0" w:space="0" w:color="auto"/>
        <w:bottom w:val="none" w:sz="0" w:space="0" w:color="auto"/>
        <w:right w:val="none" w:sz="0" w:space="0" w:color="auto"/>
      </w:divBdr>
    </w:div>
    <w:div w:id="688608626">
      <w:bodyDiv w:val="1"/>
      <w:marLeft w:val="0"/>
      <w:marRight w:val="0"/>
      <w:marTop w:val="0"/>
      <w:marBottom w:val="0"/>
      <w:divBdr>
        <w:top w:val="none" w:sz="0" w:space="0" w:color="auto"/>
        <w:left w:val="none" w:sz="0" w:space="0" w:color="auto"/>
        <w:bottom w:val="none" w:sz="0" w:space="0" w:color="auto"/>
        <w:right w:val="none" w:sz="0" w:space="0" w:color="auto"/>
      </w:divBdr>
    </w:div>
    <w:div w:id="729309200">
      <w:bodyDiv w:val="1"/>
      <w:marLeft w:val="0"/>
      <w:marRight w:val="0"/>
      <w:marTop w:val="0"/>
      <w:marBottom w:val="0"/>
      <w:divBdr>
        <w:top w:val="none" w:sz="0" w:space="0" w:color="auto"/>
        <w:left w:val="none" w:sz="0" w:space="0" w:color="auto"/>
        <w:bottom w:val="none" w:sz="0" w:space="0" w:color="auto"/>
        <w:right w:val="none" w:sz="0" w:space="0" w:color="auto"/>
      </w:divBdr>
    </w:div>
    <w:div w:id="747385545">
      <w:bodyDiv w:val="1"/>
      <w:marLeft w:val="0"/>
      <w:marRight w:val="0"/>
      <w:marTop w:val="0"/>
      <w:marBottom w:val="0"/>
      <w:divBdr>
        <w:top w:val="none" w:sz="0" w:space="0" w:color="auto"/>
        <w:left w:val="none" w:sz="0" w:space="0" w:color="auto"/>
        <w:bottom w:val="none" w:sz="0" w:space="0" w:color="auto"/>
        <w:right w:val="none" w:sz="0" w:space="0" w:color="auto"/>
      </w:divBdr>
    </w:div>
    <w:div w:id="756024282">
      <w:bodyDiv w:val="1"/>
      <w:marLeft w:val="0"/>
      <w:marRight w:val="0"/>
      <w:marTop w:val="0"/>
      <w:marBottom w:val="0"/>
      <w:divBdr>
        <w:top w:val="none" w:sz="0" w:space="0" w:color="auto"/>
        <w:left w:val="none" w:sz="0" w:space="0" w:color="auto"/>
        <w:bottom w:val="none" w:sz="0" w:space="0" w:color="auto"/>
        <w:right w:val="none" w:sz="0" w:space="0" w:color="auto"/>
      </w:divBdr>
    </w:div>
    <w:div w:id="781076679">
      <w:bodyDiv w:val="1"/>
      <w:marLeft w:val="0"/>
      <w:marRight w:val="0"/>
      <w:marTop w:val="0"/>
      <w:marBottom w:val="0"/>
      <w:divBdr>
        <w:top w:val="none" w:sz="0" w:space="0" w:color="auto"/>
        <w:left w:val="none" w:sz="0" w:space="0" w:color="auto"/>
        <w:bottom w:val="none" w:sz="0" w:space="0" w:color="auto"/>
        <w:right w:val="none" w:sz="0" w:space="0" w:color="auto"/>
      </w:divBdr>
    </w:div>
    <w:div w:id="816185737">
      <w:bodyDiv w:val="1"/>
      <w:marLeft w:val="0"/>
      <w:marRight w:val="0"/>
      <w:marTop w:val="0"/>
      <w:marBottom w:val="0"/>
      <w:divBdr>
        <w:top w:val="none" w:sz="0" w:space="0" w:color="auto"/>
        <w:left w:val="none" w:sz="0" w:space="0" w:color="auto"/>
        <w:bottom w:val="none" w:sz="0" w:space="0" w:color="auto"/>
        <w:right w:val="none" w:sz="0" w:space="0" w:color="auto"/>
      </w:divBdr>
    </w:div>
    <w:div w:id="824013757">
      <w:bodyDiv w:val="1"/>
      <w:marLeft w:val="0"/>
      <w:marRight w:val="0"/>
      <w:marTop w:val="0"/>
      <w:marBottom w:val="0"/>
      <w:divBdr>
        <w:top w:val="none" w:sz="0" w:space="0" w:color="auto"/>
        <w:left w:val="none" w:sz="0" w:space="0" w:color="auto"/>
        <w:bottom w:val="none" w:sz="0" w:space="0" w:color="auto"/>
        <w:right w:val="none" w:sz="0" w:space="0" w:color="auto"/>
      </w:divBdr>
    </w:div>
    <w:div w:id="826633292">
      <w:bodyDiv w:val="1"/>
      <w:marLeft w:val="0"/>
      <w:marRight w:val="0"/>
      <w:marTop w:val="0"/>
      <w:marBottom w:val="0"/>
      <w:divBdr>
        <w:top w:val="none" w:sz="0" w:space="0" w:color="auto"/>
        <w:left w:val="none" w:sz="0" w:space="0" w:color="auto"/>
        <w:bottom w:val="none" w:sz="0" w:space="0" w:color="auto"/>
        <w:right w:val="none" w:sz="0" w:space="0" w:color="auto"/>
      </w:divBdr>
    </w:div>
    <w:div w:id="849679411">
      <w:bodyDiv w:val="1"/>
      <w:marLeft w:val="0"/>
      <w:marRight w:val="0"/>
      <w:marTop w:val="0"/>
      <w:marBottom w:val="0"/>
      <w:divBdr>
        <w:top w:val="none" w:sz="0" w:space="0" w:color="auto"/>
        <w:left w:val="none" w:sz="0" w:space="0" w:color="auto"/>
        <w:bottom w:val="none" w:sz="0" w:space="0" w:color="auto"/>
        <w:right w:val="none" w:sz="0" w:space="0" w:color="auto"/>
      </w:divBdr>
    </w:div>
    <w:div w:id="955987610">
      <w:bodyDiv w:val="1"/>
      <w:marLeft w:val="0"/>
      <w:marRight w:val="0"/>
      <w:marTop w:val="0"/>
      <w:marBottom w:val="0"/>
      <w:divBdr>
        <w:top w:val="none" w:sz="0" w:space="0" w:color="auto"/>
        <w:left w:val="none" w:sz="0" w:space="0" w:color="auto"/>
        <w:bottom w:val="none" w:sz="0" w:space="0" w:color="auto"/>
        <w:right w:val="none" w:sz="0" w:space="0" w:color="auto"/>
      </w:divBdr>
    </w:div>
    <w:div w:id="973825772">
      <w:bodyDiv w:val="1"/>
      <w:marLeft w:val="0"/>
      <w:marRight w:val="0"/>
      <w:marTop w:val="0"/>
      <w:marBottom w:val="0"/>
      <w:divBdr>
        <w:top w:val="none" w:sz="0" w:space="0" w:color="auto"/>
        <w:left w:val="none" w:sz="0" w:space="0" w:color="auto"/>
        <w:bottom w:val="none" w:sz="0" w:space="0" w:color="auto"/>
        <w:right w:val="none" w:sz="0" w:space="0" w:color="auto"/>
      </w:divBdr>
    </w:div>
    <w:div w:id="1017460375">
      <w:bodyDiv w:val="1"/>
      <w:marLeft w:val="0"/>
      <w:marRight w:val="0"/>
      <w:marTop w:val="0"/>
      <w:marBottom w:val="0"/>
      <w:divBdr>
        <w:top w:val="none" w:sz="0" w:space="0" w:color="auto"/>
        <w:left w:val="none" w:sz="0" w:space="0" w:color="auto"/>
        <w:bottom w:val="none" w:sz="0" w:space="0" w:color="auto"/>
        <w:right w:val="none" w:sz="0" w:space="0" w:color="auto"/>
      </w:divBdr>
    </w:div>
    <w:div w:id="1022441036">
      <w:bodyDiv w:val="1"/>
      <w:marLeft w:val="0"/>
      <w:marRight w:val="0"/>
      <w:marTop w:val="0"/>
      <w:marBottom w:val="0"/>
      <w:divBdr>
        <w:top w:val="none" w:sz="0" w:space="0" w:color="auto"/>
        <w:left w:val="none" w:sz="0" w:space="0" w:color="auto"/>
        <w:bottom w:val="none" w:sz="0" w:space="0" w:color="auto"/>
        <w:right w:val="none" w:sz="0" w:space="0" w:color="auto"/>
      </w:divBdr>
    </w:div>
    <w:div w:id="1045758470">
      <w:bodyDiv w:val="1"/>
      <w:marLeft w:val="0"/>
      <w:marRight w:val="0"/>
      <w:marTop w:val="0"/>
      <w:marBottom w:val="0"/>
      <w:divBdr>
        <w:top w:val="none" w:sz="0" w:space="0" w:color="auto"/>
        <w:left w:val="none" w:sz="0" w:space="0" w:color="auto"/>
        <w:bottom w:val="none" w:sz="0" w:space="0" w:color="auto"/>
        <w:right w:val="none" w:sz="0" w:space="0" w:color="auto"/>
      </w:divBdr>
    </w:div>
    <w:div w:id="1206218446">
      <w:bodyDiv w:val="1"/>
      <w:marLeft w:val="0"/>
      <w:marRight w:val="0"/>
      <w:marTop w:val="0"/>
      <w:marBottom w:val="0"/>
      <w:divBdr>
        <w:top w:val="none" w:sz="0" w:space="0" w:color="auto"/>
        <w:left w:val="none" w:sz="0" w:space="0" w:color="auto"/>
        <w:bottom w:val="none" w:sz="0" w:space="0" w:color="auto"/>
        <w:right w:val="none" w:sz="0" w:space="0" w:color="auto"/>
      </w:divBdr>
    </w:div>
    <w:div w:id="1221867216">
      <w:bodyDiv w:val="1"/>
      <w:marLeft w:val="0"/>
      <w:marRight w:val="0"/>
      <w:marTop w:val="0"/>
      <w:marBottom w:val="0"/>
      <w:divBdr>
        <w:top w:val="none" w:sz="0" w:space="0" w:color="auto"/>
        <w:left w:val="none" w:sz="0" w:space="0" w:color="auto"/>
        <w:bottom w:val="none" w:sz="0" w:space="0" w:color="auto"/>
        <w:right w:val="none" w:sz="0" w:space="0" w:color="auto"/>
      </w:divBdr>
    </w:div>
    <w:div w:id="1272930758">
      <w:bodyDiv w:val="1"/>
      <w:marLeft w:val="0"/>
      <w:marRight w:val="0"/>
      <w:marTop w:val="0"/>
      <w:marBottom w:val="0"/>
      <w:divBdr>
        <w:top w:val="none" w:sz="0" w:space="0" w:color="auto"/>
        <w:left w:val="none" w:sz="0" w:space="0" w:color="auto"/>
        <w:bottom w:val="none" w:sz="0" w:space="0" w:color="auto"/>
        <w:right w:val="none" w:sz="0" w:space="0" w:color="auto"/>
      </w:divBdr>
    </w:div>
    <w:div w:id="1284579361">
      <w:bodyDiv w:val="1"/>
      <w:marLeft w:val="0"/>
      <w:marRight w:val="0"/>
      <w:marTop w:val="0"/>
      <w:marBottom w:val="0"/>
      <w:divBdr>
        <w:top w:val="none" w:sz="0" w:space="0" w:color="auto"/>
        <w:left w:val="none" w:sz="0" w:space="0" w:color="auto"/>
        <w:bottom w:val="none" w:sz="0" w:space="0" w:color="auto"/>
        <w:right w:val="none" w:sz="0" w:space="0" w:color="auto"/>
      </w:divBdr>
    </w:div>
    <w:div w:id="1311330044">
      <w:bodyDiv w:val="1"/>
      <w:marLeft w:val="0"/>
      <w:marRight w:val="0"/>
      <w:marTop w:val="0"/>
      <w:marBottom w:val="0"/>
      <w:divBdr>
        <w:top w:val="none" w:sz="0" w:space="0" w:color="auto"/>
        <w:left w:val="none" w:sz="0" w:space="0" w:color="auto"/>
        <w:bottom w:val="none" w:sz="0" w:space="0" w:color="auto"/>
        <w:right w:val="none" w:sz="0" w:space="0" w:color="auto"/>
      </w:divBdr>
    </w:div>
    <w:div w:id="1491873658">
      <w:bodyDiv w:val="1"/>
      <w:marLeft w:val="0"/>
      <w:marRight w:val="0"/>
      <w:marTop w:val="0"/>
      <w:marBottom w:val="0"/>
      <w:divBdr>
        <w:top w:val="none" w:sz="0" w:space="0" w:color="auto"/>
        <w:left w:val="none" w:sz="0" w:space="0" w:color="auto"/>
        <w:bottom w:val="none" w:sz="0" w:space="0" w:color="auto"/>
        <w:right w:val="none" w:sz="0" w:space="0" w:color="auto"/>
      </w:divBdr>
    </w:div>
    <w:div w:id="1520923690">
      <w:bodyDiv w:val="1"/>
      <w:marLeft w:val="0"/>
      <w:marRight w:val="0"/>
      <w:marTop w:val="0"/>
      <w:marBottom w:val="0"/>
      <w:divBdr>
        <w:top w:val="none" w:sz="0" w:space="0" w:color="auto"/>
        <w:left w:val="none" w:sz="0" w:space="0" w:color="auto"/>
        <w:bottom w:val="none" w:sz="0" w:space="0" w:color="auto"/>
        <w:right w:val="none" w:sz="0" w:space="0" w:color="auto"/>
      </w:divBdr>
    </w:div>
    <w:div w:id="1540778188">
      <w:bodyDiv w:val="1"/>
      <w:marLeft w:val="0"/>
      <w:marRight w:val="0"/>
      <w:marTop w:val="0"/>
      <w:marBottom w:val="0"/>
      <w:divBdr>
        <w:top w:val="none" w:sz="0" w:space="0" w:color="auto"/>
        <w:left w:val="none" w:sz="0" w:space="0" w:color="auto"/>
        <w:bottom w:val="none" w:sz="0" w:space="0" w:color="auto"/>
        <w:right w:val="none" w:sz="0" w:space="0" w:color="auto"/>
      </w:divBdr>
    </w:div>
    <w:div w:id="1568497618">
      <w:bodyDiv w:val="1"/>
      <w:marLeft w:val="0"/>
      <w:marRight w:val="0"/>
      <w:marTop w:val="0"/>
      <w:marBottom w:val="0"/>
      <w:divBdr>
        <w:top w:val="none" w:sz="0" w:space="0" w:color="auto"/>
        <w:left w:val="none" w:sz="0" w:space="0" w:color="auto"/>
        <w:bottom w:val="none" w:sz="0" w:space="0" w:color="auto"/>
        <w:right w:val="none" w:sz="0" w:space="0" w:color="auto"/>
      </w:divBdr>
    </w:div>
    <w:div w:id="1572544036">
      <w:bodyDiv w:val="1"/>
      <w:marLeft w:val="0"/>
      <w:marRight w:val="0"/>
      <w:marTop w:val="0"/>
      <w:marBottom w:val="0"/>
      <w:divBdr>
        <w:top w:val="none" w:sz="0" w:space="0" w:color="auto"/>
        <w:left w:val="none" w:sz="0" w:space="0" w:color="auto"/>
        <w:bottom w:val="none" w:sz="0" w:space="0" w:color="auto"/>
        <w:right w:val="none" w:sz="0" w:space="0" w:color="auto"/>
      </w:divBdr>
    </w:div>
    <w:div w:id="1577280474">
      <w:bodyDiv w:val="1"/>
      <w:marLeft w:val="0"/>
      <w:marRight w:val="0"/>
      <w:marTop w:val="0"/>
      <w:marBottom w:val="0"/>
      <w:divBdr>
        <w:top w:val="none" w:sz="0" w:space="0" w:color="auto"/>
        <w:left w:val="none" w:sz="0" w:space="0" w:color="auto"/>
        <w:bottom w:val="none" w:sz="0" w:space="0" w:color="auto"/>
        <w:right w:val="none" w:sz="0" w:space="0" w:color="auto"/>
      </w:divBdr>
    </w:div>
    <w:div w:id="1587957734">
      <w:bodyDiv w:val="1"/>
      <w:marLeft w:val="0"/>
      <w:marRight w:val="0"/>
      <w:marTop w:val="0"/>
      <w:marBottom w:val="0"/>
      <w:divBdr>
        <w:top w:val="none" w:sz="0" w:space="0" w:color="auto"/>
        <w:left w:val="none" w:sz="0" w:space="0" w:color="auto"/>
        <w:bottom w:val="none" w:sz="0" w:space="0" w:color="auto"/>
        <w:right w:val="none" w:sz="0" w:space="0" w:color="auto"/>
      </w:divBdr>
    </w:div>
    <w:div w:id="1597711422">
      <w:bodyDiv w:val="1"/>
      <w:marLeft w:val="0"/>
      <w:marRight w:val="0"/>
      <w:marTop w:val="0"/>
      <w:marBottom w:val="0"/>
      <w:divBdr>
        <w:top w:val="none" w:sz="0" w:space="0" w:color="auto"/>
        <w:left w:val="none" w:sz="0" w:space="0" w:color="auto"/>
        <w:bottom w:val="none" w:sz="0" w:space="0" w:color="auto"/>
        <w:right w:val="none" w:sz="0" w:space="0" w:color="auto"/>
      </w:divBdr>
    </w:div>
    <w:div w:id="1639266848">
      <w:bodyDiv w:val="1"/>
      <w:marLeft w:val="0"/>
      <w:marRight w:val="0"/>
      <w:marTop w:val="0"/>
      <w:marBottom w:val="0"/>
      <w:divBdr>
        <w:top w:val="none" w:sz="0" w:space="0" w:color="auto"/>
        <w:left w:val="none" w:sz="0" w:space="0" w:color="auto"/>
        <w:bottom w:val="none" w:sz="0" w:space="0" w:color="auto"/>
        <w:right w:val="none" w:sz="0" w:space="0" w:color="auto"/>
      </w:divBdr>
    </w:div>
    <w:div w:id="1641299851">
      <w:bodyDiv w:val="1"/>
      <w:marLeft w:val="0"/>
      <w:marRight w:val="0"/>
      <w:marTop w:val="0"/>
      <w:marBottom w:val="0"/>
      <w:divBdr>
        <w:top w:val="none" w:sz="0" w:space="0" w:color="auto"/>
        <w:left w:val="none" w:sz="0" w:space="0" w:color="auto"/>
        <w:bottom w:val="none" w:sz="0" w:space="0" w:color="auto"/>
        <w:right w:val="none" w:sz="0" w:space="0" w:color="auto"/>
      </w:divBdr>
    </w:div>
    <w:div w:id="1778594743">
      <w:bodyDiv w:val="1"/>
      <w:marLeft w:val="0"/>
      <w:marRight w:val="0"/>
      <w:marTop w:val="0"/>
      <w:marBottom w:val="0"/>
      <w:divBdr>
        <w:top w:val="none" w:sz="0" w:space="0" w:color="auto"/>
        <w:left w:val="none" w:sz="0" w:space="0" w:color="auto"/>
        <w:bottom w:val="none" w:sz="0" w:space="0" w:color="auto"/>
        <w:right w:val="none" w:sz="0" w:space="0" w:color="auto"/>
      </w:divBdr>
    </w:div>
    <w:div w:id="1791820045">
      <w:bodyDiv w:val="1"/>
      <w:marLeft w:val="0"/>
      <w:marRight w:val="0"/>
      <w:marTop w:val="0"/>
      <w:marBottom w:val="0"/>
      <w:divBdr>
        <w:top w:val="none" w:sz="0" w:space="0" w:color="auto"/>
        <w:left w:val="none" w:sz="0" w:space="0" w:color="auto"/>
        <w:bottom w:val="none" w:sz="0" w:space="0" w:color="auto"/>
        <w:right w:val="none" w:sz="0" w:space="0" w:color="auto"/>
      </w:divBdr>
    </w:div>
    <w:div w:id="1864318232">
      <w:bodyDiv w:val="1"/>
      <w:marLeft w:val="0"/>
      <w:marRight w:val="0"/>
      <w:marTop w:val="0"/>
      <w:marBottom w:val="0"/>
      <w:divBdr>
        <w:top w:val="none" w:sz="0" w:space="0" w:color="auto"/>
        <w:left w:val="none" w:sz="0" w:space="0" w:color="auto"/>
        <w:bottom w:val="none" w:sz="0" w:space="0" w:color="auto"/>
        <w:right w:val="none" w:sz="0" w:space="0" w:color="auto"/>
      </w:divBdr>
    </w:div>
    <w:div w:id="1997493174">
      <w:bodyDiv w:val="1"/>
      <w:marLeft w:val="0"/>
      <w:marRight w:val="0"/>
      <w:marTop w:val="0"/>
      <w:marBottom w:val="0"/>
      <w:divBdr>
        <w:top w:val="none" w:sz="0" w:space="0" w:color="auto"/>
        <w:left w:val="none" w:sz="0" w:space="0" w:color="auto"/>
        <w:bottom w:val="none" w:sz="0" w:space="0" w:color="auto"/>
        <w:right w:val="none" w:sz="0" w:space="0" w:color="auto"/>
      </w:divBdr>
    </w:div>
    <w:div w:id="2066180703">
      <w:bodyDiv w:val="1"/>
      <w:marLeft w:val="0"/>
      <w:marRight w:val="0"/>
      <w:marTop w:val="0"/>
      <w:marBottom w:val="0"/>
      <w:divBdr>
        <w:top w:val="none" w:sz="0" w:space="0" w:color="auto"/>
        <w:left w:val="none" w:sz="0" w:space="0" w:color="auto"/>
        <w:bottom w:val="none" w:sz="0" w:space="0" w:color="auto"/>
        <w:right w:val="none" w:sz="0" w:space="0" w:color="auto"/>
      </w:divBdr>
    </w:div>
    <w:div w:id="2128616824">
      <w:bodyDiv w:val="1"/>
      <w:marLeft w:val="0"/>
      <w:marRight w:val="0"/>
      <w:marTop w:val="0"/>
      <w:marBottom w:val="0"/>
      <w:divBdr>
        <w:top w:val="none" w:sz="0" w:space="0" w:color="auto"/>
        <w:left w:val="none" w:sz="0" w:space="0" w:color="auto"/>
        <w:bottom w:val="none" w:sz="0" w:space="0" w:color="auto"/>
        <w:right w:val="none" w:sz="0" w:space="0" w:color="auto"/>
      </w:divBdr>
    </w:div>
    <w:div w:id="21370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a\Data%20aplikac&#237;\Microsoft\&#352;ablony\ZASTUPITELSTVO_&#268;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491D-AA04-4D9D-911A-1ED5A251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ZASTUPITELSTVO_ČB</Template>
  <TotalTime>1</TotalTime>
  <Pages>1</Pages>
  <Words>5514</Words>
  <Characters>32537</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ZÁPIS</vt:lpstr>
    </vt:vector>
  </TitlesOfParts>
  <Company>123</Company>
  <LinksUpToDate>false</LinksUpToDate>
  <CharactersWithSpaces>37976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Jan Masopust</dc:creator>
  <cp:lastModifiedBy>Karabinova</cp:lastModifiedBy>
  <cp:revision>3</cp:revision>
  <cp:lastPrinted>2019-07-04T09:31:00Z</cp:lastPrinted>
  <dcterms:created xsi:type="dcterms:W3CDTF">2019-07-22T12:25:00Z</dcterms:created>
  <dcterms:modified xsi:type="dcterms:W3CDTF">2019-07-22T12:25:00Z</dcterms:modified>
</cp:coreProperties>
</file>